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3149"/>
        <w:gridCol w:w="2161"/>
        <w:gridCol w:w="3235"/>
      </w:tblGrid>
      <w:tr w:rsidR="00CF676B" w:rsidTr="00CF676B">
        <w:trPr>
          <w:cantSplit/>
          <w:trHeight w:val="432"/>
        </w:trPr>
        <w:tc>
          <w:tcPr>
            <w:tcW w:w="5394" w:type="dxa"/>
            <w:gridSpan w:val="2"/>
          </w:tcPr>
          <w:p w:rsidR="00CF676B" w:rsidRPr="00261F13" w:rsidRDefault="00261F13" w:rsidP="00261F1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Send a c</w:t>
            </w:r>
            <w:r w:rsidRPr="00261F13">
              <w:rPr>
                <w:rFonts w:ascii="Arial Narrow" w:hAnsi="Arial Narrow"/>
                <w:sz w:val="24"/>
                <w:szCs w:val="24"/>
              </w:rPr>
              <w:t>opy</w:t>
            </w:r>
            <w:r w:rsidR="00CF676B" w:rsidRPr="00261F13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of this request to </w:t>
            </w:r>
            <w:r w:rsidR="00CF676B" w:rsidRPr="00261F13">
              <w:rPr>
                <w:rFonts w:ascii="Arial Narrow" w:hAnsi="Arial Narrow"/>
                <w:sz w:val="24"/>
                <w:szCs w:val="24"/>
              </w:rPr>
              <w:t xml:space="preserve">your unit supervisor when </w:t>
            </w:r>
            <w:r>
              <w:rPr>
                <w:rFonts w:ascii="Arial Narrow" w:hAnsi="Arial Narrow"/>
                <w:sz w:val="24"/>
                <w:szCs w:val="24"/>
              </w:rPr>
              <w:t xml:space="preserve">you </w:t>
            </w:r>
            <w:r w:rsidR="00CF676B" w:rsidRPr="00261F13">
              <w:rPr>
                <w:rFonts w:ascii="Arial Narrow" w:hAnsi="Arial Narrow"/>
                <w:sz w:val="24"/>
                <w:szCs w:val="24"/>
              </w:rPr>
              <w:t xml:space="preserve">submit </w:t>
            </w:r>
            <w:r>
              <w:rPr>
                <w:rFonts w:ascii="Arial Narrow" w:hAnsi="Arial Narrow"/>
                <w:sz w:val="24"/>
                <w:szCs w:val="24"/>
              </w:rPr>
              <w:t>it</w:t>
            </w:r>
            <w:r w:rsidR="00CF676B" w:rsidRPr="00261F1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2161" w:type="dxa"/>
            <w:vAlign w:val="bottom"/>
          </w:tcPr>
          <w:p w:rsidR="00CF676B" w:rsidRDefault="00CF676B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Request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10240181"/>
            <w:placeholder>
              <w:docPart w:val="776731B0C62846A28D4FEF56B963D1D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  <w:vAlign w:val="bottom"/>
              </w:tcPr>
              <w:p w:rsidR="00CF676B" w:rsidRDefault="00CF676B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880D91" w:rsidTr="006E04CD">
        <w:trPr>
          <w:cantSplit/>
          <w:trHeight w:val="432"/>
        </w:trPr>
        <w:tc>
          <w:tcPr>
            <w:tcW w:w="2245" w:type="dxa"/>
            <w:vAlign w:val="bottom"/>
          </w:tcPr>
          <w:p w:rsidR="00880D91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FSFN Case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35272246"/>
            <w:placeholder>
              <w:docPart w:val="6C72E107D636477AA257AE7F27B5EBB1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bottom w:val="single" w:sz="4" w:space="0" w:color="auto"/>
                </w:tcBorders>
                <w:vAlign w:val="bottom"/>
              </w:tcPr>
              <w:p w:rsidR="00880D91" w:rsidRDefault="00880D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vAlign w:val="bottom"/>
          </w:tcPr>
          <w:p w:rsidR="00880D91" w:rsidRDefault="00880D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FSFN Case ID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900318901"/>
            <w:placeholder>
              <w:docPart w:val="7007F9FA60084D4D8089E16E3D6C46B4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80D91" w:rsidRDefault="00880D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E04CD" w:rsidTr="00E51769">
        <w:trPr>
          <w:cantSplit/>
          <w:trHeight w:val="432"/>
        </w:trPr>
        <w:tc>
          <w:tcPr>
            <w:tcW w:w="2245" w:type="dxa"/>
            <w:vAlign w:val="bottom"/>
          </w:tcPr>
          <w:p w:rsidR="006E04CD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FSFN Intake #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78923258"/>
            <w:placeholder>
              <w:docPart w:val="E40B057355224CE6B0487074E7BBAC92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E04CD" w:rsidRDefault="006E04CD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vAlign w:val="bottom"/>
          </w:tcPr>
          <w:p w:rsidR="006E04CD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Court Case Number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21727567"/>
            <w:placeholder>
              <w:docPart w:val="3C1E0312B98447669F40371F6C9FBEB3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E04CD" w:rsidRDefault="006E04CD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2977AC" w:rsidTr="00E51769">
        <w:trPr>
          <w:cantSplit/>
          <w:trHeight w:val="432"/>
        </w:trPr>
        <w:tc>
          <w:tcPr>
            <w:tcW w:w="2245" w:type="dxa"/>
            <w:vAlign w:val="bottom"/>
          </w:tcPr>
          <w:p w:rsidR="002977AC" w:rsidRDefault="002977AC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CLS Attorney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25883277"/>
            <w:placeholder>
              <w:docPart w:val="6B73D7F3427E40FB8DD3348492F8A4E6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bottom w:val="single" w:sz="4" w:space="0" w:color="auto"/>
                </w:tcBorders>
                <w:vAlign w:val="bottom"/>
              </w:tcPr>
              <w:p w:rsidR="002977AC" w:rsidRDefault="002977AC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vAlign w:val="bottom"/>
          </w:tcPr>
          <w:p w:rsidR="002977AC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793584770"/>
            <w:placeholder>
              <w:docPart w:val="6CD87B835644473BB3DFD05D894F104B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  <w:vAlign w:val="bottom"/>
              </w:tcPr>
              <w:p w:rsidR="002977AC" w:rsidRDefault="00FE20BA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E04CD" w:rsidTr="00E51769">
        <w:trPr>
          <w:cantSplit/>
          <w:trHeight w:val="432"/>
        </w:trPr>
        <w:tc>
          <w:tcPr>
            <w:tcW w:w="2245" w:type="dxa"/>
            <w:vAlign w:val="bottom"/>
          </w:tcPr>
          <w:p w:rsidR="006E04CD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Hearing Date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49426197"/>
            <w:placeholder>
              <w:docPart w:val="B762D8B81A2040199F938FE81AD2D69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E04CD" w:rsidRDefault="006E04CD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  <w:tc>
          <w:tcPr>
            <w:tcW w:w="2161" w:type="dxa"/>
            <w:vAlign w:val="bottom"/>
          </w:tcPr>
          <w:p w:rsidR="006E04CD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Next Hearing Type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29103048"/>
            <w:placeholder>
              <w:docPart w:val="73A276C1DB9E4CA9B0C5837DEC522C88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6E04CD" w:rsidRDefault="006E04CD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E04CD" w:rsidTr="00E51769">
        <w:trPr>
          <w:cantSplit/>
          <w:trHeight w:val="432"/>
        </w:trPr>
        <w:tc>
          <w:tcPr>
            <w:tcW w:w="2245" w:type="dxa"/>
            <w:vAlign w:val="bottom"/>
          </w:tcPr>
          <w:p w:rsidR="006E04CD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CPI/FCC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37682828"/>
            <w:placeholder>
              <w:docPart w:val="D822BDA54CE240A4956F7BB5E49EC5F9"/>
            </w:placeholder>
            <w:showingPlcHdr/>
            <w:text/>
          </w:sdtPr>
          <w:sdtEndPr/>
          <w:sdtContent>
            <w:tc>
              <w:tcPr>
                <w:tcW w:w="3149" w:type="dxa"/>
                <w:tcBorders>
                  <w:bottom w:val="single" w:sz="4" w:space="0" w:color="auto"/>
                </w:tcBorders>
                <w:vAlign w:val="bottom"/>
              </w:tcPr>
              <w:p w:rsidR="006E04CD" w:rsidRDefault="006E04CD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161" w:type="dxa"/>
            <w:vAlign w:val="bottom"/>
          </w:tcPr>
          <w:p w:rsidR="006E04CD" w:rsidRDefault="006E04CD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CPI/FCC Unit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444186574"/>
            <w:placeholder>
              <w:docPart w:val="FE682C86874B42A99A62368DDF1BD9AA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bottom w:val="single" w:sz="4" w:space="0" w:color="auto"/>
                </w:tcBorders>
                <w:vAlign w:val="bottom"/>
              </w:tcPr>
              <w:p w:rsidR="006E04CD" w:rsidRDefault="00FE20BA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25398C" w:rsidRPr="00BC0DD0" w:rsidRDefault="0025398C" w:rsidP="00D45C34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5"/>
        <w:gridCol w:w="900"/>
        <w:gridCol w:w="895"/>
      </w:tblGrid>
      <w:tr w:rsidR="002977AC" w:rsidTr="00FE20BA">
        <w:tc>
          <w:tcPr>
            <w:tcW w:w="8995" w:type="dxa"/>
          </w:tcPr>
          <w:p w:rsidR="002977AC" w:rsidRDefault="002977AC" w:rsidP="006E04CD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Has initial search information </w:t>
            </w:r>
            <w:r w:rsidR="006E04CD">
              <w:rPr>
                <w:rFonts w:ascii="Garamond" w:hAnsi="Garamond"/>
                <w:sz w:val="24"/>
                <w:szCs w:val="24"/>
              </w:rPr>
              <w:t xml:space="preserve">already been placed </w:t>
            </w:r>
            <w:r w:rsidR="00FE20BA">
              <w:rPr>
                <w:rFonts w:ascii="Garamond" w:hAnsi="Garamond"/>
                <w:sz w:val="24"/>
                <w:szCs w:val="24"/>
              </w:rPr>
              <w:t>in</w:t>
            </w:r>
            <w:r>
              <w:rPr>
                <w:rFonts w:ascii="Garamond" w:hAnsi="Garamond"/>
                <w:sz w:val="24"/>
                <w:szCs w:val="24"/>
              </w:rPr>
              <w:t xml:space="preserve"> the FSFN File Cabinet</w:t>
            </w:r>
            <w:r w:rsidR="00261F13">
              <w:rPr>
                <w:rFonts w:ascii="Garamond" w:hAnsi="Garamond"/>
                <w:sz w:val="24"/>
                <w:szCs w:val="24"/>
              </w:rPr>
              <w:t xml:space="preserve"> (by the CPI, etc.)</w:t>
            </w:r>
            <w:r>
              <w:rPr>
                <w:rFonts w:ascii="Garamond" w:hAnsi="Garamond"/>
                <w:sz w:val="24"/>
                <w:szCs w:val="24"/>
              </w:rPr>
              <w:t>?</w:t>
            </w:r>
          </w:p>
        </w:tc>
        <w:tc>
          <w:tcPr>
            <w:tcW w:w="900" w:type="dxa"/>
          </w:tcPr>
          <w:p w:rsidR="002977AC" w:rsidRDefault="00C0368B" w:rsidP="008550B6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95367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77A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50B6">
              <w:rPr>
                <w:rFonts w:ascii="Garamond" w:hAnsi="Garamond"/>
                <w:sz w:val="24"/>
                <w:szCs w:val="24"/>
              </w:rPr>
              <w:t>No</w:t>
            </w:r>
          </w:p>
        </w:tc>
        <w:tc>
          <w:tcPr>
            <w:tcW w:w="895" w:type="dxa"/>
          </w:tcPr>
          <w:p w:rsidR="002977AC" w:rsidRDefault="00C0368B" w:rsidP="00D45C34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3075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7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977A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550B6">
              <w:rPr>
                <w:rFonts w:ascii="Garamond" w:hAnsi="Garamond"/>
                <w:sz w:val="24"/>
                <w:szCs w:val="24"/>
              </w:rPr>
              <w:t>Yes</w:t>
            </w:r>
          </w:p>
        </w:tc>
      </w:tr>
    </w:tbl>
    <w:p w:rsidR="006C5552" w:rsidRPr="00261F13" w:rsidRDefault="006C5552" w:rsidP="00D45C34">
      <w:pPr>
        <w:spacing w:after="0"/>
        <w:rPr>
          <w:rFonts w:ascii="Garamond" w:hAnsi="Garamond"/>
          <w:sz w:val="16"/>
          <w:szCs w:val="16"/>
        </w:rPr>
      </w:pPr>
    </w:p>
    <w:p w:rsidR="006C5552" w:rsidRPr="00C65E71" w:rsidRDefault="006C5552" w:rsidP="006C5552">
      <w:pPr>
        <w:spacing w:after="0"/>
        <w:rPr>
          <w:rFonts w:ascii="Garamond" w:hAnsi="Garamond"/>
          <w:sz w:val="32"/>
          <w:szCs w:val="32"/>
        </w:rPr>
      </w:pPr>
      <w:r w:rsidRPr="00C65E71">
        <w:rPr>
          <w:rFonts w:ascii="Garamond" w:hAnsi="Garamond"/>
          <w:sz w:val="32"/>
          <w:szCs w:val="32"/>
        </w:rPr>
        <w:t>This Purpose of this Request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127"/>
        <w:gridCol w:w="5128"/>
      </w:tblGrid>
      <w:tr w:rsidR="00C65E71" w:rsidTr="00BC0DD0">
        <w:tc>
          <w:tcPr>
            <w:tcW w:w="535" w:type="dxa"/>
            <w:tcBorders>
              <w:bottom w:val="nil"/>
              <w:right w:val="nil"/>
            </w:tcBorders>
            <w:vAlign w:val="center"/>
          </w:tcPr>
          <w:p w:rsidR="00C65E71" w:rsidRDefault="00C0368B" w:rsidP="006B2203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5771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E7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55" w:type="dxa"/>
            <w:gridSpan w:val="2"/>
            <w:tcBorders>
              <w:left w:val="nil"/>
              <w:bottom w:val="nil"/>
            </w:tcBorders>
            <w:vAlign w:val="center"/>
          </w:tcPr>
          <w:p w:rsidR="00C65E71" w:rsidRDefault="00C65E71" w:rsidP="006B2203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To initiate a Diligent Search for an Unidentified or Unlocated Parent</w:t>
            </w:r>
            <w:r>
              <w:rPr>
                <w:rFonts w:ascii="Garamond" w:hAnsi="Garamond"/>
                <w:sz w:val="24"/>
                <w:szCs w:val="24"/>
              </w:rPr>
              <w:t xml:space="preserve"> t</w:t>
            </w:r>
            <w:r w:rsidRPr="006C5552">
              <w:rPr>
                <w:rFonts w:ascii="Garamond" w:hAnsi="Garamond"/>
                <w:sz w:val="24"/>
                <w:szCs w:val="24"/>
              </w:rPr>
              <w:t xml:space="preserve">oward an </w:t>
            </w:r>
            <w:r>
              <w:rPr>
                <w:rFonts w:ascii="Garamond" w:hAnsi="Garamond"/>
                <w:sz w:val="24"/>
                <w:szCs w:val="24"/>
              </w:rPr>
              <w:t>anticipated TPR f</w:t>
            </w:r>
            <w:r w:rsidRPr="006C5552">
              <w:rPr>
                <w:rFonts w:ascii="Garamond" w:hAnsi="Garamond"/>
                <w:sz w:val="24"/>
                <w:szCs w:val="24"/>
              </w:rPr>
              <w:t>iling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6B2203" w:rsidTr="00BC0DD0"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2203" w:rsidRDefault="006B2203" w:rsidP="006B220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203" w:rsidRPr="006C5552" w:rsidRDefault="006B2203" w:rsidP="006B2203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 of TPR Advisory Hearing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776369776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128" w:type="dxa"/>
                <w:tcBorders>
                  <w:top w:val="nil"/>
                  <w:left w:val="nil"/>
                  <w:bottom w:val="single" w:sz="4" w:space="0" w:color="auto"/>
                </w:tcBorders>
                <w:vAlign w:val="center"/>
              </w:tcPr>
              <w:p w:rsidR="006B2203" w:rsidRPr="006C5552" w:rsidRDefault="006B2203" w:rsidP="006B220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6B2203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p>
            </w:tc>
          </w:sdtContent>
        </w:sdt>
      </w:tr>
      <w:tr w:rsidR="005761A7" w:rsidTr="00275F0E">
        <w:tc>
          <w:tcPr>
            <w:tcW w:w="5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761A7" w:rsidRDefault="005761A7" w:rsidP="005761A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3424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5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761A7" w:rsidRDefault="005761A7" w:rsidP="005761A7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To initiate a Diligent Search </w:t>
            </w:r>
            <w:r w:rsidRPr="005761A7">
              <w:rPr>
                <w:rFonts w:ascii="Garamond" w:hAnsi="Garamond"/>
                <w:sz w:val="24"/>
                <w:szCs w:val="24"/>
              </w:rPr>
              <w:t xml:space="preserve">for </w:t>
            </w:r>
            <w:r w:rsidRPr="006C5552">
              <w:rPr>
                <w:rFonts w:ascii="Garamond" w:hAnsi="Garamond"/>
                <w:sz w:val="24"/>
                <w:szCs w:val="24"/>
              </w:rPr>
              <w:t>an Unidentified or Unlocated Parent</w:t>
            </w:r>
            <w:r>
              <w:rPr>
                <w:rFonts w:ascii="Garamond" w:hAnsi="Garamond"/>
                <w:sz w:val="24"/>
                <w:szCs w:val="24"/>
              </w:rPr>
              <w:t xml:space="preserve"> where TPR filing is not anticipated.</w:t>
            </w:r>
          </w:p>
        </w:tc>
      </w:tr>
      <w:tr w:rsidR="005761A7" w:rsidTr="00BC0DD0">
        <w:tc>
          <w:tcPr>
            <w:tcW w:w="535" w:type="dxa"/>
            <w:tcBorders>
              <w:bottom w:val="single" w:sz="4" w:space="0" w:color="auto"/>
              <w:right w:val="nil"/>
            </w:tcBorders>
            <w:vAlign w:val="center"/>
          </w:tcPr>
          <w:p w:rsidR="005761A7" w:rsidRDefault="005761A7" w:rsidP="005761A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912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761A7" w:rsidRDefault="005761A7" w:rsidP="005761A7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To provide supplemental information which may be relevant to a d</w:t>
            </w:r>
            <w:r>
              <w:rPr>
                <w:rFonts w:ascii="Garamond" w:hAnsi="Garamond"/>
                <w:sz w:val="24"/>
                <w:szCs w:val="24"/>
              </w:rPr>
              <w:t xml:space="preserve">iligent search already underway. </w:t>
            </w:r>
          </w:p>
        </w:tc>
      </w:tr>
      <w:tr w:rsidR="005761A7" w:rsidTr="00BC0DD0">
        <w:tc>
          <w:tcPr>
            <w:tcW w:w="535" w:type="dxa"/>
            <w:tcBorders>
              <w:bottom w:val="single" w:sz="4" w:space="0" w:color="auto"/>
              <w:right w:val="nil"/>
            </w:tcBorders>
            <w:vAlign w:val="center"/>
          </w:tcPr>
          <w:p w:rsidR="005761A7" w:rsidRDefault="005761A7" w:rsidP="005761A7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6025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25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761A7" w:rsidRDefault="005761A7" w:rsidP="005761A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r</w:t>
            </w:r>
            <w:r w:rsidRPr="006C5552">
              <w:rPr>
                <w:rFonts w:ascii="Garamond" w:hAnsi="Garamond"/>
                <w:sz w:val="24"/>
                <w:szCs w:val="24"/>
              </w:rPr>
              <w:t>equ</w:t>
            </w:r>
            <w:r>
              <w:rPr>
                <w:rFonts w:ascii="Garamond" w:hAnsi="Garamond"/>
                <w:sz w:val="24"/>
                <w:szCs w:val="24"/>
              </w:rPr>
              <w:t xml:space="preserve">est the Status of a Diligent Search. Status Due Date: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674760985"/>
                <w:placeholder>
                  <w:docPart w:val="32E139EE9E894D48BD0A447B90F5CA1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6B2203">
                  <w:rPr>
                    <w:rStyle w:val="PlaceholderText"/>
                    <w:color w:val="FFFFFF" w:themeColor="background1"/>
                  </w:rPr>
                  <w:t>Click here to enter a date.</w:t>
                </w:r>
              </w:sdtContent>
            </w:sdt>
          </w:p>
        </w:tc>
      </w:tr>
    </w:tbl>
    <w:p w:rsidR="00C65E71" w:rsidRPr="00BC0DD0" w:rsidRDefault="00C65E71" w:rsidP="006C5552">
      <w:pPr>
        <w:spacing w:after="0"/>
        <w:rPr>
          <w:rFonts w:ascii="Garamond" w:hAnsi="Garamond"/>
          <w:sz w:val="16"/>
          <w:szCs w:val="16"/>
        </w:rPr>
      </w:pPr>
    </w:p>
    <w:p w:rsidR="006C5552" w:rsidRPr="006B2203" w:rsidRDefault="006B2203" w:rsidP="006C5552">
      <w:pPr>
        <w:spacing w:after="0"/>
        <w:rPr>
          <w:rFonts w:ascii="Garamond" w:hAnsi="Garamond"/>
          <w:sz w:val="32"/>
          <w:szCs w:val="32"/>
        </w:rPr>
      </w:pPr>
      <w:r w:rsidRPr="006B2203">
        <w:rPr>
          <w:rFonts w:ascii="Garamond" w:hAnsi="Garamond"/>
          <w:sz w:val="32"/>
          <w:szCs w:val="32"/>
        </w:rPr>
        <w:t>Child</w:t>
      </w:r>
      <w:r>
        <w:rPr>
          <w:rFonts w:ascii="Garamond" w:hAnsi="Garamond"/>
          <w:sz w:val="32"/>
          <w:szCs w:val="32"/>
        </w:rPr>
        <w:t xml:space="preserve">/ren of the </w:t>
      </w:r>
      <w:r w:rsidR="00675BB1">
        <w:rPr>
          <w:rFonts w:ascii="Garamond" w:hAnsi="Garamond"/>
          <w:sz w:val="32"/>
          <w:szCs w:val="32"/>
        </w:rPr>
        <w:t>Parent</w:t>
      </w:r>
      <w:r>
        <w:rPr>
          <w:rFonts w:ascii="Garamond" w:hAnsi="Garamond"/>
          <w:sz w:val="32"/>
          <w:szCs w:val="32"/>
        </w:rPr>
        <w:t xml:space="preserve"> to be Located</w:t>
      </w:r>
      <w:r w:rsidR="00421491">
        <w:rPr>
          <w:rFonts w:ascii="Garamond" w:hAnsi="Garamond"/>
          <w:sz w:val="32"/>
          <w:szCs w:val="32"/>
        </w:rPr>
        <w:t>:</w:t>
      </w:r>
      <w:r w:rsidR="004C4DAE">
        <w:rPr>
          <w:rFonts w:ascii="Garamond" w:hAnsi="Garamond"/>
          <w:sz w:val="32"/>
          <w:szCs w:val="32"/>
        </w:rPr>
        <w:t xml:space="preserve"> </w:t>
      </w:r>
      <w:r w:rsidR="004C4DAE" w:rsidRPr="004C4DAE">
        <w:rPr>
          <w:rFonts w:ascii="Garamond" w:hAnsi="Garamond"/>
          <w:sz w:val="28"/>
          <w:szCs w:val="28"/>
        </w:rPr>
        <w:t>(Attach the CBHA of listed Children)</w:t>
      </w:r>
    </w:p>
    <w:p w:rsidR="00421491" w:rsidRPr="00421491" w:rsidRDefault="00421491" w:rsidP="006C5552">
      <w:pPr>
        <w:spacing w:after="0"/>
        <w:rPr>
          <w:rFonts w:ascii="Garamond" w:hAnsi="Garamond"/>
          <w:sz w:val="8"/>
          <w:szCs w:val="8"/>
        </w:rPr>
      </w:pPr>
    </w:p>
    <w:p w:rsidR="00421491" w:rsidRDefault="00421491" w:rsidP="0042149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1527"/>
        <w:gridCol w:w="2698"/>
      </w:tblGrid>
      <w:tr w:rsidR="00421491" w:rsidTr="005761A7">
        <w:trPr>
          <w:trHeight w:val="418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Full Legal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990870822"/>
            <w:placeholder>
              <w:docPart w:val="C083879FD91F40268193F1D33C3EB294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469521365"/>
            <w:placeholder>
              <w:docPart w:val="83EC6F639CEB40E9937FC53BB36468EC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5761A7">
        <w:trPr>
          <w:trHeight w:val="418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513672340"/>
            <w:placeholder>
              <w:docPart w:val="3EAA34339D8E4F2CA4E022CEBC6ABD01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40923832"/>
            <w:placeholder>
              <w:docPart w:val="8150449636F743EAA23C87528C8BA196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5761A7">
        <w:trPr>
          <w:trHeight w:val="418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Conception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727378195"/>
            <w:placeholder>
              <w:docPart w:val="F8948CFD85874FA6BAFD3B91EF435E06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2698" w:type="dxa"/>
            <w:vAlign w:val="bottom"/>
          </w:tcPr>
          <w:p w:rsidR="00421491" w:rsidRDefault="00C0368B" w:rsidP="00E51769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9684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Female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210549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Male</w:t>
            </w:r>
          </w:p>
        </w:tc>
      </w:tr>
    </w:tbl>
    <w:p w:rsidR="00421491" w:rsidRPr="00EE32E6" w:rsidRDefault="00421491" w:rsidP="00421491">
      <w:pPr>
        <w:spacing w:after="0"/>
        <w:rPr>
          <w:rFonts w:ascii="Garamond" w:hAnsi="Garamond"/>
          <w:sz w:val="8"/>
          <w:szCs w:val="8"/>
        </w:rPr>
      </w:pPr>
    </w:p>
    <w:p w:rsidR="00421491" w:rsidRDefault="00421491" w:rsidP="0042149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1527"/>
        <w:gridCol w:w="2698"/>
      </w:tblGrid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Full Legal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969592032"/>
            <w:placeholder>
              <w:docPart w:val="4F173482B16B46239E07C8D1274693DF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74537000"/>
            <w:placeholder>
              <w:docPart w:val="4AB91F7059B94097A5F19DA2657C296B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95969206"/>
            <w:placeholder>
              <w:docPart w:val="BF9B05AFD5124333894CEA553EB7C125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73604371"/>
            <w:placeholder>
              <w:docPart w:val="6A73F9D9D24A47FBA2BFC0A594D07F42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Conception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055313245"/>
            <w:placeholder>
              <w:docPart w:val="826FFC5B5BF44AF297926502C8178DD5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2698" w:type="dxa"/>
            <w:vAlign w:val="bottom"/>
          </w:tcPr>
          <w:p w:rsidR="00421491" w:rsidRDefault="00C0368B" w:rsidP="00E51769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692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Female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53052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Male</w:t>
            </w:r>
          </w:p>
        </w:tc>
      </w:tr>
    </w:tbl>
    <w:p w:rsidR="00421491" w:rsidRPr="00EE32E6" w:rsidRDefault="00421491" w:rsidP="00421491">
      <w:pPr>
        <w:spacing w:after="0"/>
        <w:rPr>
          <w:rFonts w:ascii="Garamond" w:hAnsi="Garamond"/>
          <w:sz w:val="8"/>
          <w:szCs w:val="8"/>
        </w:rPr>
      </w:pPr>
    </w:p>
    <w:p w:rsidR="00421491" w:rsidRDefault="00421491" w:rsidP="0042149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1527"/>
        <w:gridCol w:w="2698"/>
      </w:tblGrid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Full Legal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492333165"/>
            <w:placeholder>
              <w:docPart w:val="887DB5C5C1B14EF28F6F16780F615AA3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23539591"/>
            <w:placeholder>
              <w:docPart w:val="7668354422C140489FF22412F05F76AE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57574659"/>
            <w:placeholder>
              <w:docPart w:val="C532F37432AE41679EA5BA64A3B40935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494343333"/>
            <w:placeholder>
              <w:docPart w:val="49ED7144935442638FEBD9A5AA0C0208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Conception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284967718"/>
            <w:placeholder>
              <w:docPart w:val="5BE55A6EFA2D41E1B72AC8CB18365BA2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2698" w:type="dxa"/>
            <w:vAlign w:val="bottom"/>
          </w:tcPr>
          <w:p w:rsidR="00421491" w:rsidRDefault="00C0368B" w:rsidP="00E51769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4904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Female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38931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Male</w:t>
            </w:r>
          </w:p>
        </w:tc>
      </w:tr>
    </w:tbl>
    <w:p w:rsidR="00421491" w:rsidRPr="00EE32E6" w:rsidRDefault="00421491" w:rsidP="00421491">
      <w:pPr>
        <w:spacing w:after="0"/>
        <w:rPr>
          <w:rFonts w:ascii="Garamond" w:hAnsi="Garamond"/>
          <w:sz w:val="8"/>
          <w:szCs w:val="8"/>
        </w:rPr>
      </w:pPr>
    </w:p>
    <w:p w:rsidR="00421491" w:rsidRDefault="00421491" w:rsidP="0042149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1527"/>
        <w:gridCol w:w="2698"/>
      </w:tblGrid>
      <w:tr w:rsidR="00421491" w:rsidTr="005761A7">
        <w:trPr>
          <w:trHeight w:val="403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Full Legal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34443886"/>
            <w:placeholder>
              <w:docPart w:val="361FE32EF8194388B993E0DCCAEC3C8E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134787330"/>
            <w:placeholder>
              <w:docPart w:val="DBDF7CF2FC7141069E9DE40263BF6592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5761A7">
        <w:trPr>
          <w:trHeight w:val="403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664828024"/>
            <w:placeholder>
              <w:docPart w:val="3F379D6728CC43DEAED838B2CED915EA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2488400"/>
            <w:placeholder>
              <w:docPart w:val="6B15CD6A518D401AB41F98C6721A9ACE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5761A7">
        <w:trPr>
          <w:trHeight w:val="403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Conception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39299593"/>
            <w:placeholder>
              <w:docPart w:val="2ECBE56D9E544A0DB873D82FBBA85271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2698" w:type="dxa"/>
            <w:vAlign w:val="bottom"/>
          </w:tcPr>
          <w:p w:rsidR="00421491" w:rsidRDefault="00C0368B" w:rsidP="00E51769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367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Female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48678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Male</w:t>
            </w:r>
          </w:p>
        </w:tc>
      </w:tr>
    </w:tbl>
    <w:p w:rsidR="00421491" w:rsidRPr="00EE32E6" w:rsidRDefault="00421491" w:rsidP="00421491">
      <w:pPr>
        <w:spacing w:after="0"/>
        <w:rPr>
          <w:rFonts w:ascii="Garamond" w:hAnsi="Garamond"/>
          <w:sz w:val="8"/>
          <w:szCs w:val="8"/>
        </w:rPr>
      </w:pPr>
    </w:p>
    <w:p w:rsidR="00BC0DD0" w:rsidRDefault="00BC0DD0" w:rsidP="00BC0DD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1527"/>
        <w:gridCol w:w="2698"/>
      </w:tblGrid>
      <w:tr w:rsidR="00BC0DD0" w:rsidTr="008C2D42">
        <w:trPr>
          <w:trHeight w:val="432"/>
        </w:trPr>
        <w:tc>
          <w:tcPr>
            <w:tcW w:w="2605" w:type="dxa"/>
            <w:vAlign w:val="bottom"/>
          </w:tcPr>
          <w:p w:rsidR="00BC0DD0" w:rsidRDefault="00BC0DD0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Full Legal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025218453"/>
            <w:placeholder>
              <w:docPart w:val="B420EF10F46A4DA796D6192BA378718E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BC0DD0" w:rsidRDefault="00BC0DD0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BC0DD0" w:rsidRDefault="00BC0DD0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684896572"/>
            <w:placeholder>
              <w:docPart w:val="244E20FA62D44826BF266A26C9513382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BC0DD0" w:rsidRDefault="00BC0DD0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C0DD0" w:rsidTr="008C2D42">
        <w:trPr>
          <w:trHeight w:val="432"/>
        </w:trPr>
        <w:tc>
          <w:tcPr>
            <w:tcW w:w="2605" w:type="dxa"/>
            <w:vAlign w:val="bottom"/>
          </w:tcPr>
          <w:p w:rsidR="00BC0DD0" w:rsidRDefault="00BC0DD0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169561762"/>
            <w:placeholder>
              <w:docPart w:val="F5B0C70268514705AE624B4C2943CD0F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BC0DD0" w:rsidRDefault="00BC0DD0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BC0DD0" w:rsidRDefault="00BC0DD0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46000906"/>
            <w:placeholder>
              <w:docPart w:val="010F6E91023F4C3A8F7E1D984EB7C53E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BC0DD0" w:rsidRDefault="00BC0DD0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BC0DD0" w:rsidTr="008C2D42">
        <w:trPr>
          <w:trHeight w:val="432"/>
        </w:trPr>
        <w:tc>
          <w:tcPr>
            <w:tcW w:w="2605" w:type="dxa"/>
            <w:vAlign w:val="bottom"/>
          </w:tcPr>
          <w:p w:rsidR="00BC0DD0" w:rsidRDefault="00BC0DD0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Conception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624051864"/>
            <w:placeholder>
              <w:docPart w:val="7452FDFAEB7F4481A7BE4A7CC516FC34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BC0DD0" w:rsidRDefault="00BC0DD0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BC0DD0" w:rsidRDefault="00BC0DD0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2698" w:type="dxa"/>
            <w:vAlign w:val="bottom"/>
          </w:tcPr>
          <w:p w:rsidR="00BC0DD0" w:rsidRDefault="00C0368B" w:rsidP="008C2D42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1065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DD0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BC0DD0">
              <w:rPr>
                <w:rFonts w:ascii="Garamond" w:hAnsi="Garamond"/>
                <w:sz w:val="24"/>
                <w:szCs w:val="24"/>
              </w:rPr>
              <w:t xml:space="preserve"> Female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60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DD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C0DD0">
              <w:rPr>
                <w:rFonts w:ascii="Garamond" w:hAnsi="Garamond"/>
                <w:sz w:val="24"/>
                <w:szCs w:val="24"/>
              </w:rPr>
              <w:t xml:space="preserve"> Male</w:t>
            </w:r>
          </w:p>
        </w:tc>
      </w:tr>
    </w:tbl>
    <w:p w:rsidR="00BC0DD0" w:rsidRPr="00BC0DD0" w:rsidRDefault="00BC0DD0" w:rsidP="00421491">
      <w:pPr>
        <w:spacing w:after="0"/>
        <w:rPr>
          <w:rFonts w:ascii="Garamond" w:hAnsi="Garamond"/>
          <w:sz w:val="8"/>
          <w:szCs w:val="8"/>
        </w:rPr>
      </w:pPr>
    </w:p>
    <w:p w:rsidR="00421491" w:rsidRDefault="00BC0DD0" w:rsidP="0042149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Child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960"/>
        <w:gridCol w:w="1527"/>
        <w:gridCol w:w="2698"/>
      </w:tblGrid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Child’s Full Legal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1190684"/>
            <w:placeholder>
              <w:docPart w:val="22778187AAE24475B627752A63DB3C17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DOB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554929108"/>
            <w:placeholder>
              <w:docPart w:val="1BAD6A0B105847E6B191E22339855A08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43607620"/>
            <w:placeholder>
              <w:docPart w:val="CFCDC8BC58254127BC3111187CAC2971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Birth County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480043595"/>
            <w:placeholder>
              <w:docPart w:val="A843F22E1F294BF18FB870716F59AF24"/>
            </w:placeholder>
            <w:showingPlcHdr/>
            <w:text/>
          </w:sdtPr>
          <w:sdtEndPr/>
          <w:sdtContent>
            <w:tc>
              <w:tcPr>
                <w:tcW w:w="2698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E51769">
        <w:trPr>
          <w:trHeight w:val="432"/>
        </w:trPr>
        <w:tc>
          <w:tcPr>
            <w:tcW w:w="260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Conception City &amp; State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00451480"/>
            <w:placeholder>
              <w:docPart w:val="99AAAFA54CFB4E39A41E9ECDD786AE48"/>
            </w:placeholder>
            <w:showingPlcHdr/>
            <w:text/>
          </w:sdtPr>
          <w:sdtEndPr/>
          <w:sdtContent>
            <w:tc>
              <w:tcPr>
                <w:tcW w:w="396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1527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2698" w:type="dxa"/>
            <w:vAlign w:val="bottom"/>
          </w:tcPr>
          <w:p w:rsidR="00421491" w:rsidRDefault="00C0368B" w:rsidP="00E51769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06799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Female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8735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49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21491">
              <w:rPr>
                <w:rFonts w:ascii="Garamond" w:hAnsi="Garamond"/>
                <w:sz w:val="24"/>
                <w:szCs w:val="24"/>
              </w:rPr>
              <w:t xml:space="preserve"> Male</w:t>
            </w:r>
          </w:p>
        </w:tc>
      </w:tr>
    </w:tbl>
    <w:p w:rsidR="006C5552" w:rsidRPr="006C5552" w:rsidRDefault="006C5552" w:rsidP="006C5552">
      <w:pPr>
        <w:spacing w:after="0"/>
        <w:rPr>
          <w:rFonts w:ascii="Garamond" w:hAnsi="Garamond"/>
          <w:sz w:val="24"/>
          <w:szCs w:val="24"/>
        </w:rPr>
      </w:pPr>
      <w:r w:rsidRPr="006C5552">
        <w:rPr>
          <w:rFonts w:ascii="Garamond" w:hAnsi="Garamond"/>
          <w:sz w:val="24"/>
          <w:szCs w:val="24"/>
        </w:rPr>
        <w:tab/>
      </w:r>
    </w:p>
    <w:p w:rsidR="006C5552" w:rsidRPr="006C5552" w:rsidRDefault="00421491" w:rsidP="006C555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2"/>
          <w:szCs w:val="32"/>
        </w:rPr>
        <w:t>P</w:t>
      </w:r>
      <w:r w:rsidR="00CF676B">
        <w:rPr>
          <w:rFonts w:ascii="Garamond" w:hAnsi="Garamond"/>
          <w:sz w:val="32"/>
          <w:szCs w:val="32"/>
        </w:rPr>
        <w:t>arent</w:t>
      </w:r>
      <w:r>
        <w:rPr>
          <w:rFonts w:ascii="Garamond" w:hAnsi="Garamond"/>
          <w:sz w:val="32"/>
          <w:szCs w:val="32"/>
        </w:rPr>
        <w:t xml:space="preserve"> to be Located:</w:t>
      </w:r>
      <w:r w:rsidR="00CF676B">
        <w:rPr>
          <w:rFonts w:ascii="Garamond" w:hAnsi="Garamond"/>
          <w:sz w:val="32"/>
          <w:szCs w:val="32"/>
        </w:rPr>
        <w:t xml:space="preserve"> </w:t>
      </w:r>
      <w:r w:rsidR="00CF676B" w:rsidRPr="004C4DAE">
        <w:rPr>
          <w:rFonts w:ascii="Garamond" w:hAnsi="Garamond"/>
          <w:sz w:val="28"/>
          <w:szCs w:val="28"/>
        </w:rPr>
        <w:t>(This parent MUST be in FSFN)</w:t>
      </w:r>
      <w:bookmarkStart w:id="0" w:name="_GoBack"/>
      <w:bookmarkEnd w:id="0"/>
    </w:p>
    <w:p w:rsidR="00421491" w:rsidRPr="00421491" w:rsidRDefault="00421491" w:rsidP="006C5552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510"/>
        <w:gridCol w:w="2070"/>
        <w:gridCol w:w="3325"/>
      </w:tblGrid>
      <w:tr w:rsidR="00421491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First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638532494"/>
            <w:placeholder>
              <w:docPart w:val="4AC9A1A2ABB94FADB88FB231B680880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Middle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535299563"/>
            <w:placeholder>
              <w:docPart w:val="9BF8EF253CE94F3DB06197B91643DCD8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Last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00262871"/>
            <w:placeholder>
              <w:docPart w:val="CE1D3507981748B5801CB687E169264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Maiden Last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9180118"/>
            <w:placeholder>
              <w:docPart w:val="9ADC4A2BD41648DB8B8F0BEE27F78217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421491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421491" w:rsidRDefault="00421491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Date of Birth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956910087"/>
            <w:placeholder>
              <w:docPart w:val="DA6964EF23EF49FFB108F1987C97B906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:rsidR="00421491" w:rsidRDefault="00421491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421491" w:rsidRDefault="008F35E5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Social Security #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872725338"/>
            <w:placeholder>
              <w:docPart w:val="DEE96527F441432FB9C36EE648B8C07A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bottom"/>
              </w:tcPr>
              <w:p w:rsidR="00421491" w:rsidRDefault="005048A6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7F06C4" w:rsidTr="00DF76C3">
        <w:trPr>
          <w:cantSplit/>
          <w:trHeight w:val="432"/>
        </w:trPr>
        <w:tc>
          <w:tcPr>
            <w:tcW w:w="1885" w:type="dxa"/>
            <w:vAlign w:val="bottom"/>
          </w:tcPr>
          <w:p w:rsidR="007F06C4" w:rsidRDefault="007F06C4" w:rsidP="00DF76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FSFN Person ID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90553033"/>
            <w:placeholder>
              <w:docPart w:val="C1A6CBAF728E4C849EFD6BF612C9805B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:rsidR="007F06C4" w:rsidRDefault="007F06C4" w:rsidP="00DF76C3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7F06C4" w:rsidRDefault="007F06C4" w:rsidP="00DF76C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Sex</w:t>
            </w:r>
          </w:p>
        </w:tc>
        <w:tc>
          <w:tcPr>
            <w:tcW w:w="3325" w:type="dxa"/>
            <w:vAlign w:val="bottom"/>
          </w:tcPr>
          <w:p w:rsidR="007F06C4" w:rsidRDefault="00C0368B" w:rsidP="00DF76C3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4550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C4">
                  <w:rPr>
                    <w:rFonts w:ascii="MS Gothic" w:eastAsia="MS Gothic" w:hAnsi="Garamond" w:hint="eastAsia"/>
                    <w:sz w:val="24"/>
                    <w:szCs w:val="24"/>
                  </w:rPr>
                  <w:t>☐</w:t>
                </w:r>
              </w:sdtContent>
            </w:sdt>
            <w:r w:rsidR="007F06C4">
              <w:rPr>
                <w:rFonts w:ascii="Garamond" w:hAnsi="Garamond"/>
                <w:sz w:val="24"/>
                <w:szCs w:val="24"/>
              </w:rPr>
              <w:t xml:space="preserve"> Female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0263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6C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06C4">
              <w:rPr>
                <w:rFonts w:ascii="Garamond" w:hAnsi="Garamond"/>
                <w:sz w:val="24"/>
                <w:szCs w:val="24"/>
              </w:rPr>
              <w:t xml:space="preserve"> Male</w:t>
            </w:r>
          </w:p>
        </w:tc>
      </w:tr>
      <w:tr w:rsidR="00421491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421491" w:rsidRDefault="008F35E5" w:rsidP="004214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Driver’s License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480273476"/>
            <w:placeholder>
              <w:docPart w:val="39E8388ABAFF4A638BACD5A49F99ABAD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:rsidR="00421491" w:rsidRDefault="00421491" w:rsidP="00421491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421491" w:rsidRDefault="00421491" w:rsidP="004214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Vehicle </w:t>
            </w:r>
            <w:r w:rsidRPr="006C5552">
              <w:rPr>
                <w:rFonts w:ascii="Garamond" w:hAnsi="Garamond"/>
                <w:sz w:val="24"/>
                <w:szCs w:val="24"/>
              </w:rPr>
              <w:t>Tag #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190337745"/>
            <w:placeholder>
              <w:docPart w:val="30FF300DD8314D3D882C768B9899035D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bottom"/>
              </w:tcPr>
              <w:p w:rsidR="00421491" w:rsidRDefault="00421491" w:rsidP="00421491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61209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E61209" w:rsidRDefault="00E61209" w:rsidP="004214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Race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303775832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sian" w:value="Asian"/>
              <w:listItem w:displayText="American Indian or Alaska Native" w:value="American Indian or Alaska Native"/>
              <w:listItem w:displayText="Black or African American" w:value="Black or African American"/>
              <w:listItem w:displayText="Bi-racial or Multi-racial" w:value="Bi-racial or Multi-racial"/>
              <w:listItem w:displayText="Native Hawaiian or Other Pacific Islander" w:value="Native Hawaiian or Other Pacific Islander"/>
              <w:listItem w:displayText="Unknown" w:value="Unknown"/>
              <w:listItem w:displayText="White" w:value="White"/>
            </w:dropDownList>
          </w:sdtPr>
          <w:sdtEndPr/>
          <w:sdtContent>
            <w:tc>
              <w:tcPr>
                <w:tcW w:w="3510" w:type="dxa"/>
                <w:vAlign w:val="bottom"/>
              </w:tcPr>
              <w:p w:rsidR="00E61209" w:rsidRDefault="00884E0F" w:rsidP="00884E0F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84E0F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tc>
          <w:tcPr>
            <w:tcW w:w="2070" w:type="dxa"/>
            <w:vAlign w:val="bottom"/>
          </w:tcPr>
          <w:p w:rsidR="00E61209" w:rsidRDefault="007335FA" w:rsidP="0042149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Ethnicity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531872363"/>
            <w:placeholder>
              <w:docPart w:val="9D9DCF9411EB401A892FC62B6A06769F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bottom"/>
              </w:tcPr>
              <w:p w:rsidR="00E61209" w:rsidRDefault="007335FA" w:rsidP="00421491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84E0F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884E0F" w:rsidRDefault="00884E0F" w:rsidP="00884E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Weight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319851478"/>
            <w:placeholder>
              <w:docPart w:val="3FE0F07F24A644479BB8D05888F48E31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:rsidR="00884E0F" w:rsidRDefault="00884E0F" w:rsidP="00884E0F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884E0F" w:rsidRDefault="00884E0F" w:rsidP="00884E0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Height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450428582"/>
            <w:placeholder>
              <w:docPart w:val="E0DA6C07C1E640EDB20D8B27F301FAEA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bottom"/>
              </w:tcPr>
              <w:p w:rsidR="00884E0F" w:rsidRDefault="00884E0F" w:rsidP="00884E0F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7F06C4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7F06C4" w:rsidRDefault="007F06C4" w:rsidP="007F06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Eye Color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111107454"/>
            <w:placeholder>
              <w:docPart w:val="810E07B8F40B43019D4132B813C67782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bottom"/>
              </w:tcPr>
              <w:p w:rsidR="007F06C4" w:rsidRDefault="007F06C4" w:rsidP="007F06C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vAlign w:val="bottom"/>
          </w:tcPr>
          <w:p w:rsidR="007F06C4" w:rsidRDefault="007F06C4" w:rsidP="007F06C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Hair Color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676500448"/>
            <w:placeholder>
              <w:docPart w:val="69277A125F964BB6B907B7BF4E07CE90"/>
            </w:placeholder>
            <w:showingPlcHdr/>
            <w:text/>
          </w:sdtPr>
          <w:sdtEndPr/>
          <w:sdtContent>
            <w:tc>
              <w:tcPr>
                <w:tcW w:w="3325" w:type="dxa"/>
                <w:vAlign w:val="bottom"/>
              </w:tcPr>
              <w:p w:rsidR="007F06C4" w:rsidRDefault="007F06C4" w:rsidP="007F06C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7F06C4" w:rsidTr="009A4729">
        <w:trPr>
          <w:cantSplit/>
          <w:trHeight w:val="432"/>
        </w:trPr>
        <w:tc>
          <w:tcPr>
            <w:tcW w:w="1885" w:type="dxa"/>
            <w:vAlign w:val="bottom"/>
          </w:tcPr>
          <w:p w:rsidR="007F06C4" w:rsidRDefault="007F06C4" w:rsidP="007F06C4">
            <w:pPr>
              <w:rPr>
                <w:rFonts w:ascii="Garamond" w:hAnsi="Garamond"/>
                <w:sz w:val="24"/>
                <w:szCs w:val="24"/>
              </w:rPr>
            </w:pPr>
            <w:r w:rsidRPr="009A4729">
              <w:rPr>
                <w:rFonts w:ascii="Garamond" w:hAnsi="Garamond"/>
                <w:sz w:val="24"/>
                <w:szCs w:val="24"/>
              </w:rPr>
              <w:t>Distinguishing marks, scars, tattoos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47391327"/>
            <w:placeholder>
              <w:docPart w:val="54C2D6CF2BD543FABDD59389F776C1BE"/>
            </w:placeholder>
            <w:showingPlcHdr/>
            <w:text w:multiLine="1"/>
          </w:sdtPr>
          <w:sdtEndPr/>
          <w:sdtContent>
            <w:tc>
              <w:tcPr>
                <w:tcW w:w="8905" w:type="dxa"/>
                <w:gridSpan w:val="3"/>
              </w:tcPr>
              <w:p w:rsidR="007F06C4" w:rsidRDefault="007F06C4" w:rsidP="007F06C4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421491" w:rsidRPr="00CF676B" w:rsidRDefault="00421491" w:rsidP="006C5552">
      <w:pPr>
        <w:spacing w:after="0"/>
        <w:rPr>
          <w:rFonts w:ascii="Garamond" w:hAnsi="Garamond"/>
          <w:sz w:val="16"/>
          <w:szCs w:val="16"/>
        </w:rPr>
      </w:pPr>
    </w:p>
    <w:p w:rsidR="008550B6" w:rsidRDefault="008550B6" w:rsidP="006C5552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the</w:t>
      </w:r>
      <w:r w:rsidRPr="006C555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street or PO Box </w:t>
      </w:r>
      <w:r w:rsidRPr="006C5552">
        <w:rPr>
          <w:rFonts w:ascii="Garamond" w:hAnsi="Garamond"/>
          <w:sz w:val="24"/>
          <w:szCs w:val="24"/>
        </w:rPr>
        <w:t>is unknown</w:t>
      </w:r>
      <w:r>
        <w:rPr>
          <w:rFonts w:ascii="Garamond" w:hAnsi="Garamond"/>
          <w:sz w:val="24"/>
          <w:szCs w:val="24"/>
        </w:rPr>
        <w:t xml:space="preserve">, please list any know City and/or State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600"/>
        <w:gridCol w:w="2790"/>
        <w:gridCol w:w="1890"/>
        <w:gridCol w:w="1435"/>
      </w:tblGrid>
      <w:tr w:rsidR="008F35E5" w:rsidTr="009A4729">
        <w:trPr>
          <w:cantSplit/>
        </w:trPr>
        <w:tc>
          <w:tcPr>
            <w:tcW w:w="1075" w:type="dxa"/>
          </w:tcPr>
          <w:p w:rsidR="008F35E5" w:rsidRDefault="008F35E5" w:rsidP="006C555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00" w:type="dxa"/>
          </w:tcPr>
          <w:p w:rsidR="008F35E5" w:rsidRDefault="008F35E5" w:rsidP="006C55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Street or PO Box</w:t>
            </w:r>
          </w:p>
        </w:tc>
        <w:tc>
          <w:tcPr>
            <w:tcW w:w="2790" w:type="dxa"/>
          </w:tcPr>
          <w:p w:rsidR="008F35E5" w:rsidRDefault="008F35E5" w:rsidP="006C55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City</w:t>
            </w:r>
          </w:p>
        </w:tc>
        <w:tc>
          <w:tcPr>
            <w:tcW w:w="1890" w:type="dxa"/>
          </w:tcPr>
          <w:p w:rsidR="008F35E5" w:rsidRDefault="008F35E5" w:rsidP="006C55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State</w:t>
            </w:r>
          </w:p>
        </w:tc>
        <w:tc>
          <w:tcPr>
            <w:tcW w:w="1435" w:type="dxa"/>
          </w:tcPr>
          <w:p w:rsidR="008F35E5" w:rsidRDefault="008F35E5" w:rsidP="006C555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Zip Code</w:t>
            </w:r>
          </w:p>
        </w:tc>
      </w:tr>
      <w:tr w:rsidR="008F35E5" w:rsidTr="009A4729">
        <w:trPr>
          <w:cantSplit/>
        </w:trPr>
        <w:tc>
          <w:tcPr>
            <w:tcW w:w="1075" w:type="dxa"/>
          </w:tcPr>
          <w:p w:rsidR="008F35E5" w:rsidRDefault="008F35E5" w:rsidP="008F35E5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Last </w:t>
            </w:r>
          </w:p>
          <w:p w:rsidR="008F35E5" w:rsidRDefault="008F35E5" w:rsidP="008F35E5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Known </w:t>
            </w:r>
          </w:p>
          <w:p w:rsidR="008F35E5" w:rsidRDefault="008F35E5" w:rsidP="008F35E5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360112040"/>
            <w:placeholder>
              <w:docPart w:val="2AF1109E1A77423B9D3C9A3D99398365"/>
            </w:placeholder>
            <w:showingPlcHdr/>
            <w:text w:multiLine="1"/>
          </w:sdtPr>
          <w:sdtEndPr/>
          <w:sdtContent>
            <w:tc>
              <w:tcPr>
                <w:tcW w:w="3600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16883604"/>
            <w:placeholder>
              <w:docPart w:val="E8D86067F5104996B093459C8C225310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854874171"/>
            <w:placeholder>
              <w:docPart w:val="6291363D50FC479C9BB58B82814993D3"/>
            </w:placeholder>
            <w:showingPlcHdr/>
            <w:dropDownList>
              <w:listItem w:value="Choose an item."/>
              <w:listItem w:displayText="Alabama-AL" w:value="Alabama-AL"/>
              <w:listItem w:displayText="Alaska-AK" w:value="Alaska-AK"/>
              <w:listItem w:displayText="American Samoa-AS" w:value="American Samoa-AS"/>
              <w:listItem w:displayText="Arizona-AZ" w:value="Arizona-AZ"/>
              <w:listItem w:displayText="Arkansas-AR" w:value="Arkansas-AR"/>
              <w:listItem w:displayText="California-CA" w:value="California-CA"/>
              <w:listItem w:displayText="Colorado-CO" w:value="Colorado-CO"/>
              <w:listItem w:displayText="Connecticut-CT" w:value="Connecticut-CT"/>
              <w:listItem w:displayText="Delaware-DE" w:value="Delaware-DE"/>
              <w:listItem w:displayText="District of Columbia-DC" w:value="District of Columbia-DC"/>
              <w:listItem w:displayText="Florida-FL" w:value="Florida-FL"/>
              <w:listItem w:displayText="Georgia-GA" w:value="Georgia-GA"/>
              <w:listItem w:displayText="Guam-GU" w:value="Guam-GU"/>
              <w:listItem w:displayText="Hawaii-HI" w:value="Hawaii-HI"/>
              <w:listItem w:displayText="Idaho-ID" w:value="Idaho-ID"/>
              <w:listItem w:displayText="Illinois-IL" w:value="Illinois-IL"/>
              <w:listItem w:displayText="Indiana-IN" w:value="Indiana-IN"/>
              <w:listItem w:displayText="Iowa-IA" w:value="Iowa-IA"/>
              <w:listItem w:displayText="Kansas-KS" w:value="Kansas-KS"/>
              <w:listItem w:displayText="Kentucky-KY" w:value="Kentucky-KY"/>
              <w:listItem w:displayText="Louisiana-LA" w:value="Louisiana-LA"/>
              <w:listItem w:displayText="Maine-ME" w:value="Maine-ME"/>
              <w:listItem w:displayText="Maryland-MD" w:value="Maryland-MD"/>
              <w:listItem w:displayText="Massachusetts-MA" w:value="Massachusetts-MA"/>
              <w:listItem w:displayText="Michigan-MI" w:value="Michigan-MI"/>
              <w:listItem w:displayText="Minnesota-MN" w:value="Minnesota-MN"/>
              <w:listItem w:displayText="Mississippi-MS" w:value="Mississippi-MS"/>
              <w:listItem w:displayText="Missouri-MO" w:value="Missouri-MO"/>
              <w:listItem w:displayText="Montana-MT" w:value="Montana-MT"/>
              <w:listItem w:displayText="Nebraska-NE" w:value="Nebraska-NE"/>
              <w:listItem w:displayText="Nevada-NV" w:value="Nevada-NV"/>
              <w:listItem w:displayText="New Hampshire-NH" w:value="New Hampshire-NH"/>
              <w:listItem w:displayText="New Jersey-NJ" w:value="New Jersey-NJ"/>
              <w:listItem w:displayText="New Mexico-NM" w:value="New Mexico-NM"/>
              <w:listItem w:displayText="New York-NY" w:value="New York-NY"/>
              <w:listItem w:displayText="North Carolina-NC" w:value="North Carolina-NC"/>
              <w:listItem w:displayText="North Dakota-ND" w:value="North Dakota-ND"/>
              <w:listItem w:displayText="N Mariana Islands-MP" w:value="N Mariana Islands-MP"/>
              <w:listItem w:displayText="Ohio-OH " w:value="Ohio-OH "/>
              <w:listItem w:displayText="Oklahoma-OK" w:value="Oklahoma-OK"/>
              <w:listItem w:displayText="Oregon-OR" w:value="Oregon-OR"/>
              <w:listItem w:displayText="Pennsylvania-PA" w:value="Pennsylvania-PA"/>
              <w:listItem w:displayText="Puerto Rico-PR" w:value="Puerto Rico-PR"/>
              <w:listItem w:displayText="Rhode Island-RI" w:value="Rhode Island-RI"/>
              <w:listItem w:displayText="South Carolina-SC" w:value="South Carolina-SC"/>
              <w:listItem w:displayText="South Dakota-SD" w:value="South Dakota-SD"/>
              <w:listItem w:displayText="Tennessee-TN" w:value="Tennessee-TN"/>
              <w:listItem w:displayText="Texas-TX" w:value="Texas-TX"/>
              <w:listItem w:displayText="Utah-UT" w:value="Utah-UT"/>
              <w:listItem w:displayText="Vermont-VT" w:value="Vermont-VT"/>
              <w:listItem w:displayText="Virginia-VA" w:value="Virginia-VA"/>
              <w:listItem w:displayText="Washington-WA" w:value="Washington-WA"/>
              <w:listItem w:displayText="West Virginia-WV" w:value="West Virginia-WV"/>
              <w:listItem w:displayText="Wisconsin-WI" w:value="Wisconsin-WI"/>
              <w:listItem w:displayText="Wyoming-WY" w:value="Wyoming-WY"/>
              <w:listItem w:displayText="US Virgin Islands-VI" w:value="US Virgin Islands-VI"/>
            </w:dropDownList>
          </w:sdtPr>
          <w:sdtEndPr/>
          <w:sdtContent>
            <w:tc>
              <w:tcPr>
                <w:tcW w:w="1890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033B6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928105462"/>
            <w:placeholder>
              <w:docPart w:val="DA4A5B9EDE124450BC7FB2BE21CF3445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F35E5" w:rsidTr="009A4729">
        <w:trPr>
          <w:cantSplit/>
        </w:trPr>
        <w:tc>
          <w:tcPr>
            <w:tcW w:w="1075" w:type="dxa"/>
          </w:tcPr>
          <w:p w:rsidR="008F35E5" w:rsidRDefault="008F35E5" w:rsidP="008F35E5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Previous </w:t>
            </w:r>
          </w:p>
          <w:p w:rsidR="008F35E5" w:rsidRDefault="008F35E5" w:rsidP="008F35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795402133"/>
            <w:placeholder>
              <w:docPart w:val="72D7C156F0E44879AF07793978C98970"/>
            </w:placeholder>
            <w:showingPlcHdr/>
            <w:text w:multiLine="1"/>
          </w:sdtPr>
          <w:sdtEndPr/>
          <w:sdtContent>
            <w:tc>
              <w:tcPr>
                <w:tcW w:w="3600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544586131"/>
            <w:placeholder>
              <w:docPart w:val="4EB7000CC0324355884DD569CD2F9492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11100385"/>
            <w:placeholder>
              <w:docPart w:val="618D99AFA75842E1B2731F9BB8111F4F"/>
            </w:placeholder>
            <w:showingPlcHdr/>
            <w:dropDownList>
              <w:listItem w:value="Choose an item."/>
              <w:listItem w:displayText="Alabama-AL" w:value="Alabama-AL"/>
              <w:listItem w:displayText="Alaska-AK" w:value="Alaska-AK"/>
              <w:listItem w:displayText="American Samoa-AS" w:value="American Samoa-AS"/>
              <w:listItem w:displayText="Arizona-AZ" w:value="Arizona-AZ"/>
              <w:listItem w:displayText="Arkansas-AR" w:value="Arkansas-AR"/>
              <w:listItem w:displayText="California-CA" w:value="California-CA"/>
              <w:listItem w:displayText="Colorado-CO" w:value="Colorado-CO"/>
              <w:listItem w:displayText="Connecticut-CT" w:value="Connecticut-CT"/>
              <w:listItem w:displayText="Delaware-DE" w:value="Delaware-DE"/>
              <w:listItem w:displayText="District of Columbia-DC" w:value="District of Columbia-DC"/>
              <w:listItem w:displayText="Florida-FL" w:value="Florida-FL"/>
              <w:listItem w:displayText="Georgia-GA" w:value="Georgia-GA"/>
              <w:listItem w:displayText="Guam-GU" w:value="Guam-GU"/>
              <w:listItem w:displayText="Hawaii-HI" w:value="Hawaii-HI"/>
              <w:listItem w:displayText="Idaho-ID" w:value="Idaho-ID"/>
              <w:listItem w:displayText="Illinois-IL" w:value="Illinois-IL"/>
              <w:listItem w:displayText="Indiana-IN" w:value="Indiana-IN"/>
              <w:listItem w:displayText="Iowa-IA" w:value="Iowa-IA"/>
              <w:listItem w:displayText="Kansas-KS" w:value="Kansas-KS"/>
              <w:listItem w:displayText="Kentucky-KY" w:value="Kentucky-KY"/>
              <w:listItem w:displayText="Louisiana-LA" w:value="Louisiana-LA"/>
              <w:listItem w:displayText="Maine-ME" w:value="Maine-ME"/>
              <w:listItem w:displayText="Maryland-MD" w:value="Maryland-MD"/>
              <w:listItem w:displayText="Massachusetts-MA" w:value="Massachusetts-MA"/>
              <w:listItem w:displayText="Michigan-MI" w:value="Michigan-MI"/>
              <w:listItem w:displayText="Minnesota-MN" w:value="Minnesota-MN"/>
              <w:listItem w:displayText="Mississippi-MS" w:value="Mississippi-MS"/>
              <w:listItem w:displayText="Missouri-MO" w:value="Missouri-MO"/>
              <w:listItem w:displayText="Montana-MT" w:value="Montana-MT"/>
              <w:listItem w:displayText="Nebraska-NE" w:value="Nebraska-NE"/>
              <w:listItem w:displayText="Nevada-NV" w:value="Nevada-NV"/>
              <w:listItem w:displayText="New Hampshire-NH" w:value="New Hampshire-NH"/>
              <w:listItem w:displayText="New Jersey-NJ" w:value="New Jersey-NJ"/>
              <w:listItem w:displayText="New Mexico-NM" w:value="New Mexico-NM"/>
              <w:listItem w:displayText="New York-NY" w:value="New York-NY"/>
              <w:listItem w:displayText="North Carolina-NC" w:value="North Carolina-NC"/>
              <w:listItem w:displayText="North Dakota-ND" w:value="North Dakota-ND"/>
              <w:listItem w:displayText="N Mariana Islands-MP" w:value="N Mariana Islands-MP"/>
              <w:listItem w:displayText="Ohio-OH " w:value="Ohio-OH "/>
              <w:listItem w:displayText="Oklahoma-OK" w:value="Oklahoma-OK"/>
              <w:listItem w:displayText="Oregon-OR" w:value="Oregon-OR"/>
              <w:listItem w:displayText="Pennsylvania-PA" w:value="Pennsylvania-PA"/>
              <w:listItem w:displayText="Puerto Rico-PR" w:value="Puerto Rico-PR"/>
              <w:listItem w:displayText="Rhode Island-RI" w:value="Rhode Island-RI"/>
              <w:listItem w:displayText="South Carolina-SC" w:value="South Carolina-SC"/>
              <w:listItem w:displayText="South Dakota-SD" w:value="South Dakota-SD"/>
              <w:listItem w:displayText="Tennessee-TN" w:value="Tennessee-TN"/>
              <w:listItem w:displayText="Texas-TX" w:value="Texas-TX"/>
              <w:listItem w:displayText="Utah-UT" w:value="Utah-UT"/>
              <w:listItem w:displayText="Vermont-VT" w:value="Vermont-VT"/>
              <w:listItem w:displayText="Virginia-VA" w:value="Virginia-VA"/>
              <w:listItem w:displayText="Washington-WA" w:value="Washington-WA"/>
              <w:listItem w:displayText="West Virginia-WV" w:value="West Virginia-WV"/>
              <w:listItem w:displayText="Wisconsin-WI" w:value="Wisconsin-WI"/>
              <w:listItem w:displayText="Wyoming-WY" w:value="Wyoming-WY"/>
              <w:listItem w:displayText="US Virgin Islands-VI" w:value="US Virgin Islands-VI"/>
            </w:dropDownList>
          </w:sdtPr>
          <w:sdtEndPr/>
          <w:sdtContent>
            <w:tc>
              <w:tcPr>
                <w:tcW w:w="1890" w:type="dxa"/>
              </w:tcPr>
              <w:p w:rsidR="008F35E5" w:rsidRDefault="002033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033B6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1537056"/>
            <w:placeholder>
              <w:docPart w:val="A5E41B3C33E3484A887155B1D9A35852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F35E5" w:rsidTr="009A4729">
        <w:trPr>
          <w:cantSplit/>
        </w:trPr>
        <w:tc>
          <w:tcPr>
            <w:tcW w:w="1075" w:type="dxa"/>
          </w:tcPr>
          <w:p w:rsidR="008F35E5" w:rsidRDefault="008F35E5" w:rsidP="008F35E5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Previous </w:t>
            </w:r>
          </w:p>
          <w:p w:rsidR="008F35E5" w:rsidRDefault="008F35E5" w:rsidP="008F35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297572184"/>
            <w:placeholder>
              <w:docPart w:val="6EDDC4EC20A842B99A6BD53028D2A657"/>
            </w:placeholder>
            <w:showingPlcHdr/>
            <w:text w:multiLine="1"/>
          </w:sdtPr>
          <w:sdtEndPr/>
          <w:sdtContent>
            <w:tc>
              <w:tcPr>
                <w:tcW w:w="3600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430234578"/>
            <w:placeholder>
              <w:docPart w:val="27DEADF684C344DCBD1B5D1951D4B5A6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066374701"/>
            <w:placeholder>
              <w:docPart w:val="70F6607BE65A45ECB8CEF81486AAC3DE"/>
            </w:placeholder>
            <w:showingPlcHdr/>
            <w:dropDownList>
              <w:listItem w:value="Choose an item."/>
              <w:listItem w:displayText="Alabama-AL" w:value="Alabama-AL"/>
              <w:listItem w:displayText="Alaska-AK" w:value="Alaska-AK"/>
              <w:listItem w:displayText="American Samoa-AS" w:value="American Samoa-AS"/>
              <w:listItem w:displayText="Arizona-AZ" w:value="Arizona-AZ"/>
              <w:listItem w:displayText="Arkansas-AR" w:value="Arkansas-AR"/>
              <w:listItem w:displayText="California-CA" w:value="California-CA"/>
              <w:listItem w:displayText="Colorado-CO" w:value="Colorado-CO"/>
              <w:listItem w:displayText="Connecticut-CT" w:value="Connecticut-CT"/>
              <w:listItem w:displayText="Delaware-DE" w:value="Delaware-DE"/>
              <w:listItem w:displayText="District of Columbia-DC" w:value="District of Columbia-DC"/>
              <w:listItem w:displayText="Florida-FL" w:value="Florida-FL"/>
              <w:listItem w:displayText="Georgia-GA" w:value="Georgia-GA"/>
              <w:listItem w:displayText="Guam-GU" w:value="Guam-GU"/>
              <w:listItem w:displayText="Hawaii-HI" w:value="Hawaii-HI"/>
              <w:listItem w:displayText="Idaho-ID" w:value="Idaho-ID"/>
              <w:listItem w:displayText="Illinois-IL" w:value="Illinois-IL"/>
              <w:listItem w:displayText="Indiana-IN" w:value="Indiana-IN"/>
              <w:listItem w:displayText="Iowa-IA" w:value="Iowa-IA"/>
              <w:listItem w:displayText="Kansas-KS" w:value="Kansas-KS"/>
              <w:listItem w:displayText="Kentucky-KY" w:value="Kentucky-KY"/>
              <w:listItem w:displayText="Louisiana-LA" w:value="Louisiana-LA"/>
              <w:listItem w:displayText="Maine-ME" w:value="Maine-ME"/>
              <w:listItem w:displayText="Maryland-MD" w:value="Maryland-MD"/>
              <w:listItem w:displayText="Massachusetts-MA" w:value="Massachusetts-MA"/>
              <w:listItem w:displayText="Michigan-MI" w:value="Michigan-MI"/>
              <w:listItem w:displayText="Minnesota-MN" w:value="Minnesota-MN"/>
              <w:listItem w:displayText="Mississippi-MS" w:value="Mississippi-MS"/>
              <w:listItem w:displayText="Missouri-MO" w:value="Missouri-MO"/>
              <w:listItem w:displayText="Montana-MT" w:value="Montana-MT"/>
              <w:listItem w:displayText="Nebraska-NE" w:value="Nebraska-NE"/>
              <w:listItem w:displayText="Nevada-NV" w:value="Nevada-NV"/>
              <w:listItem w:displayText="New Hampshire-NH" w:value="New Hampshire-NH"/>
              <w:listItem w:displayText="New Jersey-NJ" w:value="New Jersey-NJ"/>
              <w:listItem w:displayText="New Mexico-NM" w:value="New Mexico-NM"/>
              <w:listItem w:displayText="New York-NY" w:value="New York-NY"/>
              <w:listItem w:displayText="North Carolina-NC" w:value="North Carolina-NC"/>
              <w:listItem w:displayText="North Dakota-ND" w:value="North Dakota-ND"/>
              <w:listItem w:displayText="N Mariana Islands-MP" w:value="N Mariana Islands-MP"/>
              <w:listItem w:displayText="Ohio-OH " w:value="Ohio-OH "/>
              <w:listItem w:displayText="Oklahoma-OK" w:value="Oklahoma-OK"/>
              <w:listItem w:displayText="Oregon-OR" w:value="Oregon-OR"/>
              <w:listItem w:displayText="Pennsylvania-PA" w:value="Pennsylvania-PA"/>
              <w:listItem w:displayText="Puerto Rico-PR" w:value="Puerto Rico-PR"/>
              <w:listItem w:displayText="Rhode Island-RI" w:value="Rhode Island-RI"/>
              <w:listItem w:displayText="South Carolina-SC" w:value="South Carolina-SC"/>
              <w:listItem w:displayText="South Dakota-SD" w:value="South Dakota-SD"/>
              <w:listItem w:displayText="Tennessee-TN" w:value="Tennessee-TN"/>
              <w:listItem w:displayText="Texas-TX" w:value="Texas-TX"/>
              <w:listItem w:displayText="Utah-UT" w:value="Utah-UT"/>
              <w:listItem w:displayText="Vermont-VT" w:value="Vermont-VT"/>
              <w:listItem w:displayText="Virginia-VA" w:value="Virginia-VA"/>
              <w:listItem w:displayText="Washington-WA" w:value="Washington-WA"/>
              <w:listItem w:displayText="West Virginia-WV" w:value="West Virginia-WV"/>
              <w:listItem w:displayText="Wisconsin-WI" w:value="Wisconsin-WI"/>
              <w:listItem w:displayText="Wyoming-WY" w:value="Wyoming-WY"/>
              <w:listItem w:displayText="US Virgin Islands-VI" w:value="US Virgin Islands-VI"/>
            </w:dropDownList>
          </w:sdtPr>
          <w:sdtEndPr/>
          <w:sdtContent>
            <w:tc>
              <w:tcPr>
                <w:tcW w:w="1890" w:type="dxa"/>
              </w:tcPr>
              <w:p w:rsidR="008F35E5" w:rsidRDefault="002033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2033B6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941717705"/>
            <w:placeholder>
              <w:docPart w:val="0AEFA7C01CD942659F6CDA24F0AB539C"/>
            </w:placeholder>
            <w:showingPlcHdr/>
            <w:text/>
          </w:sdtPr>
          <w:sdtEndPr/>
          <w:sdtContent>
            <w:tc>
              <w:tcPr>
                <w:tcW w:w="1435" w:type="dxa"/>
              </w:tcPr>
              <w:p w:rsidR="008F35E5" w:rsidRDefault="008550B6" w:rsidP="008F35E5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E61209" w:rsidRPr="00CF676B" w:rsidRDefault="00E61209" w:rsidP="006C5552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630"/>
        <w:gridCol w:w="900"/>
        <w:gridCol w:w="1800"/>
        <w:gridCol w:w="4045"/>
      </w:tblGrid>
      <w:tr w:rsidR="009A4729" w:rsidTr="009A4729">
        <w:trPr>
          <w:cantSplit/>
          <w:trHeight w:val="432"/>
        </w:trPr>
        <w:tc>
          <w:tcPr>
            <w:tcW w:w="3415" w:type="dxa"/>
          </w:tcPr>
          <w:p w:rsidR="009A4729" w:rsidRDefault="009A4729" w:rsidP="00E5176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Last Place of Employment: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900971204"/>
            <w:placeholder>
              <w:docPart w:val="F0A170C9F2BE44E5889987D40A29F506"/>
            </w:placeholder>
            <w:showingPlcHdr/>
            <w:text w:multiLine="1"/>
          </w:sdtPr>
          <w:sdtEndPr/>
          <w:sdtContent>
            <w:tc>
              <w:tcPr>
                <w:tcW w:w="7375" w:type="dxa"/>
                <w:gridSpan w:val="4"/>
              </w:tcPr>
              <w:p w:rsidR="009A4729" w:rsidRDefault="009A4729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61209" w:rsidTr="009A4729">
        <w:trPr>
          <w:cantSplit/>
          <w:trHeight w:val="432"/>
        </w:trPr>
        <w:tc>
          <w:tcPr>
            <w:tcW w:w="3415" w:type="dxa"/>
          </w:tcPr>
          <w:p w:rsidR="00E61209" w:rsidRDefault="00E61209" w:rsidP="00E612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Counties w</w:t>
            </w:r>
            <w:r w:rsidRPr="006C5552">
              <w:rPr>
                <w:rFonts w:ascii="Garamond" w:hAnsi="Garamond"/>
                <w:sz w:val="24"/>
                <w:szCs w:val="24"/>
              </w:rPr>
              <w:t xml:space="preserve">here Child Support </w:t>
            </w:r>
          </w:p>
          <w:p w:rsidR="00E61209" w:rsidRDefault="00E61209" w:rsidP="00E612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6C5552">
              <w:rPr>
                <w:rFonts w:ascii="Garamond" w:hAnsi="Garamond"/>
                <w:sz w:val="24"/>
                <w:szCs w:val="24"/>
              </w:rPr>
              <w:t xml:space="preserve">ay have been ordered:      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145227292"/>
            <w:placeholder>
              <w:docPart w:val="18FC9EC9C9A0496893CD2C39B77D00A5"/>
            </w:placeholder>
            <w:showingPlcHdr/>
            <w:text w:multiLine="1"/>
          </w:sdtPr>
          <w:sdtEndPr/>
          <w:sdtContent>
            <w:tc>
              <w:tcPr>
                <w:tcW w:w="7375" w:type="dxa"/>
                <w:gridSpan w:val="4"/>
              </w:tcPr>
              <w:p w:rsidR="00E61209" w:rsidRDefault="00E61209" w:rsidP="006C555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E61209" w:rsidTr="009A4729">
        <w:trPr>
          <w:cantSplit/>
          <w:trHeight w:val="432"/>
        </w:trPr>
        <w:tc>
          <w:tcPr>
            <w:tcW w:w="3415" w:type="dxa"/>
          </w:tcPr>
          <w:p w:rsidR="00E61209" w:rsidRDefault="00E61209" w:rsidP="00E612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Counties w</w:t>
            </w:r>
            <w:r w:rsidRPr="006C5552">
              <w:rPr>
                <w:rFonts w:ascii="Garamond" w:hAnsi="Garamond"/>
                <w:sz w:val="24"/>
                <w:szCs w:val="24"/>
              </w:rPr>
              <w:t xml:space="preserve">here Criminal History </w:t>
            </w:r>
          </w:p>
          <w:p w:rsidR="00E61209" w:rsidRDefault="00E61209" w:rsidP="00E612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</w:t>
            </w:r>
            <w:r w:rsidRPr="006C5552">
              <w:rPr>
                <w:rFonts w:ascii="Garamond" w:hAnsi="Garamond"/>
                <w:sz w:val="24"/>
                <w:szCs w:val="24"/>
              </w:rPr>
              <w:t xml:space="preserve">ay be on record:       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400598192"/>
            <w:placeholder>
              <w:docPart w:val="BFA5EDAEDF44434891640B7E815A94CE"/>
            </w:placeholder>
            <w:showingPlcHdr/>
            <w:text w:multiLine="1"/>
          </w:sdtPr>
          <w:sdtEndPr/>
          <w:sdtContent>
            <w:tc>
              <w:tcPr>
                <w:tcW w:w="7375" w:type="dxa"/>
                <w:gridSpan w:val="4"/>
              </w:tcPr>
              <w:p w:rsidR="00E61209" w:rsidRDefault="00E61209" w:rsidP="006C555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8550B6" w:rsidTr="009A4729">
        <w:trPr>
          <w:cantSplit/>
          <w:trHeight w:val="432"/>
        </w:trPr>
        <w:tc>
          <w:tcPr>
            <w:tcW w:w="4045" w:type="dxa"/>
            <w:gridSpan w:val="2"/>
          </w:tcPr>
          <w:p w:rsidR="008550B6" w:rsidRDefault="008550B6" w:rsidP="00E51769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Was the individual ever in the militar</w:t>
            </w:r>
            <w:r>
              <w:rPr>
                <w:rFonts w:ascii="Garamond" w:hAnsi="Garamond"/>
                <w:sz w:val="24"/>
                <w:szCs w:val="24"/>
              </w:rPr>
              <w:t>y?</w:t>
            </w:r>
          </w:p>
        </w:tc>
        <w:tc>
          <w:tcPr>
            <w:tcW w:w="900" w:type="dxa"/>
          </w:tcPr>
          <w:p w:rsidR="008550B6" w:rsidRDefault="00C0368B" w:rsidP="008550B6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358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0B6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1800" w:type="dxa"/>
          </w:tcPr>
          <w:p w:rsidR="008550B6" w:rsidRDefault="00C0368B" w:rsidP="008550B6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85757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0B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50B6">
              <w:rPr>
                <w:rFonts w:ascii="Garamond" w:hAnsi="Garamond"/>
                <w:sz w:val="24"/>
                <w:szCs w:val="24"/>
              </w:rPr>
              <w:t xml:space="preserve"> Yes: Branch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1811752637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ir Force" w:value="Air Force"/>
              <w:listItem w:displayText="Army" w:value="Army"/>
              <w:listItem w:displayText="Coast Guard" w:value="Coast Guard"/>
              <w:listItem w:displayText="Marines" w:value="Marines"/>
              <w:listItem w:displayText="Merchant Marine" w:value="Merchant Marine"/>
              <w:listItem w:displayText="National Guard" w:value="National Guard"/>
              <w:listItem w:displayText="Navy" w:value="Navy"/>
            </w:dropDownList>
          </w:sdtPr>
          <w:sdtEndPr/>
          <w:sdtContent>
            <w:tc>
              <w:tcPr>
                <w:tcW w:w="4045" w:type="dxa"/>
              </w:tcPr>
              <w:p w:rsidR="008550B6" w:rsidRDefault="008550B6" w:rsidP="00E51769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8550B6">
                  <w:rPr>
                    <w:rStyle w:val="PlaceholderText"/>
                    <w:color w:val="FFFFFF" w:themeColor="background1"/>
                  </w:rPr>
                  <w:t>Choose an item.</w:t>
                </w:r>
              </w:p>
            </w:tc>
          </w:sdtContent>
        </w:sdt>
      </w:tr>
    </w:tbl>
    <w:p w:rsidR="006C5552" w:rsidRPr="00CF676B" w:rsidRDefault="006C5552" w:rsidP="006C5552">
      <w:pPr>
        <w:spacing w:after="0"/>
        <w:rPr>
          <w:rFonts w:ascii="Garamond" w:hAnsi="Garamond"/>
          <w:sz w:val="16"/>
          <w:szCs w:val="16"/>
        </w:rPr>
      </w:pPr>
    </w:p>
    <w:p w:rsidR="00884E0F" w:rsidRPr="006C5552" w:rsidRDefault="00884E0F" w:rsidP="00884E0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32"/>
          <w:szCs w:val="32"/>
        </w:rPr>
        <w:t>Other Information:</w:t>
      </w:r>
    </w:p>
    <w:p w:rsidR="00884E0F" w:rsidRPr="00CF676B" w:rsidRDefault="00884E0F" w:rsidP="006C5552">
      <w:pPr>
        <w:spacing w:after="0"/>
        <w:rPr>
          <w:rFonts w:ascii="Garamond" w:hAnsi="Garamond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420"/>
        <w:gridCol w:w="2250"/>
        <w:gridCol w:w="3235"/>
      </w:tblGrid>
      <w:tr w:rsidR="009A4729" w:rsidTr="00CF676B">
        <w:trPr>
          <w:cantSplit/>
          <w:trHeight w:val="432"/>
        </w:trPr>
        <w:tc>
          <w:tcPr>
            <w:tcW w:w="1885" w:type="dxa"/>
            <w:vAlign w:val="bottom"/>
          </w:tcPr>
          <w:p w:rsidR="009A4729" w:rsidRDefault="009A4729" w:rsidP="00CF676B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Other Parent’s </w:t>
            </w:r>
            <w:r>
              <w:rPr>
                <w:rFonts w:ascii="Garamond" w:hAnsi="Garamond"/>
                <w:sz w:val="24"/>
                <w:szCs w:val="24"/>
              </w:rPr>
              <w:t>First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567885861"/>
            <w:placeholder>
              <w:docPart w:val="2300AA1A40CF41F1A1DC376AAFA761A2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bottom"/>
              </w:tcPr>
              <w:p w:rsidR="009A4729" w:rsidRDefault="009A4729" w:rsidP="00CF676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vAlign w:val="bottom"/>
          </w:tcPr>
          <w:p w:rsidR="009A4729" w:rsidRDefault="009A4729" w:rsidP="00CF676B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Other Parent’s </w:t>
            </w:r>
            <w:r>
              <w:rPr>
                <w:rFonts w:ascii="Garamond" w:hAnsi="Garamond"/>
                <w:sz w:val="24"/>
                <w:szCs w:val="24"/>
              </w:rPr>
              <w:t>Middle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03911783"/>
            <w:placeholder>
              <w:docPart w:val="29700B098AFC4414B9850CFA3E3C2AB9"/>
            </w:placeholder>
            <w:showingPlcHdr/>
            <w:text/>
          </w:sdtPr>
          <w:sdtEndPr/>
          <w:sdtContent>
            <w:tc>
              <w:tcPr>
                <w:tcW w:w="3235" w:type="dxa"/>
                <w:vAlign w:val="bottom"/>
              </w:tcPr>
              <w:p w:rsidR="009A4729" w:rsidRDefault="009A4729" w:rsidP="00CF676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9A4729" w:rsidTr="00CF676B">
        <w:trPr>
          <w:cantSplit/>
          <w:trHeight w:val="432"/>
        </w:trPr>
        <w:tc>
          <w:tcPr>
            <w:tcW w:w="1885" w:type="dxa"/>
            <w:vAlign w:val="bottom"/>
          </w:tcPr>
          <w:p w:rsidR="009A4729" w:rsidRDefault="009A4729" w:rsidP="00CF676B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Other Parent’s </w:t>
            </w:r>
            <w:r>
              <w:rPr>
                <w:rFonts w:ascii="Garamond" w:hAnsi="Garamond"/>
                <w:sz w:val="24"/>
                <w:szCs w:val="24"/>
              </w:rPr>
              <w:t>Last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108801193"/>
            <w:placeholder>
              <w:docPart w:val="7686167E6E334091AF05F8AD60DDF044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bottom"/>
              </w:tcPr>
              <w:p w:rsidR="009A4729" w:rsidRDefault="009A4729" w:rsidP="00CF676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vAlign w:val="bottom"/>
          </w:tcPr>
          <w:p w:rsidR="009A4729" w:rsidRDefault="009A4729" w:rsidP="00CF676B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Other Parent’s </w:t>
            </w:r>
            <w:r>
              <w:rPr>
                <w:rFonts w:ascii="Garamond" w:hAnsi="Garamond"/>
                <w:sz w:val="24"/>
                <w:szCs w:val="24"/>
              </w:rPr>
              <w:t>Maiden Last Name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1829358167"/>
            <w:placeholder>
              <w:docPart w:val="CE55D5BB096949839C64F7384F63778B"/>
            </w:placeholder>
            <w:showingPlcHdr/>
            <w:text/>
          </w:sdtPr>
          <w:sdtEndPr/>
          <w:sdtContent>
            <w:tc>
              <w:tcPr>
                <w:tcW w:w="3235" w:type="dxa"/>
                <w:vAlign w:val="bottom"/>
              </w:tcPr>
              <w:p w:rsidR="009A4729" w:rsidRDefault="009A4729" w:rsidP="00CF676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9A4729" w:rsidTr="00CF676B">
        <w:trPr>
          <w:trHeight w:val="432"/>
        </w:trPr>
        <w:tc>
          <w:tcPr>
            <w:tcW w:w="1885" w:type="dxa"/>
            <w:vAlign w:val="bottom"/>
          </w:tcPr>
          <w:p w:rsidR="009A4729" w:rsidRDefault="009A4729" w:rsidP="00CF676B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 xml:space="preserve">Other Parent’s </w:t>
            </w:r>
            <w:r>
              <w:rPr>
                <w:rFonts w:ascii="Garamond" w:hAnsi="Garamond"/>
                <w:sz w:val="24"/>
                <w:szCs w:val="24"/>
              </w:rPr>
              <w:t>Date of Birth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2006773085"/>
            <w:placeholder>
              <w:docPart w:val="A1C1B1D2AD1F4DAC9481B8AA31B93FF0"/>
            </w:placeholder>
            <w:showingPlcHdr/>
            <w:text/>
          </w:sdtPr>
          <w:sdtEndPr/>
          <w:sdtContent>
            <w:tc>
              <w:tcPr>
                <w:tcW w:w="3420" w:type="dxa"/>
                <w:vAlign w:val="bottom"/>
              </w:tcPr>
              <w:p w:rsidR="009A4729" w:rsidRDefault="009A4729" w:rsidP="00CF676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vAlign w:val="bottom"/>
          </w:tcPr>
          <w:p w:rsidR="009A4729" w:rsidRDefault="009A4729" w:rsidP="00CF676B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Other Parent’s</w:t>
            </w:r>
          </w:p>
          <w:p w:rsidR="009A4729" w:rsidRDefault="009A4729" w:rsidP="00CF676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Physical Description</w:t>
            </w:r>
          </w:p>
        </w:tc>
        <w:sdt>
          <w:sdtPr>
            <w:rPr>
              <w:rFonts w:ascii="Garamond" w:hAnsi="Garamond"/>
              <w:sz w:val="24"/>
              <w:szCs w:val="24"/>
            </w:rPr>
            <w:id w:val="-2108032837"/>
            <w:placeholder>
              <w:docPart w:val="F324CFB651564395B56C6AB4EA7181E1"/>
            </w:placeholder>
            <w:showingPlcHdr/>
            <w:text w:multiLine="1"/>
          </w:sdtPr>
          <w:sdtEndPr/>
          <w:sdtContent>
            <w:tc>
              <w:tcPr>
                <w:tcW w:w="3235" w:type="dxa"/>
                <w:vAlign w:val="bottom"/>
              </w:tcPr>
              <w:p w:rsidR="009A4729" w:rsidRDefault="009A4729" w:rsidP="00CF676B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6C5552" w:rsidRDefault="006C5552" w:rsidP="006C5552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610"/>
        <w:gridCol w:w="2610"/>
        <w:gridCol w:w="2419"/>
        <w:gridCol w:w="546"/>
      </w:tblGrid>
      <w:tr w:rsidR="00610667" w:rsidTr="008C2D42">
        <w:trPr>
          <w:cantSplit/>
        </w:trPr>
        <w:tc>
          <w:tcPr>
            <w:tcW w:w="10790" w:type="dxa"/>
            <w:gridSpan w:val="5"/>
          </w:tcPr>
          <w:p w:rsidR="00610667" w:rsidRDefault="00610667" w:rsidP="008C2D4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List children, r</w:t>
            </w:r>
            <w:r w:rsidRPr="006C5552">
              <w:rPr>
                <w:rFonts w:ascii="Garamond" w:hAnsi="Garamond"/>
                <w:sz w:val="24"/>
                <w:szCs w:val="24"/>
              </w:rPr>
              <w:t xml:space="preserve">elatives, </w:t>
            </w:r>
            <w:r>
              <w:rPr>
                <w:rFonts w:ascii="Garamond" w:hAnsi="Garamond"/>
                <w:sz w:val="24"/>
                <w:szCs w:val="24"/>
              </w:rPr>
              <w:t>n</w:t>
            </w:r>
            <w:r w:rsidRPr="006C5552">
              <w:rPr>
                <w:rFonts w:ascii="Garamond" w:hAnsi="Garamond"/>
                <w:sz w:val="24"/>
                <w:szCs w:val="24"/>
              </w:rPr>
              <w:t xml:space="preserve">eighbors, </w:t>
            </w:r>
            <w:r>
              <w:rPr>
                <w:rFonts w:ascii="Garamond" w:hAnsi="Garamond"/>
                <w:sz w:val="24"/>
                <w:szCs w:val="24"/>
              </w:rPr>
              <w:t>a</w:t>
            </w:r>
            <w:r w:rsidRPr="006C5552">
              <w:rPr>
                <w:rFonts w:ascii="Garamond" w:hAnsi="Garamond"/>
                <w:sz w:val="24"/>
                <w:szCs w:val="24"/>
              </w:rPr>
              <w:t>ssociates or person familiar with the family who may have knowledge of th</w:t>
            </w:r>
            <w:r>
              <w:rPr>
                <w:rFonts w:ascii="Garamond" w:hAnsi="Garamond"/>
                <w:sz w:val="24"/>
                <w:szCs w:val="24"/>
              </w:rPr>
              <w:t xml:space="preserve">e whereabouts of the individual. Check the box if s/he is available </w:t>
            </w:r>
            <w:r w:rsidRPr="006C5552">
              <w:rPr>
                <w:rFonts w:ascii="Garamond" w:hAnsi="Garamond"/>
                <w:sz w:val="24"/>
                <w:szCs w:val="24"/>
              </w:rPr>
              <w:t>for interview by the dili</w:t>
            </w:r>
            <w:r>
              <w:rPr>
                <w:rFonts w:ascii="Garamond" w:hAnsi="Garamond"/>
                <w:sz w:val="24"/>
                <w:szCs w:val="24"/>
              </w:rPr>
              <w:t>gent search specialist.</w:t>
            </w:r>
          </w:p>
        </w:tc>
      </w:tr>
      <w:tr w:rsidR="00610667" w:rsidTr="008C2D42">
        <w:trPr>
          <w:cantSplit/>
        </w:trPr>
        <w:tc>
          <w:tcPr>
            <w:tcW w:w="2605" w:type="dxa"/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2610" w:type="dxa"/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 Line 1</w:t>
            </w:r>
          </w:p>
        </w:tc>
        <w:tc>
          <w:tcPr>
            <w:tcW w:w="2610" w:type="dxa"/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Address Line 2</w:t>
            </w:r>
          </w:p>
        </w:tc>
        <w:tc>
          <w:tcPr>
            <w:tcW w:w="2419" w:type="dxa"/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Phone Number</w:t>
            </w:r>
          </w:p>
        </w:tc>
        <w:tc>
          <w:tcPr>
            <w:tcW w:w="546" w:type="dxa"/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Int.</w:t>
            </w:r>
          </w:p>
        </w:tc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1579557341"/>
            <w:placeholder>
              <w:docPart w:val="EE9AA70691DD4AC89F30E90A167A2BD0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048873724"/>
            <w:placeholder>
              <w:docPart w:val="75B70C57FE80425D9CDA1A58E5730399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695299693"/>
            <w:placeholder>
              <w:docPart w:val="EC2C92AF4D2D4BDA8505B20BCAC0DF0B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948465317"/>
            <w:placeholder>
              <w:docPart w:val="127541603367490EA3BA5AB264DD87EE"/>
            </w:placeholder>
            <w:showingPlcHdr/>
            <w:text w:multiLine="1"/>
          </w:sdtPr>
          <w:sdtEndPr/>
          <w:sdtContent>
            <w:tc>
              <w:tcPr>
                <w:tcW w:w="2419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4149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-79136650"/>
            <w:placeholder>
              <w:docPart w:val="64BF90BFB7E74A2E9AA5A0FAAA1FC434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650046530"/>
            <w:placeholder>
              <w:docPart w:val="E579F6C3746C4E9E8A35D94C9122B868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610850984"/>
            <w:placeholder>
              <w:docPart w:val="5D0DFB4275EB429EB2EBFC6DFF9E9C52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005475962"/>
            <w:placeholder>
              <w:docPart w:val="31673516883F427A9F067EC7C9ECE56B"/>
            </w:placeholder>
            <w:showingPlcHdr/>
            <w:text w:multiLine="1"/>
          </w:sdtPr>
          <w:sdtEndPr/>
          <w:sdtContent>
            <w:tc>
              <w:tcPr>
                <w:tcW w:w="2419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34363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-85857489"/>
            <w:placeholder>
              <w:docPart w:val="612AB8B026BB48118D5FFC5108A20E1F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379864769"/>
            <w:placeholder>
              <w:docPart w:val="9CDB9E8FB61F4B1B80E838EEBE2B5274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07585862"/>
            <w:placeholder>
              <w:docPart w:val="B98B5DE94DE848448B97732679CF272B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508715102"/>
            <w:placeholder>
              <w:docPart w:val="8C75C78E922049B39EC5C5BB9A3305D5"/>
            </w:placeholder>
            <w:showingPlcHdr/>
            <w:text w:multiLine="1"/>
          </w:sdtPr>
          <w:sdtEndPr/>
          <w:sdtContent>
            <w:tc>
              <w:tcPr>
                <w:tcW w:w="2419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799213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1431305641"/>
            <w:placeholder>
              <w:docPart w:val="B7E3B72DD1AD42D899E659103418237B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512829519"/>
            <w:placeholder>
              <w:docPart w:val="5D5393E95B2245298355AF72BC770B70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2073151193"/>
            <w:placeholder>
              <w:docPart w:val="D72DBCD0A3D04E0FA381D9CD673A8D0C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754592857"/>
            <w:placeholder>
              <w:docPart w:val="B7F63E7051FE4D30AEF8B7475CA03567"/>
            </w:placeholder>
            <w:showingPlcHdr/>
            <w:text w:multiLine="1"/>
          </w:sdtPr>
          <w:sdtEndPr/>
          <w:sdtContent>
            <w:tc>
              <w:tcPr>
                <w:tcW w:w="2419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581500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-1800518878"/>
            <w:placeholder>
              <w:docPart w:val="D71690877D274A91B1C5D52291687C64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261137959"/>
            <w:placeholder>
              <w:docPart w:val="B34AFE7C8D524FEA98123CAEB20152D1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562332997"/>
            <w:placeholder>
              <w:docPart w:val="BB5C0B35C87D4722B5B7FD1197A7BB78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494417863"/>
            <w:placeholder>
              <w:docPart w:val="0AFAAC49D112402F849ECAF54B559511"/>
            </w:placeholder>
            <w:showingPlcHdr/>
            <w:text w:multiLine="1"/>
          </w:sdtPr>
          <w:sdtEndPr/>
          <w:sdtContent>
            <w:tc>
              <w:tcPr>
                <w:tcW w:w="2419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84304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-382564444"/>
            <w:placeholder>
              <w:docPart w:val="649C103C3A3E4DBBA20F660157D8DB46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60018308"/>
            <w:placeholder>
              <w:docPart w:val="D63D666CFFB247C5A00A48D3BB79BAD9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058089926"/>
            <w:placeholder>
              <w:docPart w:val="8A744FE996B14C188CE1D3A9C77548A6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622429951"/>
            <w:placeholder>
              <w:docPart w:val="8AD28CA2B5E04EF19BBD2667CFD576A4"/>
            </w:placeholder>
            <w:showingPlcHdr/>
            <w:text w:multiLine="1"/>
          </w:sdtPr>
          <w:sdtEndPr/>
          <w:sdtContent>
            <w:tc>
              <w:tcPr>
                <w:tcW w:w="2419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39130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236676483"/>
            <w:placeholder>
              <w:docPart w:val="7951977EE3684F5E89653345201950EF"/>
            </w:placeholder>
            <w:showingPlcHdr/>
            <w:text w:multiLine="1"/>
          </w:sdtPr>
          <w:sdtEndPr/>
          <w:sdtContent>
            <w:tc>
              <w:tcPr>
                <w:tcW w:w="2605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454091801"/>
            <w:placeholder>
              <w:docPart w:val="9FFAC3F0E46D4B108AC2DF574957C60E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304734982"/>
            <w:placeholder>
              <w:docPart w:val="CC546FF658C746DDBB0B70FF332B17FD"/>
            </w:placeholder>
            <w:showingPlcHdr/>
            <w:text w:multiLine="1"/>
          </w:sdtPr>
          <w:sdtEndPr/>
          <w:sdtContent>
            <w:tc>
              <w:tcPr>
                <w:tcW w:w="2610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895475298"/>
            <w:placeholder>
              <w:docPart w:val="83D575FBE1DB4BCEB9188574C1F18C3C"/>
            </w:placeholder>
            <w:showingPlcHdr/>
            <w:text w:multiLine="1"/>
          </w:sdtPr>
          <w:sdtEndPr/>
          <w:sdtContent>
            <w:tc>
              <w:tcPr>
                <w:tcW w:w="2419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16407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610667" w:rsidRDefault="00610667" w:rsidP="006C5552">
      <w:pPr>
        <w:spacing w:after="0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870"/>
        <w:gridCol w:w="2070"/>
        <w:gridCol w:w="1260"/>
        <w:gridCol w:w="900"/>
        <w:gridCol w:w="895"/>
      </w:tblGrid>
      <w:tr w:rsidR="00610667" w:rsidTr="008C2D42">
        <w:tc>
          <w:tcPr>
            <w:tcW w:w="8995" w:type="dxa"/>
            <w:gridSpan w:val="4"/>
            <w:tcBorders>
              <w:bottom w:val="single" w:sz="4" w:space="0" w:color="auto"/>
            </w:tcBorders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Is the child currently placed with a relative (or a home where a sibling of the child was previously placed or adopted)?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10667" w:rsidRDefault="00C0368B" w:rsidP="008C2D42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08236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0667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10667" w:rsidRDefault="00C0368B" w:rsidP="008C2D42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50462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06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0667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</w:tc>
      </w:tr>
      <w:tr w:rsidR="00610667" w:rsidTr="008C2D42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7" w:rsidRPr="006C5552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Sibling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7" w:rsidRPr="006C5552" w:rsidRDefault="00C0368B" w:rsidP="008C2D42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10890901"/>
                <w:placeholder>
                  <w:docPart w:val="BD3348EF45FE4F00B954E10E96B71D94"/>
                </w:placeholder>
                <w:showingPlcHdr/>
                <w:text w:multiLine="1"/>
              </w:sdtPr>
              <w:sdtEndPr/>
              <w:sdtContent>
                <w:r w:rsidR="00610667"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67" w:rsidRPr="006C5552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Provider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667" w:rsidRDefault="00C0368B" w:rsidP="008C2D42">
            <w:pPr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963851887"/>
                <w:placeholder>
                  <w:docPart w:val="4A067052107845BBBFDB43D2682B1CDA"/>
                </w:placeholder>
                <w:showingPlcHdr/>
                <w:text w:multiLine="1"/>
              </w:sdtPr>
              <w:sdtEndPr/>
              <w:sdtContent>
                <w:r w:rsidR="00610667"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</w:tbl>
    <w:p w:rsidR="00CF676B" w:rsidRDefault="006C5552" w:rsidP="006C5552">
      <w:pPr>
        <w:spacing w:after="0"/>
        <w:rPr>
          <w:rFonts w:ascii="Garamond" w:hAnsi="Garamond"/>
          <w:sz w:val="16"/>
          <w:szCs w:val="16"/>
        </w:rPr>
      </w:pPr>
      <w:r w:rsidRPr="00CF676B">
        <w:rPr>
          <w:rFonts w:ascii="Garamond" w:hAnsi="Garamond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125"/>
      </w:tblGrid>
      <w:tr w:rsidR="00610667" w:rsidTr="008C2D42">
        <w:trPr>
          <w:cantSplit/>
        </w:trPr>
        <w:tc>
          <w:tcPr>
            <w:tcW w:w="10790" w:type="dxa"/>
            <w:gridSpan w:val="2"/>
          </w:tcPr>
          <w:p w:rsidR="00610667" w:rsidRDefault="00610667" w:rsidP="008C2D42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IMPORTANTLY, please list ALL relatives known which should be EXCL</w:t>
            </w:r>
            <w:r>
              <w:rPr>
                <w:rFonts w:ascii="Garamond" w:hAnsi="Garamond"/>
                <w:sz w:val="24"/>
                <w:szCs w:val="24"/>
              </w:rPr>
              <w:t>UDED from consideration/contact, such as relatives contacted within the last 30-days.</w:t>
            </w:r>
          </w:p>
        </w:tc>
      </w:tr>
      <w:tr w:rsidR="00610667" w:rsidTr="008C2D42">
        <w:trPr>
          <w:cantSplit/>
        </w:trPr>
        <w:tc>
          <w:tcPr>
            <w:tcW w:w="5665" w:type="dxa"/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 w:rsidRPr="006C5552">
              <w:rPr>
                <w:rFonts w:ascii="Garamond" w:hAnsi="Garamond"/>
                <w:sz w:val="24"/>
                <w:szCs w:val="24"/>
              </w:rPr>
              <w:t>Name</w:t>
            </w:r>
            <w:r>
              <w:rPr>
                <w:rFonts w:ascii="Garamond" w:hAnsi="Garamond"/>
                <w:sz w:val="24"/>
                <w:szCs w:val="24"/>
              </w:rPr>
              <w:t xml:space="preserve"> of relative to be excluded from contact:</w:t>
            </w:r>
          </w:p>
        </w:tc>
        <w:tc>
          <w:tcPr>
            <w:tcW w:w="5125" w:type="dxa"/>
          </w:tcPr>
          <w:p w:rsidR="00610667" w:rsidRDefault="00610667" w:rsidP="008C2D4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Reason:</w:t>
            </w:r>
          </w:p>
        </w:tc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2069300594"/>
            <w:placeholder>
              <w:docPart w:val="0467533C7F6D4A7F90B3F1CF6FFF2211"/>
            </w:placeholder>
            <w:showingPlcHdr/>
            <w:text w:multiLine="1"/>
          </w:sdtPr>
          <w:sdtEndPr/>
          <w:sdtContent>
            <w:tc>
              <w:tcPr>
                <w:tcW w:w="566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777683431"/>
            <w:placeholder>
              <w:docPart w:val="03DF68AFBC254BF3912301F1588B3488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-958330647"/>
            <w:placeholder>
              <w:docPart w:val="34A290F85E5D4CEE8B554A5A6AB9C333"/>
            </w:placeholder>
            <w:showingPlcHdr/>
            <w:text w:multiLine="1"/>
          </w:sdtPr>
          <w:sdtEndPr/>
          <w:sdtContent>
            <w:tc>
              <w:tcPr>
                <w:tcW w:w="566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543883418"/>
            <w:placeholder>
              <w:docPart w:val="6F34F9544CE54C69B453FE8EFC20F173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1664508444"/>
            <w:placeholder>
              <w:docPart w:val="1E4E7B2C35B14E2EA3CCC6462F042000"/>
            </w:placeholder>
            <w:showingPlcHdr/>
            <w:text w:multiLine="1"/>
          </w:sdtPr>
          <w:sdtEndPr/>
          <w:sdtContent>
            <w:tc>
              <w:tcPr>
                <w:tcW w:w="566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473341185"/>
            <w:placeholder>
              <w:docPart w:val="7C5B00E067734201BC8DECA05CE491F9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620878595"/>
            <w:placeholder>
              <w:docPart w:val="DCB1E66120C24BC5AE0904E4A947976E"/>
            </w:placeholder>
            <w:showingPlcHdr/>
            <w:text w:multiLine="1"/>
          </w:sdtPr>
          <w:sdtEndPr/>
          <w:sdtContent>
            <w:tc>
              <w:tcPr>
                <w:tcW w:w="566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1792937416"/>
            <w:placeholder>
              <w:docPart w:val="9B79F5FC19824C77A3BB794558DF6DB9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610667" w:rsidTr="008C2D42">
        <w:trPr>
          <w:cantSplit/>
          <w:trHeight w:val="432"/>
        </w:trPr>
        <w:sdt>
          <w:sdtPr>
            <w:rPr>
              <w:rFonts w:ascii="Garamond" w:hAnsi="Garamond"/>
              <w:sz w:val="24"/>
              <w:szCs w:val="24"/>
            </w:rPr>
            <w:id w:val="1168528407"/>
            <w:placeholder>
              <w:docPart w:val="C9D8807FCC7F48E4942022D6F2242292"/>
            </w:placeholder>
            <w:showingPlcHdr/>
            <w:text w:multiLine="1"/>
          </w:sdtPr>
          <w:sdtEndPr/>
          <w:sdtContent>
            <w:tc>
              <w:tcPr>
                <w:tcW w:w="566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aramond" w:hAnsi="Garamond"/>
              <w:sz w:val="24"/>
              <w:szCs w:val="24"/>
            </w:rPr>
            <w:id w:val="-1581288012"/>
            <w:placeholder>
              <w:docPart w:val="064A18E59B4A401E84DB8D57C3B4B6D4"/>
            </w:placeholder>
            <w:showingPlcHdr/>
            <w:text w:multiLine="1"/>
          </w:sdtPr>
          <w:sdtEndPr/>
          <w:sdtContent>
            <w:tc>
              <w:tcPr>
                <w:tcW w:w="5125" w:type="dxa"/>
              </w:tcPr>
              <w:p w:rsidR="00610667" w:rsidRDefault="00610667" w:rsidP="008C2D42">
                <w:pPr>
                  <w:rPr>
                    <w:rFonts w:ascii="Garamond" w:hAnsi="Garamond"/>
                    <w:sz w:val="24"/>
                    <w:szCs w:val="24"/>
                  </w:rPr>
                </w:pPr>
                <w:r w:rsidRPr="0070007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:rsidR="00610667" w:rsidRPr="00CF676B" w:rsidRDefault="00610667" w:rsidP="006C5552">
      <w:pPr>
        <w:spacing w:after="0"/>
        <w:rPr>
          <w:rFonts w:ascii="Garamond" w:hAnsi="Garamond"/>
          <w:sz w:val="16"/>
          <w:szCs w:val="16"/>
        </w:rPr>
      </w:pPr>
    </w:p>
    <w:sectPr w:rsidR="00610667" w:rsidRPr="00CF676B" w:rsidSect="0025398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52" w:rsidRDefault="006C5552" w:rsidP="0025398C">
      <w:pPr>
        <w:spacing w:after="0" w:line="240" w:lineRule="auto"/>
      </w:pPr>
      <w:r>
        <w:separator/>
      </w:r>
    </w:p>
  </w:endnote>
  <w:endnote w:type="continuationSeparator" w:id="0">
    <w:p w:rsidR="006C5552" w:rsidRDefault="006C5552" w:rsidP="00253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0D4" w:rsidRPr="00A160D4" w:rsidRDefault="00A160D4" w:rsidP="00A160D4">
    <w:pPr>
      <w:spacing w:after="0"/>
      <w:rPr>
        <w:rFonts w:ascii="Trebuchet MS" w:hAnsi="Trebuchet MS"/>
        <w:sz w:val="12"/>
        <w:szCs w:val="12"/>
      </w:rPr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  <w:gridCol w:w="1610"/>
    </w:tblGrid>
    <w:tr w:rsidR="0025398C" w:rsidRPr="00D45C34" w:rsidTr="0050029E">
      <w:tc>
        <w:tcPr>
          <w:tcW w:w="9180" w:type="dxa"/>
        </w:tcPr>
        <w:p w:rsidR="0025398C" w:rsidRPr="00D45C34" w:rsidRDefault="0025398C" w:rsidP="0025398C">
          <w:pPr>
            <w:pStyle w:val="Footer"/>
            <w:rPr>
              <w:rFonts w:ascii="Trebuchet MS" w:hAnsi="Trebuchet MS"/>
              <w:sz w:val="20"/>
              <w:szCs w:val="20"/>
            </w:rPr>
          </w:pPr>
          <w:r w:rsidRPr="00D45C34">
            <w:rPr>
              <w:rFonts w:ascii="Trebuchet MS" w:hAnsi="Trebuchet MS"/>
              <w:sz w:val="20"/>
              <w:szCs w:val="20"/>
            </w:rPr>
            <w:t>PSF-</w:t>
          </w:r>
          <w:r w:rsidR="006C5552">
            <w:rPr>
              <w:rFonts w:ascii="Trebuchet MS" w:hAnsi="Trebuchet MS"/>
              <w:sz w:val="20"/>
              <w:szCs w:val="20"/>
            </w:rPr>
            <w:t>123</w:t>
          </w:r>
          <w:r w:rsidRPr="00D45C34">
            <w:rPr>
              <w:rFonts w:ascii="Trebuchet MS" w:hAnsi="Trebuchet MS"/>
              <w:sz w:val="20"/>
              <w:szCs w:val="20"/>
            </w:rPr>
            <w:t xml:space="preserve">  Revised </w:t>
          </w:r>
          <w:r w:rsidR="006C5552">
            <w:rPr>
              <w:rFonts w:ascii="Trebuchet MS" w:hAnsi="Trebuchet MS"/>
              <w:sz w:val="20"/>
              <w:szCs w:val="20"/>
            </w:rPr>
            <w:t>06/14/2016</w:t>
          </w:r>
        </w:p>
      </w:tc>
      <w:tc>
        <w:tcPr>
          <w:tcW w:w="1610" w:type="dxa"/>
        </w:tcPr>
        <w:p w:rsidR="0025398C" w:rsidRPr="00D45C34" w:rsidRDefault="008311CC" w:rsidP="0025398C">
          <w:pPr>
            <w:pStyle w:val="Footer"/>
            <w:jc w:val="right"/>
            <w:rPr>
              <w:rFonts w:ascii="Trebuchet MS" w:hAnsi="Trebuchet MS"/>
              <w:sz w:val="20"/>
              <w:szCs w:val="20"/>
            </w:rPr>
          </w:pPr>
          <w:r w:rsidRPr="00D45C34">
            <w:rPr>
              <w:rFonts w:ascii="Trebuchet MS" w:hAnsi="Trebuchet MS"/>
              <w:sz w:val="20"/>
              <w:szCs w:val="20"/>
            </w:rPr>
            <w:t xml:space="preserve">Page </w:t>
          </w:r>
          <w:r w:rsidRPr="00D45C34">
            <w:rPr>
              <w:rFonts w:ascii="Trebuchet MS" w:hAnsi="Trebuchet MS"/>
              <w:sz w:val="20"/>
              <w:szCs w:val="20"/>
            </w:rPr>
            <w:fldChar w:fldCharType="begin"/>
          </w:r>
          <w:r w:rsidRPr="00D45C34">
            <w:rPr>
              <w:rFonts w:ascii="Trebuchet MS" w:hAnsi="Trebuchet MS"/>
              <w:sz w:val="20"/>
              <w:szCs w:val="20"/>
            </w:rPr>
            <w:instrText xml:space="preserve"> PAGE   \* MERGEFORMAT </w:instrText>
          </w:r>
          <w:r w:rsidRPr="00D45C34">
            <w:rPr>
              <w:rFonts w:ascii="Trebuchet MS" w:hAnsi="Trebuchet MS"/>
              <w:sz w:val="20"/>
              <w:szCs w:val="20"/>
            </w:rPr>
            <w:fldChar w:fldCharType="separate"/>
          </w:r>
          <w:r w:rsidR="00C0368B">
            <w:rPr>
              <w:rFonts w:ascii="Trebuchet MS" w:hAnsi="Trebuchet MS"/>
              <w:noProof/>
              <w:sz w:val="20"/>
              <w:szCs w:val="20"/>
            </w:rPr>
            <w:t>3</w:t>
          </w:r>
          <w:r w:rsidRPr="00D45C34">
            <w:rPr>
              <w:rFonts w:ascii="Trebuchet MS" w:hAnsi="Trebuchet MS"/>
              <w:noProof/>
              <w:sz w:val="20"/>
              <w:szCs w:val="20"/>
            </w:rPr>
            <w:fldChar w:fldCharType="end"/>
          </w:r>
        </w:p>
      </w:tc>
    </w:tr>
  </w:tbl>
  <w:p w:rsidR="0025398C" w:rsidRPr="00D45C34" w:rsidRDefault="0025398C" w:rsidP="0025398C">
    <w:pPr>
      <w:pStyle w:val="Footer"/>
      <w:rPr>
        <w:rFonts w:ascii="Trebuchet MS" w:hAnsi="Trebuchet MS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52" w:rsidRDefault="006C5552" w:rsidP="0025398C">
      <w:pPr>
        <w:spacing w:after="0" w:line="240" w:lineRule="auto"/>
      </w:pPr>
      <w:r>
        <w:separator/>
      </w:r>
    </w:p>
  </w:footnote>
  <w:footnote w:type="continuationSeparator" w:id="0">
    <w:p w:rsidR="006C5552" w:rsidRDefault="006C5552" w:rsidP="00253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5"/>
      <w:gridCol w:w="7375"/>
    </w:tblGrid>
    <w:tr w:rsidR="0025398C" w:rsidRPr="0025398C" w:rsidTr="002E4CDC">
      <w:tc>
        <w:tcPr>
          <w:tcW w:w="3415" w:type="dxa"/>
        </w:tcPr>
        <w:p w:rsidR="0025398C" w:rsidRPr="007F2D2C" w:rsidRDefault="0025398C" w:rsidP="007F2D2C">
          <w:pPr>
            <w:pStyle w:val="Header"/>
            <w:tabs>
              <w:tab w:val="clear" w:pos="4680"/>
              <w:tab w:val="clear" w:pos="9360"/>
              <w:tab w:val="right" w:pos="3210"/>
            </w:tabs>
            <w:rPr>
              <w:rFonts w:ascii="Trebuchet MS" w:hAnsi="Trebuchet MS"/>
              <w:sz w:val="4"/>
              <w:szCs w:val="4"/>
            </w:rPr>
          </w:pPr>
          <w:r w:rsidRPr="007F2D2C">
            <w:rPr>
              <w:rFonts w:ascii="Trebuchet MS" w:hAnsi="Trebuchet MS"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4A323071" wp14:editId="02794435">
                <wp:simplePos x="0" y="0"/>
                <wp:positionH relativeFrom="column">
                  <wp:posOffset>-1905</wp:posOffset>
                </wp:positionH>
                <wp:positionV relativeFrom="paragraph">
                  <wp:posOffset>0</wp:posOffset>
                </wp:positionV>
                <wp:extent cx="168338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FSF 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338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5" w:type="dxa"/>
          <w:vAlign w:val="bottom"/>
        </w:tcPr>
        <w:p w:rsidR="006C5552" w:rsidRPr="002E4CDC" w:rsidRDefault="006C5552" w:rsidP="006C5552">
          <w:pPr>
            <w:pStyle w:val="Header"/>
            <w:jc w:val="right"/>
            <w:rPr>
              <w:rFonts w:ascii="Trebuchet MS" w:hAnsi="Trebuchet MS"/>
              <w:sz w:val="32"/>
              <w:szCs w:val="32"/>
            </w:rPr>
          </w:pPr>
          <w:r w:rsidRPr="006C5552">
            <w:rPr>
              <w:rFonts w:ascii="Trebuchet MS" w:hAnsi="Trebuchet MS"/>
              <w:sz w:val="32"/>
              <w:szCs w:val="32"/>
            </w:rPr>
            <w:t>Diligent Search Request</w:t>
          </w:r>
          <w:r>
            <w:rPr>
              <w:rFonts w:ascii="Trebuchet MS" w:hAnsi="Trebuchet MS"/>
              <w:sz w:val="32"/>
              <w:szCs w:val="32"/>
            </w:rPr>
            <w:t xml:space="preserve"> - Parent</w:t>
          </w:r>
        </w:p>
      </w:tc>
    </w:tr>
  </w:tbl>
  <w:p w:rsidR="0025398C" w:rsidRPr="00EE5C4F" w:rsidRDefault="0025398C" w:rsidP="0025398C">
    <w:pPr>
      <w:pStyle w:val="Header"/>
      <w:pBdr>
        <w:bottom w:val="single" w:sz="4" w:space="1" w:color="auto"/>
      </w:pBdr>
      <w:rPr>
        <w:rFonts w:ascii="Trebuchet MS" w:hAnsi="Trebuchet MS"/>
        <w:sz w:val="8"/>
        <w:szCs w:val="8"/>
      </w:rPr>
    </w:pPr>
  </w:p>
  <w:p w:rsidR="00EE5C4F" w:rsidRPr="00EE5C4F" w:rsidRDefault="00EE5C4F" w:rsidP="00EE5C4F">
    <w:pPr>
      <w:pStyle w:val="Header"/>
      <w:rPr>
        <w:rFonts w:ascii="Trebuchet MS" w:hAnsi="Trebuchet MS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52"/>
    <w:rsid w:val="00030D18"/>
    <w:rsid w:val="002033B6"/>
    <w:rsid w:val="0025398C"/>
    <w:rsid w:val="00261F13"/>
    <w:rsid w:val="002977AC"/>
    <w:rsid w:val="002E4744"/>
    <w:rsid w:val="002E4CDC"/>
    <w:rsid w:val="00421491"/>
    <w:rsid w:val="004C4DAE"/>
    <w:rsid w:val="0050029E"/>
    <w:rsid w:val="005048A6"/>
    <w:rsid w:val="005761A7"/>
    <w:rsid w:val="005E1584"/>
    <w:rsid w:val="00610667"/>
    <w:rsid w:val="00675BB1"/>
    <w:rsid w:val="006B2203"/>
    <w:rsid w:val="006C5552"/>
    <w:rsid w:val="006E04CD"/>
    <w:rsid w:val="007335FA"/>
    <w:rsid w:val="007F06C4"/>
    <w:rsid w:val="007F2D2C"/>
    <w:rsid w:val="008311CC"/>
    <w:rsid w:val="008437D8"/>
    <w:rsid w:val="008550B6"/>
    <w:rsid w:val="00862697"/>
    <w:rsid w:val="00880D91"/>
    <w:rsid w:val="00884E0F"/>
    <w:rsid w:val="008F35E5"/>
    <w:rsid w:val="009A4729"/>
    <w:rsid w:val="00A160D4"/>
    <w:rsid w:val="00AA014C"/>
    <w:rsid w:val="00B70307"/>
    <w:rsid w:val="00BC0DD0"/>
    <w:rsid w:val="00BC12A6"/>
    <w:rsid w:val="00C0368B"/>
    <w:rsid w:val="00C65E71"/>
    <w:rsid w:val="00CF676B"/>
    <w:rsid w:val="00D45C34"/>
    <w:rsid w:val="00DA1184"/>
    <w:rsid w:val="00DB42F1"/>
    <w:rsid w:val="00DE6CD7"/>
    <w:rsid w:val="00E61209"/>
    <w:rsid w:val="00EE5C4F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9B63AAE-059F-4663-BE94-829AA4E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98C"/>
  </w:style>
  <w:style w:type="paragraph" w:styleId="Footer">
    <w:name w:val="footer"/>
    <w:basedOn w:val="Normal"/>
    <w:link w:val="FooterChar"/>
    <w:uiPriority w:val="99"/>
    <w:unhideWhenUsed/>
    <w:rsid w:val="00253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98C"/>
  </w:style>
  <w:style w:type="table" w:styleId="TableGrid">
    <w:name w:val="Table Grid"/>
    <w:basedOn w:val="TableNormal"/>
    <w:uiPriority w:val="39"/>
    <w:rsid w:val="0025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77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.rowley\Desktop\PSF%20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73D7F3427E40FB8DD3348492F8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47D9F-1D6C-4723-A009-B02ACA349DED}"/>
      </w:docPartPr>
      <w:docPartBody>
        <w:p w:rsidR="00380704" w:rsidRDefault="00F33682" w:rsidP="00F33682">
          <w:pPr>
            <w:pStyle w:val="6B73D7F3427E40FB8DD3348492F8A4E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C72E107D636477AA257AE7F27B5E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AE1FA-53F3-490E-92F9-6F217BB0A9A0}"/>
      </w:docPartPr>
      <w:docPartBody>
        <w:p w:rsidR="00380704" w:rsidRDefault="00F33682" w:rsidP="00F33682">
          <w:pPr>
            <w:pStyle w:val="6C72E107D636477AA257AE7F27B5EBB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007F9FA60084D4D8089E16E3D6C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87E82-DB74-4F99-BC10-40BA51D7A8BF}"/>
      </w:docPartPr>
      <w:docPartBody>
        <w:p w:rsidR="00380704" w:rsidRDefault="00F33682" w:rsidP="00F33682">
          <w:pPr>
            <w:pStyle w:val="7007F9FA60084D4D8089E16E3D6C46B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40B057355224CE6B0487074E7BB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73CD-ABE9-4F88-9B48-89C1587428F9}"/>
      </w:docPartPr>
      <w:docPartBody>
        <w:p w:rsidR="00380704" w:rsidRDefault="00F33682" w:rsidP="00F33682">
          <w:pPr>
            <w:pStyle w:val="E40B057355224CE6B0487074E7BBAC9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C1E0312B98447669F40371F6C9FB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AF5D-F11D-4CC0-9D2D-82C2935DA606}"/>
      </w:docPartPr>
      <w:docPartBody>
        <w:p w:rsidR="00380704" w:rsidRDefault="00F33682" w:rsidP="00F33682">
          <w:pPr>
            <w:pStyle w:val="3C1E0312B98447669F40371F6C9FBEB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822BDA54CE240A4956F7BB5E49E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71B9-CCD2-42EB-B492-F17C4A7716AE}"/>
      </w:docPartPr>
      <w:docPartBody>
        <w:p w:rsidR="00380704" w:rsidRDefault="00F33682" w:rsidP="00F33682">
          <w:pPr>
            <w:pStyle w:val="D822BDA54CE240A4956F7BB5E49EC5F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762D8B81A2040199F938FE81AD2D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FDF4-D9A1-42C7-A94C-057D4C74FBB2}"/>
      </w:docPartPr>
      <w:docPartBody>
        <w:p w:rsidR="00380704" w:rsidRDefault="00F33682" w:rsidP="00F33682">
          <w:pPr>
            <w:pStyle w:val="B762D8B81A2040199F938FE81AD2D696"/>
          </w:pPr>
          <w:r w:rsidRPr="00F66BBC">
            <w:rPr>
              <w:rStyle w:val="PlaceholderText"/>
            </w:rPr>
            <w:t>Click here to enter a date.</w:t>
          </w:r>
        </w:p>
      </w:docPartBody>
    </w:docPart>
    <w:docPart>
      <w:docPartPr>
        <w:name w:val="73A276C1DB9E4CA9B0C5837DEC522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82A6B-F4E6-4278-9338-49F3EBAEA9DF}"/>
      </w:docPartPr>
      <w:docPartBody>
        <w:p w:rsidR="00380704" w:rsidRDefault="00F33682" w:rsidP="00F33682">
          <w:pPr>
            <w:pStyle w:val="73A276C1DB9E4CA9B0C5837DEC522C8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CD87B835644473BB3DFD05D894F1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5E24A-74A7-456E-BC43-BF8AB1A9070E}"/>
      </w:docPartPr>
      <w:docPartBody>
        <w:p w:rsidR="00380704" w:rsidRDefault="00F33682" w:rsidP="00F33682">
          <w:pPr>
            <w:pStyle w:val="6CD87B835644473BB3DFD05D894F104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E682C86874B42A99A62368DDF1BD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7D287-B56F-4E30-A28E-C1D940E11510}"/>
      </w:docPartPr>
      <w:docPartBody>
        <w:p w:rsidR="00380704" w:rsidRDefault="00F33682" w:rsidP="00F33682">
          <w:pPr>
            <w:pStyle w:val="FE682C86874B42A99A62368DDF1BD9A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2021-A417-4BB5-860B-2684D735265B}"/>
      </w:docPartPr>
      <w:docPartBody>
        <w:p w:rsidR="00380704" w:rsidRDefault="00F33682">
          <w:r w:rsidRPr="00811F67">
            <w:rPr>
              <w:rStyle w:val="PlaceholderText"/>
            </w:rPr>
            <w:t>Click here to enter a date.</w:t>
          </w:r>
        </w:p>
      </w:docPartBody>
    </w:docPart>
    <w:docPart>
      <w:docPartPr>
        <w:name w:val="C083879FD91F40268193F1D33C3E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67E89-239E-454A-A73B-0EC5DDD889F6}"/>
      </w:docPartPr>
      <w:docPartBody>
        <w:p w:rsidR="00380704" w:rsidRDefault="00F33682" w:rsidP="00F33682">
          <w:pPr>
            <w:pStyle w:val="C083879FD91F40268193F1D33C3EB29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3EC6F639CEB40E9937FC53BB364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B6575-C4DC-4094-8CC1-FB1813B24468}"/>
      </w:docPartPr>
      <w:docPartBody>
        <w:p w:rsidR="00380704" w:rsidRDefault="00F33682" w:rsidP="00F33682">
          <w:pPr>
            <w:pStyle w:val="83EC6F639CEB40E9937FC53BB36468E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EAA34339D8E4F2CA4E022CEBC6A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37AC3-2EA1-4EF1-A89D-239D4686A6DA}"/>
      </w:docPartPr>
      <w:docPartBody>
        <w:p w:rsidR="00380704" w:rsidRDefault="00F33682" w:rsidP="00F33682">
          <w:pPr>
            <w:pStyle w:val="3EAA34339D8E4F2CA4E022CEBC6ABD0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150449636F743EAA23C87528C8B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AF989-F826-48DC-B5C2-90C75EAEE6D1}"/>
      </w:docPartPr>
      <w:docPartBody>
        <w:p w:rsidR="00380704" w:rsidRDefault="00F33682" w:rsidP="00F33682">
          <w:pPr>
            <w:pStyle w:val="8150449636F743EAA23C87528C8BA19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8948CFD85874FA6BAFD3B91EF435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84BF2-A9C8-4F9C-84ED-57D1889F0C3D}"/>
      </w:docPartPr>
      <w:docPartBody>
        <w:p w:rsidR="00380704" w:rsidRDefault="00F33682" w:rsidP="00F33682">
          <w:pPr>
            <w:pStyle w:val="F8948CFD85874FA6BAFD3B91EF435E0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4F173482B16B46239E07C8D12746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513B-CBC7-4F2B-A164-ACA370A4DE1E}"/>
      </w:docPartPr>
      <w:docPartBody>
        <w:p w:rsidR="00380704" w:rsidRDefault="00F33682" w:rsidP="00F33682">
          <w:pPr>
            <w:pStyle w:val="4F173482B16B46239E07C8D1274693D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4AB91F7059B94097A5F19DA2657C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CCC9E-1D30-4B8C-A795-70032DEDF099}"/>
      </w:docPartPr>
      <w:docPartBody>
        <w:p w:rsidR="00380704" w:rsidRDefault="00F33682" w:rsidP="00F33682">
          <w:pPr>
            <w:pStyle w:val="4AB91F7059B94097A5F19DA2657C296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F9B05AFD5124333894CEA553EB7C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74EC-415C-4D83-8D9E-526CE071FCDA}"/>
      </w:docPartPr>
      <w:docPartBody>
        <w:p w:rsidR="00380704" w:rsidRDefault="00F33682" w:rsidP="00F33682">
          <w:pPr>
            <w:pStyle w:val="BF9B05AFD5124333894CEA553EB7C12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A73F9D9D24A47FBA2BFC0A594D0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47EB9-8B0B-44AE-98C3-F146531633B3}"/>
      </w:docPartPr>
      <w:docPartBody>
        <w:p w:rsidR="00380704" w:rsidRDefault="00F33682" w:rsidP="00F33682">
          <w:pPr>
            <w:pStyle w:val="6A73F9D9D24A47FBA2BFC0A594D07F4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26FFC5B5BF44AF297926502C817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14F17-142E-4B9D-852B-FE4281068A16}"/>
      </w:docPartPr>
      <w:docPartBody>
        <w:p w:rsidR="00380704" w:rsidRDefault="00F33682" w:rsidP="00F33682">
          <w:pPr>
            <w:pStyle w:val="826FFC5B5BF44AF297926502C8178DD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87DB5C5C1B14EF28F6F16780F615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7706E-5EB6-4D9D-AB16-878B3E8FAF67}"/>
      </w:docPartPr>
      <w:docPartBody>
        <w:p w:rsidR="00380704" w:rsidRDefault="00F33682" w:rsidP="00F33682">
          <w:pPr>
            <w:pStyle w:val="887DB5C5C1B14EF28F6F16780F615AA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668354422C140489FF22412F05F7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64A78-FBF1-4130-8003-F04E127B2509}"/>
      </w:docPartPr>
      <w:docPartBody>
        <w:p w:rsidR="00380704" w:rsidRDefault="00F33682" w:rsidP="00F33682">
          <w:pPr>
            <w:pStyle w:val="7668354422C140489FF22412F05F76A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532F37432AE41679EA5BA64A3B4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80D89-4D17-47FC-B2CD-651E7F1D5932}"/>
      </w:docPartPr>
      <w:docPartBody>
        <w:p w:rsidR="00380704" w:rsidRDefault="00F33682" w:rsidP="00F33682">
          <w:pPr>
            <w:pStyle w:val="C532F37432AE41679EA5BA64A3B4093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49ED7144935442638FEBD9A5AA0C0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0B3E-CD46-446F-88E7-067107C44815}"/>
      </w:docPartPr>
      <w:docPartBody>
        <w:p w:rsidR="00380704" w:rsidRDefault="00F33682" w:rsidP="00F33682">
          <w:pPr>
            <w:pStyle w:val="49ED7144935442638FEBD9A5AA0C020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5BE55A6EFA2D41E1B72AC8CB18365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9F49-36EF-4F5B-9B2E-3DDA54EE6E0D}"/>
      </w:docPartPr>
      <w:docPartBody>
        <w:p w:rsidR="00380704" w:rsidRDefault="00F33682" w:rsidP="00F33682">
          <w:pPr>
            <w:pStyle w:val="5BE55A6EFA2D41E1B72AC8CB18365BA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61FE32EF8194388B993E0DCCAEC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C3F1E-5CA7-46C9-8A07-EE08AC44D285}"/>
      </w:docPartPr>
      <w:docPartBody>
        <w:p w:rsidR="00380704" w:rsidRDefault="00F33682" w:rsidP="00F33682">
          <w:pPr>
            <w:pStyle w:val="361FE32EF8194388B993E0DCCAEC3C8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BDF7CF2FC7141069E9DE40263BF6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BB019-F165-4673-9E47-BB3D7DB4CF38}"/>
      </w:docPartPr>
      <w:docPartBody>
        <w:p w:rsidR="00380704" w:rsidRDefault="00F33682" w:rsidP="00F33682">
          <w:pPr>
            <w:pStyle w:val="DBDF7CF2FC7141069E9DE40263BF659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F379D6728CC43DEAED838B2CED91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6352A-6F31-4285-9595-A6F970751DCE}"/>
      </w:docPartPr>
      <w:docPartBody>
        <w:p w:rsidR="00380704" w:rsidRDefault="00F33682" w:rsidP="00F33682">
          <w:pPr>
            <w:pStyle w:val="3F379D6728CC43DEAED838B2CED915E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B15CD6A518D401AB41F98C6721A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BCD1B-A9DA-44B9-9038-C8BB5CF97925}"/>
      </w:docPartPr>
      <w:docPartBody>
        <w:p w:rsidR="00380704" w:rsidRDefault="00F33682" w:rsidP="00F33682">
          <w:pPr>
            <w:pStyle w:val="6B15CD6A518D401AB41F98C6721A9AC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ECBE56D9E544A0DB873D82FBBA85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E98D5-7EA7-40F6-B24A-D4214D3993C7}"/>
      </w:docPartPr>
      <w:docPartBody>
        <w:p w:rsidR="00380704" w:rsidRDefault="00F33682" w:rsidP="00F33682">
          <w:pPr>
            <w:pStyle w:val="2ECBE56D9E544A0DB873D82FBBA8527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2778187AAE24475B627752A63DB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FD3F-374C-4370-AA56-B9A20B7A4740}"/>
      </w:docPartPr>
      <w:docPartBody>
        <w:p w:rsidR="00380704" w:rsidRDefault="00F33682" w:rsidP="00F33682">
          <w:pPr>
            <w:pStyle w:val="22778187AAE24475B627752A63DB3C1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BAD6A0B105847E6B191E22339855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8CE-7800-4DC4-B474-F69597E5D9DB}"/>
      </w:docPartPr>
      <w:docPartBody>
        <w:p w:rsidR="00380704" w:rsidRDefault="00F33682" w:rsidP="00F33682">
          <w:pPr>
            <w:pStyle w:val="1BAD6A0B105847E6B191E22339855A0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FCDC8BC58254127BC3111187CAC2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D014-360F-489A-B24C-F7DC86A2AAA2}"/>
      </w:docPartPr>
      <w:docPartBody>
        <w:p w:rsidR="00380704" w:rsidRDefault="00F33682" w:rsidP="00F33682">
          <w:pPr>
            <w:pStyle w:val="CFCDC8BC58254127BC3111187CAC297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A843F22E1F294BF18FB870716F59A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B6F-ED08-4A90-A809-8CE41CE768D4}"/>
      </w:docPartPr>
      <w:docPartBody>
        <w:p w:rsidR="00380704" w:rsidRDefault="00F33682" w:rsidP="00F33682">
          <w:pPr>
            <w:pStyle w:val="A843F22E1F294BF18FB870716F59AF2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9AAAFA54CFB4E39A41E9ECDD786A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8390-4029-4418-814A-DA783B30C161}"/>
      </w:docPartPr>
      <w:docPartBody>
        <w:p w:rsidR="00380704" w:rsidRDefault="00F33682" w:rsidP="00F33682">
          <w:pPr>
            <w:pStyle w:val="99AAAFA54CFB4E39A41E9ECDD786AE4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4AC9A1A2ABB94FADB88FB231B6808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FC968-D0E6-42EA-AB59-FB8FF32F5070}"/>
      </w:docPartPr>
      <w:docPartBody>
        <w:p w:rsidR="00380704" w:rsidRDefault="00F33682" w:rsidP="00F33682">
          <w:pPr>
            <w:pStyle w:val="4AC9A1A2ABB94FADB88FB231B680880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BF8EF253CE94F3DB06197B91643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706F-9F17-4E46-80ED-6EF98586468A}"/>
      </w:docPartPr>
      <w:docPartBody>
        <w:p w:rsidR="00380704" w:rsidRDefault="00F33682" w:rsidP="00F33682">
          <w:pPr>
            <w:pStyle w:val="9BF8EF253CE94F3DB06197B91643DCD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E1D3507981748B5801CB687E1692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2534-721B-4CF2-918C-AFCD5A80D2C5}"/>
      </w:docPartPr>
      <w:docPartBody>
        <w:p w:rsidR="00380704" w:rsidRDefault="00F33682" w:rsidP="00F33682">
          <w:pPr>
            <w:pStyle w:val="CE1D3507981748B5801CB687E169264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ADC4A2BD41648DB8B8F0BEE27F78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28AE8-99DD-4CC2-9494-0E3945D5313E}"/>
      </w:docPartPr>
      <w:docPartBody>
        <w:p w:rsidR="00380704" w:rsidRDefault="00F33682" w:rsidP="00F33682">
          <w:pPr>
            <w:pStyle w:val="9ADC4A2BD41648DB8B8F0BEE27F7821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A6964EF23EF49FFB108F1987C97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FEBDB-BCA8-4558-8E96-9A69B87C91F7}"/>
      </w:docPartPr>
      <w:docPartBody>
        <w:p w:rsidR="00380704" w:rsidRDefault="00F33682" w:rsidP="00F33682">
          <w:pPr>
            <w:pStyle w:val="DA6964EF23EF49FFB108F1987C97B90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9E8388ABAFF4A638BACD5A49F99A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40B7D-55DD-41A7-B391-8B72E07AFA73}"/>
      </w:docPartPr>
      <w:docPartBody>
        <w:p w:rsidR="00380704" w:rsidRDefault="00F33682" w:rsidP="00F33682">
          <w:pPr>
            <w:pStyle w:val="39E8388ABAFF4A638BACD5A49F99ABAD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0FF300DD8314D3D882C768B98990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258F-3C7D-4D20-94AB-3CE187BE2879}"/>
      </w:docPartPr>
      <w:docPartBody>
        <w:p w:rsidR="00380704" w:rsidRDefault="00F33682" w:rsidP="00F33682">
          <w:pPr>
            <w:pStyle w:val="30FF300DD8314D3D882C768B9899035D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17FCE-18BD-4670-B56F-28C4628650D3}"/>
      </w:docPartPr>
      <w:docPartBody>
        <w:p w:rsidR="00380704" w:rsidRDefault="00F33682">
          <w:r w:rsidRPr="00811F67">
            <w:rPr>
              <w:rStyle w:val="PlaceholderText"/>
            </w:rPr>
            <w:t>Choose an item.</w:t>
          </w:r>
        </w:p>
      </w:docPartBody>
    </w:docPart>
    <w:docPart>
      <w:docPartPr>
        <w:name w:val="618D99AFA75842E1B2731F9BB8111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DB9F0-E209-4FE4-A040-E1F4EAB51941}"/>
      </w:docPartPr>
      <w:docPartBody>
        <w:p w:rsidR="00380704" w:rsidRDefault="00F33682" w:rsidP="00F33682">
          <w:pPr>
            <w:pStyle w:val="618D99AFA75842E1B2731F9BB8111F4F"/>
          </w:pPr>
          <w:r w:rsidRPr="00811F67">
            <w:rPr>
              <w:rStyle w:val="PlaceholderText"/>
            </w:rPr>
            <w:t>Choose an item.</w:t>
          </w:r>
        </w:p>
      </w:docPartBody>
    </w:docPart>
    <w:docPart>
      <w:docPartPr>
        <w:name w:val="70F6607BE65A45ECB8CEF81486A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B35EF-2170-477B-87F3-F3BAF835C382}"/>
      </w:docPartPr>
      <w:docPartBody>
        <w:p w:rsidR="00380704" w:rsidRDefault="00F33682" w:rsidP="00F33682">
          <w:pPr>
            <w:pStyle w:val="70F6607BE65A45ECB8CEF81486AAC3DE"/>
          </w:pPr>
          <w:r w:rsidRPr="00811F67">
            <w:rPr>
              <w:rStyle w:val="PlaceholderText"/>
            </w:rPr>
            <w:t>Choose an item.</w:t>
          </w:r>
        </w:p>
      </w:docPartBody>
    </w:docPart>
    <w:docPart>
      <w:docPartPr>
        <w:name w:val="6291363D50FC479C9BB58B8281499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36833-BDA5-4E32-9E26-86166E1CA030}"/>
      </w:docPartPr>
      <w:docPartBody>
        <w:p w:rsidR="00380704" w:rsidRDefault="00F33682" w:rsidP="00F33682">
          <w:pPr>
            <w:pStyle w:val="6291363D50FC479C9BB58B82814993D3"/>
          </w:pPr>
          <w:r w:rsidRPr="00811F67">
            <w:rPr>
              <w:rStyle w:val="PlaceholderText"/>
            </w:rPr>
            <w:t>Choose an item.</w:t>
          </w:r>
        </w:p>
      </w:docPartBody>
    </w:docPart>
    <w:docPart>
      <w:docPartPr>
        <w:name w:val="DA4A5B9EDE124450BC7FB2BE21CF3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9EB45-A59A-4C49-B4C3-9F1B0ED54097}"/>
      </w:docPartPr>
      <w:docPartBody>
        <w:p w:rsidR="00380704" w:rsidRDefault="00F33682" w:rsidP="00F33682">
          <w:pPr>
            <w:pStyle w:val="DA4A5B9EDE124450BC7FB2BE21CF344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A5E41B3C33E3484A887155B1D9A35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2D50-8F94-445B-8679-AD7B7E28036F}"/>
      </w:docPartPr>
      <w:docPartBody>
        <w:p w:rsidR="00380704" w:rsidRDefault="00F33682" w:rsidP="00F33682">
          <w:pPr>
            <w:pStyle w:val="A5E41B3C33E3484A887155B1D9A3585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AEFA7C01CD942659F6CDA24F0AB5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1A2E8-1EA4-4C5C-BCDF-0DF1A75F7893}"/>
      </w:docPartPr>
      <w:docPartBody>
        <w:p w:rsidR="00380704" w:rsidRDefault="00F33682" w:rsidP="00F33682">
          <w:pPr>
            <w:pStyle w:val="0AEFA7C01CD942659F6CDA24F0AB539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8D86067F5104996B093459C8C225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BF62-A323-4BB6-A216-C18B481F7A33}"/>
      </w:docPartPr>
      <w:docPartBody>
        <w:p w:rsidR="00380704" w:rsidRDefault="00F33682" w:rsidP="00F33682">
          <w:pPr>
            <w:pStyle w:val="E8D86067F5104996B093459C8C22531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4EB7000CC0324355884DD569CD2F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B4CE-E36C-4E5A-BF74-DBBE53959F21}"/>
      </w:docPartPr>
      <w:docPartBody>
        <w:p w:rsidR="00380704" w:rsidRDefault="00F33682" w:rsidP="00F33682">
          <w:pPr>
            <w:pStyle w:val="4EB7000CC0324355884DD569CD2F949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7DEADF684C344DCBD1B5D1951D4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20FA7-5F06-4B61-94A6-E9254EAD13CD}"/>
      </w:docPartPr>
      <w:docPartBody>
        <w:p w:rsidR="00380704" w:rsidRDefault="00F33682" w:rsidP="00F33682">
          <w:pPr>
            <w:pStyle w:val="27DEADF684C344DCBD1B5D1951D4B5A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AF1109E1A77423B9D3C9A3D99398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CF93-51C1-4226-BD41-CA9C40F62A5F}"/>
      </w:docPartPr>
      <w:docPartBody>
        <w:p w:rsidR="00380704" w:rsidRDefault="00F33682" w:rsidP="00F33682">
          <w:pPr>
            <w:pStyle w:val="2AF1109E1A77423B9D3C9A3D9939836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2D7C156F0E44879AF07793978C9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414F-EE0A-47D4-82DB-F59CFAB08817}"/>
      </w:docPartPr>
      <w:docPartBody>
        <w:p w:rsidR="00380704" w:rsidRDefault="00F33682" w:rsidP="00F33682">
          <w:pPr>
            <w:pStyle w:val="72D7C156F0E44879AF07793978C9897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EDDC4EC20A842B99A6BD53028D2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C013-2EB4-4DC8-968B-92A2B7D54F07}"/>
      </w:docPartPr>
      <w:docPartBody>
        <w:p w:rsidR="00380704" w:rsidRDefault="00F33682" w:rsidP="00F33682">
          <w:pPr>
            <w:pStyle w:val="6EDDC4EC20A842B99A6BD53028D2A65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8FC9EC9C9A0496893CD2C39B77D0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2B8EB-5F06-44DF-B137-7C1EA6ADFEE4}"/>
      </w:docPartPr>
      <w:docPartBody>
        <w:p w:rsidR="00380704" w:rsidRDefault="00F33682" w:rsidP="00F33682">
          <w:pPr>
            <w:pStyle w:val="18FC9EC9C9A0496893CD2C39B77D00A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FA5EDAEDF44434891640B7E815A9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45809-D07F-4A8F-AFC0-B4A11C22C7A8}"/>
      </w:docPartPr>
      <w:docPartBody>
        <w:p w:rsidR="00380704" w:rsidRDefault="00F33682" w:rsidP="00F33682">
          <w:pPr>
            <w:pStyle w:val="BFA5EDAEDF44434891640B7E815A94C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FE0F07F24A644479BB8D05888F48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F149-4F31-4211-B863-AE53C2285E6E}"/>
      </w:docPartPr>
      <w:docPartBody>
        <w:p w:rsidR="00380704" w:rsidRDefault="00F33682" w:rsidP="00F33682">
          <w:pPr>
            <w:pStyle w:val="3FE0F07F24A644479BB8D05888F48E3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0DA6C07C1E640EDB20D8B27F301F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D543-69C4-4991-B77E-8379552D67ED}"/>
      </w:docPartPr>
      <w:docPartBody>
        <w:p w:rsidR="00380704" w:rsidRDefault="00F33682" w:rsidP="00F33682">
          <w:pPr>
            <w:pStyle w:val="E0DA6C07C1E640EDB20D8B27F301FAE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0A170C9F2BE44E5889987D40A29F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297D2-8AF9-420E-9F59-C0694D8CBE54}"/>
      </w:docPartPr>
      <w:docPartBody>
        <w:p w:rsidR="00380704" w:rsidRDefault="00F33682" w:rsidP="00F33682">
          <w:pPr>
            <w:pStyle w:val="F0A170C9F2BE44E5889987D40A29F50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300AA1A40CF41F1A1DC376AAFA76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4E88-EB7A-45CD-9608-01F8EEE9D51F}"/>
      </w:docPartPr>
      <w:docPartBody>
        <w:p w:rsidR="00380704" w:rsidRDefault="00F33682" w:rsidP="00F33682">
          <w:pPr>
            <w:pStyle w:val="2300AA1A40CF41F1A1DC376AAFA761A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9700B098AFC4414B9850CFA3E3C2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7354-92F9-49A5-8CF7-9345BD046D96}"/>
      </w:docPartPr>
      <w:docPartBody>
        <w:p w:rsidR="00380704" w:rsidRDefault="00F33682" w:rsidP="00F33682">
          <w:pPr>
            <w:pStyle w:val="29700B098AFC4414B9850CFA3E3C2AB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686167E6E334091AF05F8AD60DDF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03739-A6D0-4092-A52B-843E9BD57848}"/>
      </w:docPartPr>
      <w:docPartBody>
        <w:p w:rsidR="00380704" w:rsidRDefault="00F33682" w:rsidP="00F33682">
          <w:pPr>
            <w:pStyle w:val="7686167E6E334091AF05F8AD60DDF04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E55D5BB096949839C64F7384F637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E8F2-37AD-4199-9E15-86F5F20B78B1}"/>
      </w:docPartPr>
      <w:docPartBody>
        <w:p w:rsidR="00380704" w:rsidRDefault="00F33682" w:rsidP="00F33682">
          <w:pPr>
            <w:pStyle w:val="CE55D5BB096949839C64F7384F63778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A1C1B1D2AD1F4DAC9481B8AA31B93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FB2-25FF-4CEB-B695-E171602F3F55}"/>
      </w:docPartPr>
      <w:docPartBody>
        <w:p w:rsidR="00380704" w:rsidRDefault="00F33682" w:rsidP="00F33682">
          <w:pPr>
            <w:pStyle w:val="A1C1B1D2AD1F4DAC9481B8AA31B93FF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324CFB651564395B56C6AB4EA718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0B30-0673-4EF9-8808-DA05245115DC}"/>
      </w:docPartPr>
      <w:docPartBody>
        <w:p w:rsidR="00380704" w:rsidRDefault="00F33682" w:rsidP="00F33682">
          <w:pPr>
            <w:pStyle w:val="F324CFB651564395B56C6AB4EA7181E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76731B0C62846A28D4FEF56B963D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6EFB2-3080-427D-B65B-5B5994521CE9}"/>
      </w:docPartPr>
      <w:docPartBody>
        <w:p w:rsidR="00380704" w:rsidRDefault="00F33682" w:rsidP="00F33682">
          <w:pPr>
            <w:pStyle w:val="776731B0C62846A28D4FEF56B963D1D4"/>
          </w:pPr>
          <w:r w:rsidRPr="00F66BBC">
            <w:rPr>
              <w:rStyle w:val="PlaceholderText"/>
            </w:rPr>
            <w:t>Click here to enter a date.</w:t>
          </w:r>
        </w:p>
      </w:docPartBody>
    </w:docPart>
    <w:docPart>
      <w:docPartPr>
        <w:name w:val="B420EF10F46A4DA796D6192BA378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9D7F8-4D65-4248-B701-0638D062A6D8}"/>
      </w:docPartPr>
      <w:docPartBody>
        <w:p w:rsidR="000145D3" w:rsidRDefault="00380704" w:rsidP="00380704">
          <w:pPr>
            <w:pStyle w:val="B420EF10F46A4DA796D6192BA378718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244E20FA62D44826BF266A26C951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D32A-8927-4136-B721-8336228B9DBD}"/>
      </w:docPartPr>
      <w:docPartBody>
        <w:p w:rsidR="000145D3" w:rsidRDefault="00380704" w:rsidP="00380704">
          <w:pPr>
            <w:pStyle w:val="244E20FA62D44826BF266A26C951338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F5B0C70268514705AE624B4C2943C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DCCA-D403-4D46-A0FD-2387266C5AD2}"/>
      </w:docPartPr>
      <w:docPartBody>
        <w:p w:rsidR="000145D3" w:rsidRDefault="00380704" w:rsidP="00380704">
          <w:pPr>
            <w:pStyle w:val="F5B0C70268514705AE624B4C2943CD0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10F6E91023F4C3A8F7E1D984EB7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DF54-C753-4AE6-9C32-E612B97BDBD2}"/>
      </w:docPartPr>
      <w:docPartBody>
        <w:p w:rsidR="000145D3" w:rsidRDefault="00380704" w:rsidP="00380704">
          <w:pPr>
            <w:pStyle w:val="010F6E91023F4C3A8F7E1D984EB7C53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452FDFAEB7F4481A7BE4A7CC516F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D7ADA-7A1B-4061-8604-C3D2EFF14B42}"/>
      </w:docPartPr>
      <w:docPartBody>
        <w:p w:rsidR="000145D3" w:rsidRDefault="00380704" w:rsidP="00380704">
          <w:pPr>
            <w:pStyle w:val="7452FDFAEB7F4481A7BE4A7CC516FC3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D3348EF45FE4F00B954E10E96B71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BAE76-3A5F-419A-B61D-01CBC1BF6A8A}"/>
      </w:docPartPr>
      <w:docPartBody>
        <w:p w:rsidR="000D518C" w:rsidRDefault="00701E90" w:rsidP="00701E90">
          <w:pPr>
            <w:pStyle w:val="BD3348EF45FE4F00B954E10E96B71D9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4A067052107845BBBFDB43D2682B1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B4D5-CD21-4761-96E7-58FCB8653560}"/>
      </w:docPartPr>
      <w:docPartBody>
        <w:p w:rsidR="000D518C" w:rsidRDefault="00701E90" w:rsidP="00701E90">
          <w:pPr>
            <w:pStyle w:val="4A067052107845BBBFDB43D2682B1CD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467533C7F6D4A7F90B3F1CF6FFF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0B782-6619-4824-9F7D-DF81980F192E}"/>
      </w:docPartPr>
      <w:docPartBody>
        <w:p w:rsidR="000D518C" w:rsidRDefault="00701E90" w:rsidP="00701E90">
          <w:pPr>
            <w:pStyle w:val="0467533C7F6D4A7F90B3F1CF6FFF221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3DF68AFBC254BF3912301F1588B3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D80A-6D8A-4138-AD15-09004F0F92DF}"/>
      </w:docPartPr>
      <w:docPartBody>
        <w:p w:rsidR="000D518C" w:rsidRDefault="00701E90" w:rsidP="00701E90">
          <w:pPr>
            <w:pStyle w:val="03DF68AFBC254BF3912301F1588B348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4A290F85E5D4CEE8B554A5A6AB9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DCF4-EC75-4429-B007-61277751BA19}"/>
      </w:docPartPr>
      <w:docPartBody>
        <w:p w:rsidR="000D518C" w:rsidRDefault="00701E90" w:rsidP="00701E90">
          <w:pPr>
            <w:pStyle w:val="34A290F85E5D4CEE8B554A5A6AB9C33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F34F9544CE54C69B453FE8EFC20F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5D07F-C92E-43EB-81BE-EBE0220C9112}"/>
      </w:docPartPr>
      <w:docPartBody>
        <w:p w:rsidR="000D518C" w:rsidRDefault="00701E90" w:rsidP="00701E90">
          <w:pPr>
            <w:pStyle w:val="6F34F9544CE54C69B453FE8EFC20F173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E4E7B2C35B14E2EA3CCC6462F042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B573-8134-4E51-9B3F-F26DD4868B74}"/>
      </w:docPartPr>
      <w:docPartBody>
        <w:p w:rsidR="000D518C" w:rsidRDefault="00701E90" w:rsidP="00701E90">
          <w:pPr>
            <w:pStyle w:val="1E4E7B2C35B14E2EA3CCC6462F04200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C5B00E067734201BC8DECA05CE4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1186-092E-47D0-931F-E884879185CB}"/>
      </w:docPartPr>
      <w:docPartBody>
        <w:p w:rsidR="000D518C" w:rsidRDefault="00701E90" w:rsidP="00701E90">
          <w:pPr>
            <w:pStyle w:val="7C5B00E067734201BC8DECA05CE491F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CB1E66120C24BC5AE0904E4A9479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B64E6-2453-44B8-992D-051500C6BA0D}"/>
      </w:docPartPr>
      <w:docPartBody>
        <w:p w:rsidR="000D518C" w:rsidRDefault="00701E90" w:rsidP="00701E90">
          <w:pPr>
            <w:pStyle w:val="DCB1E66120C24BC5AE0904E4A947976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B79F5FC19824C77A3BB794558DF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FB742-1ADC-4E19-AE24-0265D7A21669}"/>
      </w:docPartPr>
      <w:docPartBody>
        <w:p w:rsidR="000D518C" w:rsidRDefault="00701E90" w:rsidP="00701E90">
          <w:pPr>
            <w:pStyle w:val="9B79F5FC19824C77A3BB794558DF6DB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9D8807FCC7F48E4942022D6F2242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061B-E1DB-40A5-85F9-5164E2B0D3ED}"/>
      </w:docPartPr>
      <w:docPartBody>
        <w:p w:rsidR="000D518C" w:rsidRDefault="00701E90" w:rsidP="00701E90">
          <w:pPr>
            <w:pStyle w:val="C9D8807FCC7F48E4942022D6F224229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64A18E59B4A401E84DB8D57C3B4B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B9CA-21D8-4E03-B036-E7AC7884FF87}"/>
      </w:docPartPr>
      <w:docPartBody>
        <w:p w:rsidR="000D518C" w:rsidRDefault="00701E90" w:rsidP="00701E90">
          <w:pPr>
            <w:pStyle w:val="064A18E59B4A401E84DB8D57C3B4B6D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E9AA70691DD4AC89F30E90A167A2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27C-0602-4353-BBD9-37E8BE17815B}"/>
      </w:docPartPr>
      <w:docPartBody>
        <w:p w:rsidR="000D518C" w:rsidRDefault="00701E90" w:rsidP="00701E90">
          <w:pPr>
            <w:pStyle w:val="EE9AA70691DD4AC89F30E90A167A2BD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5B70C57FE80425D9CDA1A58E5730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A342-BA1C-49BD-9047-CAC5221C4F3C}"/>
      </w:docPartPr>
      <w:docPartBody>
        <w:p w:rsidR="000D518C" w:rsidRDefault="00701E90" w:rsidP="00701E90">
          <w:pPr>
            <w:pStyle w:val="75B70C57FE80425D9CDA1A58E573039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C2C92AF4D2D4BDA8505B20BCAC0D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E6AA-CB76-48E6-A684-AFC57E28B98E}"/>
      </w:docPartPr>
      <w:docPartBody>
        <w:p w:rsidR="000D518C" w:rsidRDefault="00701E90" w:rsidP="00701E90">
          <w:pPr>
            <w:pStyle w:val="EC2C92AF4D2D4BDA8505B20BCAC0DF0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127541603367490EA3BA5AB264DD8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45A0-9D57-4C07-B200-77569DD8361D}"/>
      </w:docPartPr>
      <w:docPartBody>
        <w:p w:rsidR="000D518C" w:rsidRDefault="00701E90" w:rsidP="00701E90">
          <w:pPr>
            <w:pStyle w:val="127541603367490EA3BA5AB264DD87E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4BF90BFB7E74A2E9AA5A0FAAA1F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F3E3-D3E3-4E2B-BD87-7E136302B808}"/>
      </w:docPartPr>
      <w:docPartBody>
        <w:p w:rsidR="000D518C" w:rsidRDefault="00701E90" w:rsidP="00701E90">
          <w:pPr>
            <w:pStyle w:val="64BF90BFB7E74A2E9AA5A0FAAA1FC43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E579F6C3746C4E9E8A35D94C9122B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BFED-298D-4B2E-B584-5FA0C7686A84}"/>
      </w:docPartPr>
      <w:docPartBody>
        <w:p w:rsidR="000D518C" w:rsidRDefault="00701E90" w:rsidP="00701E90">
          <w:pPr>
            <w:pStyle w:val="E579F6C3746C4E9E8A35D94C9122B86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5D0DFB4275EB429EB2EBFC6DFF9E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FFDD7-A6A5-486F-9ED8-ABC6AE03C98D}"/>
      </w:docPartPr>
      <w:docPartBody>
        <w:p w:rsidR="000D518C" w:rsidRDefault="00701E90" w:rsidP="00701E90">
          <w:pPr>
            <w:pStyle w:val="5D0DFB4275EB429EB2EBFC6DFF9E9C5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1673516883F427A9F067EC7C9EC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26DD6-73F5-4325-BB96-D0AA1377A180}"/>
      </w:docPartPr>
      <w:docPartBody>
        <w:p w:rsidR="000D518C" w:rsidRDefault="00701E90" w:rsidP="00701E90">
          <w:pPr>
            <w:pStyle w:val="31673516883F427A9F067EC7C9ECE56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12AB8B026BB48118D5FFC5108A20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9E26A-99B0-4C95-8C2A-2751D861D163}"/>
      </w:docPartPr>
      <w:docPartBody>
        <w:p w:rsidR="000D518C" w:rsidRDefault="00701E90" w:rsidP="00701E90">
          <w:pPr>
            <w:pStyle w:val="612AB8B026BB48118D5FFC5108A20E1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CDB9E8FB61F4B1B80E838EEBE2B5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ACA8B-3210-48B8-BFC4-C1286FDDD1C1}"/>
      </w:docPartPr>
      <w:docPartBody>
        <w:p w:rsidR="000D518C" w:rsidRDefault="00701E90" w:rsidP="00701E90">
          <w:pPr>
            <w:pStyle w:val="9CDB9E8FB61F4B1B80E838EEBE2B527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98B5DE94DE848448B97732679CF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80E72-5ED2-4E19-8D98-FB935B3695EB}"/>
      </w:docPartPr>
      <w:docPartBody>
        <w:p w:rsidR="000D518C" w:rsidRDefault="00701E90" w:rsidP="00701E90">
          <w:pPr>
            <w:pStyle w:val="B98B5DE94DE848448B97732679CF272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C75C78E922049B39EC5C5BB9A33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E37E-4D31-49AD-935E-E556B66B6518}"/>
      </w:docPartPr>
      <w:docPartBody>
        <w:p w:rsidR="000D518C" w:rsidRDefault="00701E90" w:rsidP="00701E90">
          <w:pPr>
            <w:pStyle w:val="8C75C78E922049B39EC5C5BB9A3305D5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7E3B72DD1AD42D899E659103418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E402-72B0-43B2-9747-C40E53B1F237}"/>
      </w:docPartPr>
      <w:docPartBody>
        <w:p w:rsidR="000D518C" w:rsidRDefault="00701E90" w:rsidP="00701E90">
          <w:pPr>
            <w:pStyle w:val="B7E3B72DD1AD42D899E659103418237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5D5393E95B2245298355AF72BC770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CC78-F322-4D80-B65A-255D067F60A5}"/>
      </w:docPartPr>
      <w:docPartBody>
        <w:p w:rsidR="000D518C" w:rsidRDefault="00701E90" w:rsidP="00701E90">
          <w:pPr>
            <w:pStyle w:val="5D5393E95B2245298355AF72BC770B7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72DBCD0A3D04E0FA381D9CD673A8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CBED9-982D-47AB-A2F1-717EF4FC5317}"/>
      </w:docPartPr>
      <w:docPartBody>
        <w:p w:rsidR="000D518C" w:rsidRDefault="00701E90" w:rsidP="00701E90">
          <w:pPr>
            <w:pStyle w:val="D72DBCD0A3D04E0FA381D9CD673A8D0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7F63E7051FE4D30AEF8B7475CA0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F44A-45C7-4588-A541-7E6758003EAF}"/>
      </w:docPartPr>
      <w:docPartBody>
        <w:p w:rsidR="000D518C" w:rsidRDefault="00701E90" w:rsidP="00701E90">
          <w:pPr>
            <w:pStyle w:val="B7F63E7051FE4D30AEF8B7475CA03567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71690877D274A91B1C5D52291687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E2783-921A-42F9-BB66-31D68B2C1A08}"/>
      </w:docPartPr>
      <w:docPartBody>
        <w:p w:rsidR="000D518C" w:rsidRDefault="00701E90" w:rsidP="00701E90">
          <w:pPr>
            <w:pStyle w:val="D71690877D274A91B1C5D52291687C6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34AFE7C8D524FEA98123CAEB2015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F756-C546-4F0F-8684-64CC0364F226}"/>
      </w:docPartPr>
      <w:docPartBody>
        <w:p w:rsidR="000D518C" w:rsidRDefault="00701E90" w:rsidP="00701E90">
          <w:pPr>
            <w:pStyle w:val="B34AFE7C8D524FEA98123CAEB20152D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BB5C0B35C87D4722B5B7FD1197A7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3161C-504D-41FA-A105-59AD65DD68BD}"/>
      </w:docPartPr>
      <w:docPartBody>
        <w:p w:rsidR="000D518C" w:rsidRDefault="00701E90" w:rsidP="00701E90">
          <w:pPr>
            <w:pStyle w:val="BB5C0B35C87D4722B5B7FD1197A7BB78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0AFAAC49D112402F849ECAF54B559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2D3DD-6E4B-4E37-AB89-20E73080623C}"/>
      </w:docPartPr>
      <w:docPartBody>
        <w:p w:rsidR="000D518C" w:rsidRDefault="00701E90" w:rsidP="00701E90">
          <w:pPr>
            <w:pStyle w:val="0AFAAC49D112402F849ECAF54B559511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49C103C3A3E4DBBA20F660157D8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D5E1E-5D74-45DE-BC38-C2E2D7E7E3AE}"/>
      </w:docPartPr>
      <w:docPartBody>
        <w:p w:rsidR="000D518C" w:rsidRDefault="00701E90" w:rsidP="00701E90">
          <w:pPr>
            <w:pStyle w:val="649C103C3A3E4DBBA20F660157D8DB4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63D666CFFB247C5A00A48D3BB79B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C1BD-79F5-4553-BA64-802B678BEAD7}"/>
      </w:docPartPr>
      <w:docPartBody>
        <w:p w:rsidR="000D518C" w:rsidRDefault="00701E90" w:rsidP="00701E90">
          <w:pPr>
            <w:pStyle w:val="D63D666CFFB247C5A00A48D3BB79BAD9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A744FE996B14C188CE1D3A9C7754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B05D-527B-43B6-94D8-F73AC3853F96}"/>
      </w:docPartPr>
      <w:docPartBody>
        <w:p w:rsidR="000D518C" w:rsidRDefault="00701E90" w:rsidP="00701E90">
          <w:pPr>
            <w:pStyle w:val="8A744FE996B14C188CE1D3A9C77548A6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AD28CA2B5E04EF19BBD2667CFD5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6D5C-3F86-4DE5-B0AD-487AED2AC5FF}"/>
      </w:docPartPr>
      <w:docPartBody>
        <w:p w:rsidR="000D518C" w:rsidRDefault="00701E90" w:rsidP="00701E90">
          <w:pPr>
            <w:pStyle w:val="8AD28CA2B5E04EF19BBD2667CFD576A4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7951977EE3684F5E896533452019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A9A60-4889-428D-A6A7-8D72B90CCBAC}"/>
      </w:docPartPr>
      <w:docPartBody>
        <w:p w:rsidR="000D518C" w:rsidRDefault="00701E90" w:rsidP="00701E90">
          <w:pPr>
            <w:pStyle w:val="7951977EE3684F5E89653345201950E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FFAC3F0E46D4B108AC2DF574957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459AE-68DD-4AF5-91E2-56987216E27E}"/>
      </w:docPartPr>
      <w:docPartBody>
        <w:p w:rsidR="000D518C" w:rsidRDefault="00701E90" w:rsidP="00701E90">
          <w:pPr>
            <w:pStyle w:val="9FFAC3F0E46D4B108AC2DF574957C60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C546FF658C746DDBB0B70FF332B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A32A4-C907-4C1A-B2FA-FE67150EED1A}"/>
      </w:docPartPr>
      <w:docPartBody>
        <w:p w:rsidR="000D518C" w:rsidRDefault="00701E90" w:rsidP="00701E90">
          <w:pPr>
            <w:pStyle w:val="CC546FF658C746DDBB0B70FF332B17FD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3D575FBE1DB4BCEB9188574C1F18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64C7-E1CE-4D2B-9D4D-F36977E84582}"/>
      </w:docPartPr>
      <w:docPartBody>
        <w:p w:rsidR="000D518C" w:rsidRDefault="00701E90" w:rsidP="00701E90">
          <w:pPr>
            <w:pStyle w:val="83D575FBE1DB4BCEB9188574C1F18C3C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DEE96527F441432FB9C36EE648B8C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95941-8A08-4282-88A1-F2CDC719AA55}"/>
      </w:docPartPr>
      <w:docPartBody>
        <w:p w:rsidR="00555615" w:rsidRDefault="000D518C" w:rsidP="000D518C">
          <w:pPr>
            <w:pStyle w:val="DEE96527F441432FB9C36EE648B8C07A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9D9DCF9411EB401A892FC62B6A067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95397-E752-481F-8973-F9ABD5B31F3A}"/>
      </w:docPartPr>
      <w:docPartBody>
        <w:p w:rsidR="00555615" w:rsidRDefault="000D518C" w:rsidP="000D518C">
          <w:pPr>
            <w:pStyle w:val="9D9DCF9411EB401A892FC62B6A06769F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810E07B8F40B43019D4132B813C67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24BD-AA37-40D5-801C-12EAC5F16F9B}"/>
      </w:docPartPr>
      <w:docPartBody>
        <w:p w:rsidR="00555615" w:rsidRDefault="000D518C" w:rsidP="000D518C">
          <w:pPr>
            <w:pStyle w:val="810E07B8F40B43019D4132B813C67782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69277A125F964BB6B907B7BF4E07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F989-DCD3-4A31-A36A-5C47CFDC7240}"/>
      </w:docPartPr>
      <w:docPartBody>
        <w:p w:rsidR="00555615" w:rsidRDefault="000D518C" w:rsidP="000D518C">
          <w:pPr>
            <w:pStyle w:val="69277A125F964BB6B907B7BF4E07CE90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54C2D6CF2BD543FABDD59389F776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0105-DA87-4216-BEAE-CB3AA5140EAC}"/>
      </w:docPartPr>
      <w:docPartBody>
        <w:p w:rsidR="00555615" w:rsidRDefault="000D518C" w:rsidP="000D518C">
          <w:pPr>
            <w:pStyle w:val="54C2D6CF2BD543FABDD59389F776C1BE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C1A6CBAF728E4C849EFD6BF612C98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74A12-AA05-4F9B-B96F-20054FCEFFEF}"/>
      </w:docPartPr>
      <w:docPartBody>
        <w:p w:rsidR="00555615" w:rsidRDefault="000D518C" w:rsidP="000D518C">
          <w:pPr>
            <w:pStyle w:val="C1A6CBAF728E4C849EFD6BF612C9805B"/>
          </w:pPr>
          <w:r w:rsidRPr="00F66BBC">
            <w:rPr>
              <w:rStyle w:val="PlaceholderText"/>
            </w:rPr>
            <w:t>Click here to enter text.</w:t>
          </w:r>
        </w:p>
      </w:docPartBody>
    </w:docPart>
    <w:docPart>
      <w:docPartPr>
        <w:name w:val="32E139EE9E894D48BD0A447B90F5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73EA9-6436-4B87-AC8A-19B26C3E9D13}"/>
      </w:docPartPr>
      <w:docPartBody>
        <w:p w:rsidR="00000000" w:rsidRDefault="00555615" w:rsidP="00555615">
          <w:pPr>
            <w:pStyle w:val="32E139EE9E894D48BD0A447B90F5CA19"/>
          </w:pPr>
          <w:r w:rsidRPr="00811F6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82"/>
    <w:rsid w:val="000145D3"/>
    <w:rsid w:val="000D518C"/>
    <w:rsid w:val="00380704"/>
    <w:rsid w:val="00555615"/>
    <w:rsid w:val="00701E90"/>
    <w:rsid w:val="00F3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615"/>
    <w:rPr>
      <w:color w:val="808080"/>
    </w:rPr>
  </w:style>
  <w:style w:type="paragraph" w:customStyle="1" w:styleId="6B73D7F3427E40FB8DD3348492F8A4E6">
    <w:name w:val="6B73D7F3427E40FB8DD3348492F8A4E6"/>
    <w:rsid w:val="00F33682"/>
  </w:style>
  <w:style w:type="paragraph" w:customStyle="1" w:styleId="6CBD047C3E704B03B1BFF438392B2482">
    <w:name w:val="6CBD047C3E704B03B1BFF438392B2482"/>
    <w:rsid w:val="00F33682"/>
  </w:style>
  <w:style w:type="paragraph" w:customStyle="1" w:styleId="0B95BBEB009C46C0B8129BEFB121919A">
    <w:name w:val="0B95BBEB009C46C0B8129BEFB121919A"/>
    <w:rsid w:val="00F33682"/>
  </w:style>
  <w:style w:type="paragraph" w:customStyle="1" w:styleId="D8574B8BEB7542BF8D353DBF50371CE5">
    <w:name w:val="D8574B8BEB7542BF8D353DBF50371CE5"/>
    <w:rsid w:val="00F33682"/>
  </w:style>
  <w:style w:type="paragraph" w:customStyle="1" w:styleId="EB5B74D626C346EEB2941349DA538020">
    <w:name w:val="EB5B74D626C346EEB2941349DA538020"/>
    <w:rsid w:val="00F33682"/>
  </w:style>
  <w:style w:type="paragraph" w:customStyle="1" w:styleId="2027C0B148D34748B2F08CD47F5D0AF1">
    <w:name w:val="2027C0B148D34748B2F08CD47F5D0AF1"/>
    <w:rsid w:val="00F33682"/>
  </w:style>
  <w:style w:type="paragraph" w:customStyle="1" w:styleId="6A732B69DE7648678A9AC1D7E75C2DB3">
    <w:name w:val="6A732B69DE7648678A9AC1D7E75C2DB3"/>
    <w:rsid w:val="00F33682"/>
  </w:style>
  <w:style w:type="paragraph" w:customStyle="1" w:styleId="4A11270468B24650A1CB640ECC1610BD">
    <w:name w:val="4A11270468B24650A1CB640ECC1610BD"/>
    <w:rsid w:val="00F33682"/>
  </w:style>
  <w:style w:type="paragraph" w:customStyle="1" w:styleId="48E71A75EE4C455881FF9FD7702567AD">
    <w:name w:val="48E71A75EE4C455881FF9FD7702567AD"/>
    <w:rsid w:val="00F33682"/>
  </w:style>
  <w:style w:type="paragraph" w:customStyle="1" w:styleId="CD801364262D4811B67B064436E7D45F">
    <w:name w:val="CD801364262D4811B67B064436E7D45F"/>
    <w:rsid w:val="00F33682"/>
  </w:style>
  <w:style w:type="paragraph" w:customStyle="1" w:styleId="0B56F100B8BC4B26AEE3FD8282A3761D">
    <w:name w:val="0B56F100B8BC4B26AEE3FD8282A3761D"/>
    <w:rsid w:val="00F33682"/>
  </w:style>
  <w:style w:type="paragraph" w:customStyle="1" w:styleId="43E5413ED1AB4D31BAD410CAEA351C05">
    <w:name w:val="43E5413ED1AB4D31BAD410CAEA351C05"/>
    <w:rsid w:val="00F33682"/>
  </w:style>
  <w:style w:type="paragraph" w:customStyle="1" w:styleId="6C72E107D636477AA257AE7F27B5EBB1">
    <w:name w:val="6C72E107D636477AA257AE7F27B5EBB1"/>
    <w:rsid w:val="00F33682"/>
  </w:style>
  <w:style w:type="paragraph" w:customStyle="1" w:styleId="7007F9FA60084D4D8089E16E3D6C46B4">
    <w:name w:val="7007F9FA60084D4D8089E16E3D6C46B4"/>
    <w:rsid w:val="00F33682"/>
  </w:style>
  <w:style w:type="paragraph" w:customStyle="1" w:styleId="E40B057355224CE6B0487074E7BBAC92">
    <w:name w:val="E40B057355224CE6B0487074E7BBAC92"/>
    <w:rsid w:val="00F33682"/>
  </w:style>
  <w:style w:type="paragraph" w:customStyle="1" w:styleId="3C1E0312B98447669F40371F6C9FBEB3">
    <w:name w:val="3C1E0312B98447669F40371F6C9FBEB3"/>
    <w:rsid w:val="00F33682"/>
  </w:style>
  <w:style w:type="paragraph" w:customStyle="1" w:styleId="D822BDA54CE240A4956F7BB5E49EC5F9">
    <w:name w:val="D822BDA54CE240A4956F7BB5E49EC5F9"/>
    <w:rsid w:val="00F33682"/>
  </w:style>
  <w:style w:type="paragraph" w:customStyle="1" w:styleId="96182FE21AD64C429811E701F18B4E28">
    <w:name w:val="96182FE21AD64C429811E701F18B4E28"/>
    <w:rsid w:val="00F33682"/>
  </w:style>
  <w:style w:type="paragraph" w:customStyle="1" w:styleId="B762D8B81A2040199F938FE81AD2D696">
    <w:name w:val="B762D8B81A2040199F938FE81AD2D696"/>
    <w:rsid w:val="00F33682"/>
  </w:style>
  <w:style w:type="paragraph" w:customStyle="1" w:styleId="73A276C1DB9E4CA9B0C5837DEC522C88">
    <w:name w:val="73A276C1DB9E4CA9B0C5837DEC522C88"/>
    <w:rsid w:val="00F33682"/>
  </w:style>
  <w:style w:type="paragraph" w:customStyle="1" w:styleId="6CD87B835644473BB3DFD05D894F104B">
    <w:name w:val="6CD87B835644473BB3DFD05D894F104B"/>
    <w:rsid w:val="00F33682"/>
  </w:style>
  <w:style w:type="paragraph" w:customStyle="1" w:styleId="FE682C86874B42A99A62368DDF1BD9AA">
    <w:name w:val="FE682C86874B42A99A62368DDF1BD9AA"/>
    <w:rsid w:val="00F33682"/>
  </w:style>
  <w:style w:type="paragraph" w:customStyle="1" w:styleId="AB659CFF43FB4A97B918613BAD0F315B">
    <w:name w:val="AB659CFF43FB4A97B918613BAD0F315B"/>
    <w:rsid w:val="00F33682"/>
  </w:style>
  <w:style w:type="paragraph" w:customStyle="1" w:styleId="C083879FD91F40268193F1D33C3EB294">
    <w:name w:val="C083879FD91F40268193F1D33C3EB294"/>
    <w:rsid w:val="00F33682"/>
  </w:style>
  <w:style w:type="paragraph" w:customStyle="1" w:styleId="83EC6F639CEB40E9937FC53BB36468EC">
    <w:name w:val="83EC6F639CEB40E9937FC53BB36468EC"/>
    <w:rsid w:val="00F33682"/>
  </w:style>
  <w:style w:type="paragraph" w:customStyle="1" w:styleId="3EAA34339D8E4F2CA4E022CEBC6ABD01">
    <w:name w:val="3EAA34339D8E4F2CA4E022CEBC6ABD01"/>
    <w:rsid w:val="00F33682"/>
  </w:style>
  <w:style w:type="paragraph" w:customStyle="1" w:styleId="8150449636F743EAA23C87528C8BA196">
    <w:name w:val="8150449636F743EAA23C87528C8BA196"/>
    <w:rsid w:val="00F33682"/>
  </w:style>
  <w:style w:type="paragraph" w:customStyle="1" w:styleId="F8948CFD85874FA6BAFD3B91EF435E06">
    <w:name w:val="F8948CFD85874FA6BAFD3B91EF435E06"/>
    <w:rsid w:val="00F33682"/>
  </w:style>
  <w:style w:type="paragraph" w:customStyle="1" w:styleId="4F173482B16B46239E07C8D1274693DF">
    <w:name w:val="4F173482B16B46239E07C8D1274693DF"/>
    <w:rsid w:val="00F33682"/>
  </w:style>
  <w:style w:type="paragraph" w:customStyle="1" w:styleId="4AB91F7059B94097A5F19DA2657C296B">
    <w:name w:val="4AB91F7059B94097A5F19DA2657C296B"/>
    <w:rsid w:val="00F33682"/>
  </w:style>
  <w:style w:type="paragraph" w:customStyle="1" w:styleId="BF9B05AFD5124333894CEA553EB7C125">
    <w:name w:val="BF9B05AFD5124333894CEA553EB7C125"/>
    <w:rsid w:val="00F33682"/>
  </w:style>
  <w:style w:type="paragraph" w:customStyle="1" w:styleId="6A73F9D9D24A47FBA2BFC0A594D07F42">
    <w:name w:val="6A73F9D9D24A47FBA2BFC0A594D07F42"/>
    <w:rsid w:val="00F33682"/>
  </w:style>
  <w:style w:type="paragraph" w:customStyle="1" w:styleId="826FFC5B5BF44AF297926502C8178DD5">
    <w:name w:val="826FFC5B5BF44AF297926502C8178DD5"/>
    <w:rsid w:val="00F33682"/>
  </w:style>
  <w:style w:type="paragraph" w:customStyle="1" w:styleId="887DB5C5C1B14EF28F6F16780F615AA3">
    <w:name w:val="887DB5C5C1B14EF28F6F16780F615AA3"/>
    <w:rsid w:val="00F33682"/>
  </w:style>
  <w:style w:type="paragraph" w:customStyle="1" w:styleId="7668354422C140489FF22412F05F76AE">
    <w:name w:val="7668354422C140489FF22412F05F76AE"/>
    <w:rsid w:val="00F33682"/>
  </w:style>
  <w:style w:type="paragraph" w:customStyle="1" w:styleId="C532F37432AE41679EA5BA64A3B40935">
    <w:name w:val="C532F37432AE41679EA5BA64A3B40935"/>
    <w:rsid w:val="00F33682"/>
  </w:style>
  <w:style w:type="paragraph" w:customStyle="1" w:styleId="49ED7144935442638FEBD9A5AA0C0208">
    <w:name w:val="49ED7144935442638FEBD9A5AA0C0208"/>
    <w:rsid w:val="00F33682"/>
  </w:style>
  <w:style w:type="paragraph" w:customStyle="1" w:styleId="5BE55A6EFA2D41E1B72AC8CB18365BA2">
    <w:name w:val="5BE55A6EFA2D41E1B72AC8CB18365BA2"/>
    <w:rsid w:val="00F33682"/>
  </w:style>
  <w:style w:type="paragraph" w:customStyle="1" w:styleId="361FE32EF8194388B993E0DCCAEC3C8E">
    <w:name w:val="361FE32EF8194388B993E0DCCAEC3C8E"/>
    <w:rsid w:val="00F33682"/>
  </w:style>
  <w:style w:type="paragraph" w:customStyle="1" w:styleId="DBDF7CF2FC7141069E9DE40263BF6592">
    <w:name w:val="DBDF7CF2FC7141069E9DE40263BF6592"/>
    <w:rsid w:val="00F33682"/>
  </w:style>
  <w:style w:type="paragraph" w:customStyle="1" w:styleId="3F379D6728CC43DEAED838B2CED915EA">
    <w:name w:val="3F379D6728CC43DEAED838B2CED915EA"/>
    <w:rsid w:val="00F33682"/>
  </w:style>
  <w:style w:type="paragraph" w:customStyle="1" w:styleId="6B15CD6A518D401AB41F98C6721A9ACE">
    <w:name w:val="6B15CD6A518D401AB41F98C6721A9ACE"/>
    <w:rsid w:val="00F33682"/>
  </w:style>
  <w:style w:type="paragraph" w:customStyle="1" w:styleId="2ECBE56D9E544A0DB873D82FBBA85271">
    <w:name w:val="2ECBE56D9E544A0DB873D82FBBA85271"/>
    <w:rsid w:val="00F33682"/>
  </w:style>
  <w:style w:type="paragraph" w:customStyle="1" w:styleId="22778187AAE24475B627752A63DB3C17">
    <w:name w:val="22778187AAE24475B627752A63DB3C17"/>
    <w:rsid w:val="00F33682"/>
  </w:style>
  <w:style w:type="paragraph" w:customStyle="1" w:styleId="1BAD6A0B105847E6B191E22339855A08">
    <w:name w:val="1BAD6A0B105847E6B191E22339855A08"/>
    <w:rsid w:val="00F33682"/>
  </w:style>
  <w:style w:type="paragraph" w:customStyle="1" w:styleId="CFCDC8BC58254127BC3111187CAC2971">
    <w:name w:val="CFCDC8BC58254127BC3111187CAC2971"/>
    <w:rsid w:val="00F33682"/>
  </w:style>
  <w:style w:type="paragraph" w:customStyle="1" w:styleId="A843F22E1F294BF18FB870716F59AF24">
    <w:name w:val="A843F22E1F294BF18FB870716F59AF24"/>
    <w:rsid w:val="00F33682"/>
  </w:style>
  <w:style w:type="paragraph" w:customStyle="1" w:styleId="99AAAFA54CFB4E39A41E9ECDD786AE48">
    <w:name w:val="99AAAFA54CFB4E39A41E9ECDD786AE48"/>
    <w:rsid w:val="00F33682"/>
  </w:style>
  <w:style w:type="paragraph" w:customStyle="1" w:styleId="4AC9A1A2ABB94FADB88FB231B6808807">
    <w:name w:val="4AC9A1A2ABB94FADB88FB231B6808807"/>
    <w:rsid w:val="00F33682"/>
  </w:style>
  <w:style w:type="paragraph" w:customStyle="1" w:styleId="9BF8EF253CE94F3DB06197B91643DCD8">
    <w:name w:val="9BF8EF253CE94F3DB06197B91643DCD8"/>
    <w:rsid w:val="00F33682"/>
  </w:style>
  <w:style w:type="paragraph" w:customStyle="1" w:styleId="CE1D3507981748B5801CB687E1692647">
    <w:name w:val="CE1D3507981748B5801CB687E1692647"/>
    <w:rsid w:val="00F33682"/>
  </w:style>
  <w:style w:type="paragraph" w:customStyle="1" w:styleId="9ADC4A2BD41648DB8B8F0BEE27F78217">
    <w:name w:val="9ADC4A2BD41648DB8B8F0BEE27F78217"/>
    <w:rsid w:val="00F33682"/>
  </w:style>
  <w:style w:type="paragraph" w:customStyle="1" w:styleId="DA6964EF23EF49FFB108F1987C97B906">
    <w:name w:val="DA6964EF23EF49FFB108F1987C97B906"/>
    <w:rsid w:val="00F33682"/>
  </w:style>
  <w:style w:type="paragraph" w:customStyle="1" w:styleId="741F3545771E432E89E69E7E68EEAEA2">
    <w:name w:val="741F3545771E432E89E69E7E68EEAEA2"/>
    <w:rsid w:val="00F33682"/>
  </w:style>
  <w:style w:type="paragraph" w:customStyle="1" w:styleId="FDBEA7FBCEE741978CAE981F2FDA283A">
    <w:name w:val="FDBEA7FBCEE741978CAE981F2FDA283A"/>
    <w:rsid w:val="00F33682"/>
  </w:style>
  <w:style w:type="paragraph" w:customStyle="1" w:styleId="39E8388ABAFF4A638BACD5A49F99ABAD">
    <w:name w:val="39E8388ABAFF4A638BACD5A49F99ABAD"/>
    <w:rsid w:val="00F33682"/>
  </w:style>
  <w:style w:type="paragraph" w:customStyle="1" w:styleId="30FF300DD8314D3D882C768B9899035D">
    <w:name w:val="30FF300DD8314D3D882C768B9899035D"/>
    <w:rsid w:val="00F33682"/>
  </w:style>
  <w:style w:type="paragraph" w:customStyle="1" w:styleId="618D99AFA75842E1B2731F9BB8111F4F">
    <w:name w:val="618D99AFA75842E1B2731F9BB8111F4F"/>
    <w:rsid w:val="00F33682"/>
  </w:style>
  <w:style w:type="paragraph" w:customStyle="1" w:styleId="70F6607BE65A45ECB8CEF81486AAC3DE">
    <w:name w:val="70F6607BE65A45ECB8CEF81486AAC3DE"/>
    <w:rsid w:val="00F33682"/>
  </w:style>
  <w:style w:type="paragraph" w:customStyle="1" w:styleId="740E9F1D7EFD4920909FB77D0FDA530A">
    <w:name w:val="740E9F1D7EFD4920909FB77D0FDA530A"/>
    <w:rsid w:val="00F33682"/>
  </w:style>
  <w:style w:type="paragraph" w:customStyle="1" w:styleId="6291363D50FC479C9BB58B82814993D3">
    <w:name w:val="6291363D50FC479C9BB58B82814993D3"/>
    <w:rsid w:val="00F33682"/>
  </w:style>
  <w:style w:type="paragraph" w:customStyle="1" w:styleId="DA4A5B9EDE124450BC7FB2BE21CF3445">
    <w:name w:val="DA4A5B9EDE124450BC7FB2BE21CF3445"/>
    <w:rsid w:val="00F33682"/>
  </w:style>
  <w:style w:type="paragraph" w:customStyle="1" w:styleId="A5E41B3C33E3484A887155B1D9A35852">
    <w:name w:val="A5E41B3C33E3484A887155B1D9A35852"/>
    <w:rsid w:val="00F33682"/>
  </w:style>
  <w:style w:type="paragraph" w:customStyle="1" w:styleId="0AEFA7C01CD942659F6CDA24F0AB539C">
    <w:name w:val="0AEFA7C01CD942659F6CDA24F0AB539C"/>
    <w:rsid w:val="00F33682"/>
  </w:style>
  <w:style w:type="paragraph" w:customStyle="1" w:styleId="17BDE79FE87240A3B2D50A5ED9021E92">
    <w:name w:val="17BDE79FE87240A3B2D50A5ED9021E92"/>
    <w:rsid w:val="00F33682"/>
  </w:style>
  <w:style w:type="paragraph" w:customStyle="1" w:styleId="E8D86067F5104996B093459C8C225310">
    <w:name w:val="E8D86067F5104996B093459C8C225310"/>
    <w:rsid w:val="00F33682"/>
  </w:style>
  <w:style w:type="paragraph" w:customStyle="1" w:styleId="4EB7000CC0324355884DD569CD2F9492">
    <w:name w:val="4EB7000CC0324355884DD569CD2F9492"/>
    <w:rsid w:val="00F33682"/>
  </w:style>
  <w:style w:type="paragraph" w:customStyle="1" w:styleId="27DEADF684C344DCBD1B5D1951D4B5A6">
    <w:name w:val="27DEADF684C344DCBD1B5D1951D4B5A6"/>
    <w:rsid w:val="00F33682"/>
  </w:style>
  <w:style w:type="paragraph" w:customStyle="1" w:styleId="E5E9C66D340F4E5DA0730960375B27B1">
    <w:name w:val="E5E9C66D340F4E5DA0730960375B27B1"/>
    <w:rsid w:val="00F33682"/>
  </w:style>
  <w:style w:type="paragraph" w:customStyle="1" w:styleId="2AF1109E1A77423B9D3C9A3D99398365">
    <w:name w:val="2AF1109E1A77423B9D3C9A3D99398365"/>
    <w:rsid w:val="00F33682"/>
  </w:style>
  <w:style w:type="paragraph" w:customStyle="1" w:styleId="4DCCB15B5E05411C8858507190960495">
    <w:name w:val="4DCCB15B5E05411C8858507190960495"/>
    <w:rsid w:val="00F33682"/>
  </w:style>
  <w:style w:type="paragraph" w:customStyle="1" w:styleId="E78AB8C2D51C4310BC636F3B086430EB">
    <w:name w:val="E78AB8C2D51C4310BC636F3B086430EB"/>
    <w:rsid w:val="00F33682"/>
  </w:style>
  <w:style w:type="paragraph" w:customStyle="1" w:styleId="003BFE1CAE9A4C939F55DCFB808102DF">
    <w:name w:val="003BFE1CAE9A4C939F55DCFB808102DF"/>
    <w:rsid w:val="00F33682"/>
  </w:style>
  <w:style w:type="paragraph" w:customStyle="1" w:styleId="72D7C156F0E44879AF07793978C98970">
    <w:name w:val="72D7C156F0E44879AF07793978C98970"/>
    <w:rsid w:val="00F33682"/>
  </w:style>
  <w:style w:type="paragraph" w:customStyle="1" w:styleId="6EDDC4EC20A842B99A6BD53028D2A657">
    <w:name w:val="6EDDC4EC20A842B99A6BD53028D2A657"/>
    <w:rsid w:val="00F33682"/>
  </w:style>
  <w:style w:type="paragraph" w:customStyle="1" w:styleId="C558547CB5EE4047A42F9D09DBFD0060">
    <w:name w:val="C558547CB5EE4047A42F9D09DBFD0060"/>
    <w:rsid w:val="00F33682"/>
  </w:style>
  <w:style w:type="paragraph" w:customStyle="1" w:styleId="18FC9EC9C9A0496893CD2C39B77D00A5">
    <w:name w:val="18FC9EC9C9A0496893CD2C39B77D00A5"/>
    <w:rsid w:val="00F33682"/>
  </w:style>
  <w:style w:type="paragraph" w:customStyle="1" w:styleId="BFA5EDAEDF44434891640B7E815A94CE">
    <w:name w:val="BFA5EDAEDF44434891640B7E815A94CE"/>
    <w:rsid w:val="00F33682"/>
  </w:style>
  <w:style w:type="paragraph" w:customStyle="1" w:styleId="F58D60F624AF46C0887FEA224D5A3A4A">
    <w:name w:val="F58D60F624AF46C0887FEA224D5A3A4A"/>
    <w:rsid w:val="00F33682"/>
  </w:style>
  <w:style w:type="paragraph" w:customStyle="1" w:styleId="339074E8E93E413C9C88AE3A144C6A26">
    <w:name w:val="339074E8E93E413C9C88AE3A144C6A26"/>
    <w:rsid w:val="00F33682"/>
  </w:style>
  <w:style w:type="paragraph" w:customStyle="1" w:styleId="7BCB64532EEF435B9CE25C1948036F19">
    <w:name w:val="7BCB64532EEF435B9CE25C1948036F19"/>
    <w:rsid w:val="00F33682"/>
  </w:style>
  <w:style w:type="paragraph" w:customStyle="1" w:styleId="B6B08262B3DE4A349A0CB868E616F620">
    <w:name w:val="B6B08262B3DE4A349A0CB868E616F620"/>
    <w:rsid w:val="00F33682"/>
  </w:style>
  <w:style w:type="paragraph" w:customStyle="1" w:styleId="511C339FF0174528B2D6DBB10590EE21">
    <w:name w:val="511C339FF0174528B2D6DBB10590EE21"/>
    <w:rsid w:val="00F33682"/>
  </w:style>
  <w:style w:type="paragraph" w:customStyle="1" w:styleId="8FE0DD5F8B4C4D62970C3F6A116B52DA">
    <w:name w:val="8FE0DD5F8B4C4D62970C3F6A116B52DA"/>
    <w:rsid w:val="00F33682"/>
  </w:style>
  <w:style w:type="paragraph" w:customStyle="1" w:styleId="D75AC832990D45E99364FEF8849E0E5F">
    <w:name w:val="D75AC832990D45E99364FEF8849E0E5F"/>
    <w:rsid w:val="00F33682"/>
  </w:style>
  <w:style w:type="paragraph" w:customStyle="1" w:styleId="4F530FDBB2A04CD28F3A418ED9987799">
    <w:name w:val="4F530FDBB2A04CD28F3A418ED9987799"/>
    <w:rsid w:val="00F33682"/>
  </w:style>
  <w:style w:type="paragraph" w:customStyle="1" w:styleId="15472766A36D4AFC8D516DB6E0293152">
    <w:name w:val="15472766A36D4AFC8D516DB6E0293152"/>
    <w:rsid w:val="00F33682"/>
  </w:style>
  <w:style w:type="paragraph" w:customStyle="1" w:styleId="EEBBEBE9EBA944C0A14EA5045B76285F">
    <w:name w:val="EEBBEBE9EBA944C0A14EA5045B76285F"/>
    <w:rsid w:val="00F33682"/>
  </w:style>
  <w:style w:type="paragraph" w:customStyle="1" w:styleId="56D02F6055324F01973E496CC2DCC796">
    <w:name w:val="56D02F6055324F01973E496CC2DCC796"/>
    <w:rsid w:val="00F33682"/>
  </w:style>
  <w:style w:type="paragraph" w:customStyle="1" w:styleId="A3E16C67742E4F958EB814E117225C05">
    <w:name w:val="A3E16C67742E4F958EB814E117225C05"/>
    <w:rsid w:val="00F33682"/>
  </w:style>
  <w:style w:type="paragraph" w:customStyle="1" w:styleId="19328B2391944641AB6FAE4922C2E790">
    <w:name w:val="19328B2391944641AB6FAE4922C2E790"/>
    <w:rsid w:val="00F33682"/>
  </w:style>
  <w:style w:type="paragraph" w:customStyle="1" w:styleId="61C6366FEA5F4D32AED637DE2EC43BCA">
    <w:name w:val="61C6366FEA5F4D32AED637DE2EC43BCA"/>
    <w:rsid w:val="00F33682"/>
  </w:style>
  <w:style w:type="paragraph" w:customStyle="1" w:styleId="7C78DA39874C49BAADDB2ECBBC532EEB">
    <w:name w:val="7C78DA39874C49BAADDB2ECBBC532EEB"/>
    <w:rsid w:val="00F33682"/>
  </w:style>
  <w:style w:type="paragraph" w:customStyle="1" w:styleId="7037989466DA4CCA8267D29B33669ED9">
    <w:name w:val="7037989466DA4CCA8267D29B33669ED9"/>
    <w:rsid w:val="00F33682"/>
  </w:style>
  <w:style w:type="paragraph" w:customStyle="1" w:styleId="BCA4297E3ED440DB87BC6CD6238B4D21">
    <w:name w:val="BCA4297E3ED440DB87BC6CD6238B4D21"/>
    <w:rsid w:val="00F33682"/>
  </w:style>
  <w:style w:type="paragraph" w:customStyle="1" w:styleId="A4FD26F85D454B5ABD6907FE25651BA6">
    <w:name w:val="A4FD26F85D454B5ABD6907FE25651BA6"/>
    <w:rsid w:val="00F33682"/>
  </w:style>
  <w:style w:type="paragraph" w:customStyle="1" w:styleId="EB47B016CB2246BD826506631865FFAC">
    <w:name w:val="EB47B016CB2246BD826506631865FFAC"/>
    <w:rsid w:val="00F33682"/>
  </w:style>
  <w:style w:type="paragraph" w:customStyle="1" w:styleId="DDCBDE455EC1472CA7F35425024E457D">
    <w:name w:val="DDCBDE455EC1472CA7F35425024E457D"/>
    <w:rsid w:val="00F33682"/>
  </w:style>
  <w:style w:type="paragraph" w:customStyle="1" w:styleId="3FE0F07F24A644479BB8D05888F48E31">
    <w:name w:val="3FE0F07F24A644479BB8D05888F48E31"/>
    <w:rsid w:val="00F33682"/>
  </w:style>
  <w:style w:type="paragraph" w:customStyle="1" w:styleId="E0DA6C07C1E640EDB20D8B27F301FAEA">
    <w:name w:val="E0DA6C07C1E640EDB20D8B27F301FAEA"/>
    <w:rsid w:val="00F33682"/>
  </w:style>
  <w:style w:type="paragraph" w:customStyle="1" w:styleId="5905E9E79D874DBE8BF01D494DEDB07A">
    <w:name w:val="5905E9E79D874DBE8BF01D494DEDB07A"/>
    <w:rsid w:val="00F33682"/>
  </w:style>
  <w:style w:type="paragraph" w:customStyle="1" w:styleId="62DA55E6A3254491B06616B6D5343D3F">
    <w:name w:val="62DA55E6A3254491B06616B6D5343D3F"/>
    <w:rsid w:val="00F33682"/>
  </w:style>
  <w:style w:type="paragraph" w:customStyle="1" w:styleId="0ABE6E8C73BD4751B169B020D75B7AF4">
    <w:name w:val="0ABE6E8C73BD4751B169B020D75B7AF4"/>
    <w:rsid w:val="00F33682"/>
  </w:style>
  <w:style w:type="paragraph" w:customStyle="1" w:styleId="0A53AC5E9CBC4B90B9CF81971899CCB2">
    <w:name w:val="0A53AC5E9CBC4B90B9CF81971899CCB2"/>
    <w:rsid w:val="00F33682"/>
  </w:style>
  <w:style w:type="paragraph" w:customStyle="1" w:styleId="F0A170C9F2BE44E5889987D40A29F506">
    <w:name w:val="F0A170C9F2BE44E5889987D40A29F506"/>
    <w:rsid w:val="00F33682"/>
  </w:style>
  <w:style w:type="paragraph" w:customStyle="1" w:styleId="2456461A9C81433FB86B923AD0A7F64E">
    <w:name w:val="2456461A9C81433FB86B923AD0A7F64E"/>
    <w:rsid w:val="00F33682"/>
  </w:style>
  <w:style w:type="paragraph" w:customStyle="1" w:styleId="8843F4743870481A8A473F1E786A278E">
    <w:name w:val="8843F4743870481A8A473F1E786A278E"/>
    <w:rsid w:val="00F33682"/>
  </w:style>
  <w:style w:type="paragraph" w:customStyle="1" w:styleId="871D252EED9C45F7BB8AC9C509C9C785">
    <w:name w:val="871D252EED9C45F7BB8AC9C509C9C785"/>
    <w:rsid w:val="00F33682"/>
  </w:style>
  <w:style w:type="paragraph" w:customStyle="1" w:styleId="EF0E6243CFF54333BC9E8C49ADC52B38">
    <w:name w:val="EF0E6243CFF54333BC9E8C49ADC52B38"/>
    <w:rsid w:val="00F33682"/>
  </w:style>
  <w:style w:type="paragraph" w:customStyle="1" w:styleId="90DE1EFD66724D49862977508035ADB5">
    <w:name w:val="90DE1EFD66724D49862977508035ADB5"/>
    <w:rsid w:val="00F33682"/>
  </w:style>
  <w:style w:type="paragraph" w:customStyle="1" w:styleId="2300AA1A40CF41F1A1DC376AAFA761A2">
    <w:name w:val="2300AA1A40CF41F1A1DC376AAFA761A2"/>
    <w:rsid w:val="00F33682"/>
  </w:style>
  <w:style w:type="paragraph" w:customStyle="1" w:styleId="29700B098AFC4414B9850CFA3E3C2AB9">
    <w:name w:val="29700B098AFC4414B9850CFA3E3C2AB9"/>
    <w:rsid w:val="00F33682"/>
  </w:style>
  <w:style w:type="paragraph" w:customStyle="1" w:styleId="7686167E6E334091AF05F8AD60DDF044">
    <w:name w:val="7686167E6E334091AF05F8AD60DDF044"/>
    <w:rsid w:val="00F33682"/>
  </w:style>
  <w:style w:type="paragraph" w:customStyle="1" w:styleId="CE55D5BB096949839C64F7384F63778B">
    <w:name w:val="CE55D5BB096949839C64F7384F63778B"/>
    <w:rsid w:val="00F33682"/>
  </w:style>
  <w:style w:type="paragraph" w:customStyle="1" w:styleId="A1C1B1D2AD1F4DAC9481B8AA31B93FF0">
    <w:name w:val="A1C1B1D2AD1F4DAC9481B8AA31B93FF0"/>
    <w:rsid w:val="00F33682"/>
  </w:style>
  <w:style w:type="paragraph" w:customStyle="1" w:styleId="F324CFB651564395B56C6AB4EA7181E1">
    <w:name w:val="F324CFB651564395B56C6AB4EA7181E1"/>
    <w:rsid w:val="00F33682"/>
  </w:style>
  <w:style w:type="paragraph" w:customStyle="1" w:styleId="F3F917573EBD409BBEF4C004076C2B4F">
    <w:name w:val="F3F917573EBD409BBEF4C004076C2B4F"/>
    <w:rsid w:val="00F33682"/>
  </w:style>
  <w:style w:type="paragraph" w:customStyle="1" w:styleId="FAB1E4C8B8A04754A08789D43690D4F4">
    <w:name w:val="FAB1E4C8B8A04754A08789D43690D4F4"/>
    <w:rsid w:val="00F33682"/>
  </w:style>
  <w:style w:type="paragraph" w:customStyle="1" w:styleId="9AD3D0CD2FFB4E1DA08346E7D5E2A6DD">
    <w:name w:val="9AD3D0CD2FFB4E1DA08346E7D5E2A6DD"/>
    <w:rsid w:val="00F33682"/>
  </w:style>
  <w:style w:type="paragraph" w:customStyle="1" w:styleId="776731B0C62846A28D4FEF56B963D1D4">
    <w:name w:val="776731B0C62846A28D4FEF56B963D1D4"/>
    <w:rsid w:val="00F33682"/>
  </w:style>
  <w:style w:type="paragraph" w:customStyle="1" w:styleId="0B56183789E945B6A9CD04DDED9F9899">
    <w:name w:val="0B56183789E945B6A9CD04DDED9F9899"/>
    <w:rsid w:val="00F33682"/>
  </w:style>
  <w:style w:type="paragraph" w:customStyle="1" w:styleId="D7C61479B33746A285A0C73B8B27C9DB">
    <w:name w:val="D7C61479B33746A285A0C73B8B27C9DB"/>
    <w:rsid w:val="00F33682"/>
  </w:style>
  <w:style w:type="paragraph" w:customStyle="1" w:styleId="F26406649AD94745871386184C480525">
    <w:name w:val="F26406649AD94745871386184C480525"/>
    <w:rsid w:val="00F33682"/>
  </w:style>
  <w:style w:type="paragraph" w:customStyle="1" w:styleId="CBB0B4DE3F1A4DEEBFC921DE0B5521CA">
    <w:name w:val="CBB0B4DE3F1A4DEEBFC921DE0B5521CA"/>
    <w:rsid w:val="00F33682"/>
  </w:style>
  <w:style w:type="paragraph" w:customStyle="1" w:styleId="F93CB1D916E34105B524E7BB54F1ED81">
    <w:name w:val="F93CB1D916E34105B524E7BB54F1ED81"/>
    <w:rsid w:val="00F33682"/>
  </w:style>
  <w:style w:type="paragraph" w:customStyle="1" w:styleId="097288F590E64C40BD1F7513116DB12F">
    <w:name w:val="097288F590E64C40BD1F7513116DB12F"/>
    <w:rsid w:val="00F33682"/>
  </w:style>
  <w:style w:type="paragraph" w:customStyle="1" w:styleId="C0CBCE268C02415B92041C22224562F2">
    <w:name w:val="C0CBCE268C02415B92041C22224562F2"/>
    <w:rsid w:val="00F33682"/>
  </w:style>
  <w:style w:type="paragraph" w:customStyle="1" w:styleId="D9FFF01A6CBB4F3BA72042E0C3C1F6BA">
    <w:name w:val="D9FFF01A6CBB4F3BA72042E0C3C1F6BA"/>
    <w:rsid w:val="00F33682"/>
  </w:style>
  <w:style w:type="paragraph" w:customStyle="1" w:styleId="97397537673849118B42A9ACD1C211D8">
    <w:name w:val="97397537673849118B42A9ACD1C211D8"/>
    <w:rsid w:val="00F33682"/>
  </w:style>
  <w:style w:type="paragraph" w:customStyle="1" w:styleId="79BA7E7E4CB94A6D9194EA74E1C712F7">
    <w:name w:val="79BA7E7E4CB94A6D9194EA74E1C712F7"/>
    <w:rsid w:val="00F33682"/>
  </w:style>
  <w:style w:type="paragraph" w:customStyle="1" w:styleId="8EA6B68CD5FA464EB5581B60639FBF98">
    <w:name w:val="8EA6B68CD5FA464EB5581B60639FBF98"/>
    <w:rsid w:val="00F33682"/>
  </w:style>
  <w:style w:type="paragraph" w:customStyle="1" w:styleId="7F9FE6A719BA4374B66CC148E372852E">
    <w:name w:val="7F9FE6A719BA4374B66CC148E372852E"/>
    <w:rsid w:val="00F33682"/>
  </w:style>
  <w:style w:type="paragraph" w:customStyle="1" w:styleId="DD24CE1E4FB740648DD30D46DD73FE4B">
    <w:name w:val="DD24CE1E4FB740648DD30D46DD73FE4B"/>
    <w:rsid w:val="00380704"/>
  </w:style>
  <w:style w:type="paragraph" w:customStyle="1" w:styleId="E5A2BEED09494D4AAB28ED6FB36485EF">
    <w:name w:val="E5A2BEED09494D4AAB28ED6FB36485EF"/>
    <w:rsid w:val="00380704"/>
  </w:style>
  <w:style w:type="paragraph" w:customStyle="1" w:styleId="4AFE0C34ED364C2DBFD9736BD1FB5F23">
    <w:name w:val="4AFE0C34ED364C2DBFD9736BD1FB5F23"/>
    <w:rsid w:val="00380704"/>
  </w:style>
  <w:style w:type="paragraph" w:customStyle="1" w:styleId="CFE81C72DA3044F38C1C1976D5B439EE">
    <w:name w:val="CFE81C72DA3044F38C1C1976D5B439EE"/>
    <w:rsid w:val="00380704"/>
  </w:style>
  <w:style w:type="paragraph" w:customStyle="1" w:styleId="9DB206B22C95418BACD4CECB80C5B200">
    <w:name w:val="9DB206B22C95418BACD4CECB80C5B200"/>
    <w:rsid w:val="00380704"/>
  </w:style>
  <w:style w:type="paragraph" w:customStyle="1" w:styleId="B420EF10F46A4DA796D6192BA378718E">
    <w:name w:val="B420EF10F46A4DA796D6192BA378718E"/>
    <w:rsid w:val="00380704"/>
  </w:style>
  <w:style w:type="paragraph" w:customStyle="1" w:styleId="244E20FA62D44826BF266A26C9513382">
    <w:name w:val="244E20FA62D44826BF266A26C9513382"/>
    <w:rsid w:val="00380704"/>
  </w:style>
  <w:style w:type="paragraph" w:customStyle="1" w:styleId="F5B0C70268514705AE624B4C2943CD0F">
    <w:name w:val="F5B0C70268514705AE624B4C2943CD0F"/>
    <w:rsid w:val="00380704"/>
  </w:style>
  <w:style w:type="paragraph" w:customStyle="1" w:styleId="010F6E91023F4C3A8F7E1D984EB7C53E">
    <w:name w:val="010F6E91023F4C3A8F7E1D984EB7C53E"/>
    <w:rsid w:val="00380704"/>
  </w:style>
  <w:style w:type="paragraph" w:customStyle="1" w:styleId="7452FDFAEB7F4481A7BE4A7CC516FC34">
    <w:name w:val="7452FDFAEB7F4481A7BE4A7CC516FC34"/>
    <w:rsid w:val="00380704"/>
  </w:style>
  <w:style w:type="paragraph" w:customStyle="1" w:styleId="FF29B93F757D4A42A9A2EABA4B787274">
    <w:name w:val="FF29B93F757D4A42A9A2EABA4B787274"/>
    <w:rsid w:val="00380704"/>
  </w:style>
  <w:style w:type="paragraph" w:customStyle="1" w:styleId="9A0CDA15061647BC9F08F7B32517EB49">
    <w:name w:val="9A0CDA15061647BC9F08F7B32517EB49"/>
    <w:rsid w:val="00380704"/>
  </w:style>
  <w:style w:type="paragraph" w:customStyle="1" w:styleId="5D90FE2C080F4EE89F09238BA60216AA">
    <w:name w:val="5D90FE2C080F4EE89F09238BA60216AA"/>
    <w:rsid w:val="00380704"/>
  </w:style>
  <w:style w:type="paragraph" w:customStyle="1" w:styleId="B445AB6B11C7423C9F4B7B899376081A">
    <w:name w:val="B445AB6B11C7423C9F4B7B899376081A"/>
    <w:rsid w:val="00380704"/>
  </w:style>
  <w:style w:type="paragraph" w:customStyle="1" w:styleId="CD2587DFEE35446EAD50A9AD1778157E">
    <w:name w:val="CD2587DFEE35446EAD50A9AD1778157E"/>
    <w:rsid w:val="00380704"/>
  </w:style>
  <w:style w:type="paragraph" w:customStyle="1" w:styleId="A6ED0C93485943A896587746C9F286A4">
    <w:name w:val="A6ED0C93485943A896587746C9F286A4"/>
    <w:rsid w:val="00380704"/>
  </w:style>
  <w:style w:type="paragraph" w:customStyle="1" w:styleId="C441B82921834830A45EF0EDE9AEA725">
    <w:name w:val="C441B82921834830A45EF0EDE9AEA725"/>
    <w:rsid w:val="00380704"/>
  </w:style>
  <w:style w:type="paragraph" w:customStyle="1" w:styleId="5518C68ECF584ADEA3C45B4EEEF2B3E5">
    <w:name w:val="5518C68ECF584ADEA3C45B4EEEF2B3E5"/>
    <w:rsid w:val="00380704"/>
  </w:style>
  <w:style w:type="paragraph" w:customStyle="1" w:styleId="BD3348EF45FE4F00B954E10E96B71D94">
    <w:name w:val="BD3348EF45FE4F00B954E10E96B71D94"/>
    <w:rsid w:val="00701E90"/>
  </w:style>
  <w:style w:type="paragraph" w:customStyle="1" w:styleId="4A067052107845BBBFDB43D2682B1CDA">
    <w:name w:val="4A067052107845BBBFDB43D2682B1CDA"/>
    <w:rsid w:val="00701E90"/>
  </w:style>
  <w:style w:type="paragraph" w:customStyle="1" w:styleId="0467533C7F6D4A7F90B3F1CF6FFF2211">
    <w:name w:val="0467533C7F6D4A7F90B3F1CF6FFF2211"/>
    <w:rsid w:val="00701E90"/>
  </w:style>
  <w:style w:type="paragraph" w:customStyle="1" w:styleId="03DF68AFBC254BF3912301F1588B3488">
    <w:name w:val="03DF68AFBC254BF3912301F1588B3488"/>
    <w:rsid w:val="00701E90"/>
  </w:style>
  <w:style w:type="paragraph" w:customStyle="1" w:styleId="34A290F85E5D4CEE8B554A5A6AB9C333">
    <w:name w:val="34A290F85E5D4CEE8B554A5A6AB9C333"/>
    <w:rsid w:val="00701E90"/>
  </w:style>
  <w:style w:type="paragraph" w:customStyle="1" w:styleId="6F34F9544CE54C69B453FE8EFC20F173">
    <w:name w:val="6F34F9544CE54C69B453FE8EFC20F173"/>
    <w:rsid w:val="00701E90"/>
  </w:style>
  <w:style w:type="paragraph" w:customStyle="1" w:styleId="1E4E7B2C35B14E2EA3CCC6462F042000">
    <w:name w:val="1E4E7B2C35B14E2EA3CCC6462F042000"/>
    <w:rsid w:val="00701E90"/>
  </w:style>
  <w:style w:type="paragraph" w:customStyle="1" w:styleId="7C5B00E067734201BC8DECA05CE491F9">
    <w:name w:val="7C5B00E067734201BC8DECA05CE491F9"/>
    <w:rsid w:val="00701E90"/>
  </w:style>
  <w:style w:type="paragraph" w:customStyle="1" w:styleId="DCB1E66120C24BC5AE0904E4A947976E">
    <w:name w:val="DCB1E66120C24BC5AE0904E4A947976E"/>
    <w:rsid w:val="00701E90"/>
  </w:style>
  <w:style w:type="paragraph" w:customStyle="1" w:styleId="9B79F5FC19824C77A3BB794558DF6DB9">
    <w:name w:val="9B79F5FC19824C77A3BB794558DF6DB9"/>
    <w:rsid w:val="00701E90"/>
  </w:style>
  <w:style w:type="paragraph" w:customStyle="1" w:styleId="C9D8807FCC7F48E4942022D6F2242292">
    <w:name w:val="C9D8807FCC7F48E4942022D6F2242292"/>
    <w:rsid w:val="00701E90"/>
  </w:style>
  <w:style w:type="paragraph" w:customStyle="1" w:styleId="064A18E59B4A401E84DB8D57C3B4B6D4">
    <w:name w:val="064A18E59B4A401E84DB8D57C3B4B6D4"/>
    <w:rsid w:val="00701E90"/>
  </w:style>
  <w:style w:type="paragraph" w:customStyle="1" w:styleId="4AC698D05B274E398A38E598870C18A4">
    <w:name w:val="4AC698D05B274E398A38E598870C18A4"/>
    <w:rsid w:val="00701E90"/>
  </w:style>
  <w:style w:type="paragraph" w:customStyle="1" w:styleId="4AA4BC41DF9747C6A6F05CEB5B16542E">
    <w:name w:val="4AA4BC41DF9747C6A6F05CEB5B16542E"/>
    <w:rsid w:val="00701E90"/>
  </w:style>
  <w:style w:type="paragraph" w:customStyle="1" w:styleId="51BF4D7D5116454EABC3C835520120EC">
    <w:name w:val="51BF4D7D5116454EABC3C835520120EC"/>
    <w:rsid w:val="00701E90"/>
  </w:style>
  <w:style w:type="paragraph" w:customStyle="1" w:styleId="0A666ADC825F4A8E908FE7214A1C5C00">
    <w:name w:val="0A666ADC825F4A8E908FE7214A1C5C00"/>
    <w:rsid w:val="00701E90"/>
  </w:style>
  <w:style w:type="paragraph" w:customStyle="1" w:styleId="5F4245AEBF2B4ECEBA8D535262685AEC">
    <w:name w:val="5F4245AEBF2B4ECEBA8D535262685AEC"/>
    <w:rsid w:val="00701E90"/>
  </w:style>
  <w:style w:type="paragraph" w:customStyle="1" w:styleId="7FDDE6D6B4C248309F85BC617168C7E8">
    <w:name w:val="7FDDE6D6B4C248309F85BC617168C7E8"/>
    <w:rsid w:val="00701E90"/>
  </w:style>
  <w:style w:type="paragraph" w:customStyle="1" w:styleId="64B5D24510E94880B12C3EE64F7FDD09">
    <w:name w:val="64B5D24510E94880B12C3EE64F7FDD09"/>
    <w:rsid w:val="00701E90"/>
  </w:style>
  <w:style w:type="paragraph" w:customStyle="1" w:styleId="D4C871BEF02B4018A286F9A2B391C804">
    <w:name w:val="D4C871BEF02B4018A286F9A2B391C804"/>
    <w:rsid w:val="00701E90"/>
  </w:style>
  <w:style w:type="paragraph" w:customStyle="1" w:styleId="3521E6C2E83B46BC97714839B14634C0">
    <w:name w:val="3521E6C2E83B46BC97714839B14634C0"/>
    <w:rsid w:val="00701E90"/>
  </w:style>
  <w:style w:type="paragraph" w:customStyle="1" w:styleId="98884351F6134029B56E517660BBFCF7">
    <w:name w:val="98884351F6134029B56E517660BBFCF7"/>
    <w:rsid w:val="00701E90"/>
  </w:style>
  <w:style w:type="paragraph" w:customStyle="1" w:styleId="FECD6AA9C2C2495783DBE80073E73294">
    <w:name w:val="FECD6AA9C2C2495783DBE80073E73294"/>
    <w:rsid w:val="00701E90"/>
  </w:style>
  <w:style w:type="paragraph" w:customStyle="1" w:styleId="EC88BE1898184DD1BF02A185794D431F">
    <w:name w:val="EC88BE1898184DD1BF02A185794D431F"/>
    <w:rsid w:val="00701E90"/>
  </w:style>
  <w:style w:type="paragraph" w:customStyle="1" w:styleId="336810E491C9491DA4D31CC60E771F70">
    <w:name w:val="336810E491C9491DA4D31CC60E771F70"/>
    <w:rsid w:val="00701E90"/>
  </w:style>
  <w:style w:type="paragraph" w:customStyle="1" w:styleId="6EBEA450BD0140FD971FBA7D69691B8B">
    <w:name w:val="6EBEA450BD0140FD971FBA7D69691B8B"/>
    <w:rsid w:val="00701E90"/>
  </w:style>
  <w:style w:type="paragraph" w:customStyle="1" w:styleId="B227E304FFD047E39AA581447FF95B71">
    <w:name w:val="B227E304FFD047E39AA581447FF95B71"/>
    <w:rsid w:val="00701E90"/>
  </w:style>
  <w:style w:type="paragraph" w:customStyle="1" w:styleId="5F5EF02AC6AB4EBD844623AC562F1AF8">
    <w:name w:val="5F5EF02AC6AB4EBD844623AC562F1AF8"/>
    <w:rsid w:val="00701E90"/>
  </w:style>
  <w:style w:type="paragraph" w:customStyle="1" w:styleId="988B786A3C1D4029B14947166A5970FB">
    <w:name w:val="988B786A3C1D4029B14947166A5970FB"/>
    <w:rsid w:val="00701E90"/>
  </w:style>
  <w:style w:type="paragraph" w:customStyle="1" w:styleId="9EA7E3ED99914BD0B7C024D29D623CEA">
    <w:name w:val="9EA7E3ED99914BD0B7C024D29D623CEA"/>
    <w:rsid w:val="00701E90"/>
  </w:style>
  <w:style w:type="paragraph" w:customStyle="1" w:styleId="64EF557D09E94A45A58AB3E99DF2FFA8">
    <w:name w:val="64EF557D09E94A45A58AB3E99DF2FFA8"/>
    <w:rsid w:val="00701E90"/>
  </w:style>
  <w:style w:type="paragraph" w:customStyle="1" w:styleId="5B551AAA6875400DA733FA46E83A0ACA">
    <w:name w:val="5B551AAA6875400DA733FA46E83A0ACA"/>
    <w:rsid w:val="00701E90"/>
  </w:style>
  <w:style w:type="paragraph" w:customStyle="1" w:styleId="5F281CA1E12946B5A5D6083CE6D5EF60">
    <w:name w:val="5F281CA1E12946B5A5D6083CE6D5EF60"/>
    <w:rsid w:val="00701E90"/>
  </w:style>
  <w:style w:type="paragraph" w:customStyle="1" w:styleId="25393E3CB50D4174AEE5B999424992DD">
    <w:name w:val="25393E3CB50D4174AEE5B999424992DD"/>
    <w:rsid w:val="00701E90"/>
  </w:style>
  <w:style w:type="paragraph" w:customStyle="1" w:styleId="294B1E064CB14147B3E530D1F18A2BD3">
    <w:name w:val="294B1E064CB14147B3E530D1F18A2BD3"/>
    <w:rsid w:val="00701E90"/>
  </w:style>
  <w:style w:type="paragraph" w:customStyle="1" w:styleId="E832269FE0D34554947DB0042F45A6A9">
    <w:name w:val="E832269FE0D34554947DB0042F45A6A9"/>
    <w:rsid w:val="00701E90"/>
  </w:style>
  <w:style w:type="paragraph" w:customStyle="1" w:styleId="EE0C1D52AACF44FE88346B92E895F3B8">
    <w:name w:val="EE0C1D52AACF44FE88346B92E895F3B8"/>
    <w:rsid w:val="00701E90"/>
  </w:style>
  <w:style w:type="paragraph" w:customStyle="1" w:styleId="6B8A1B5F2D2D4B85BD61689BE98BA7A1">
    <w:name w:val="6B8A1B5F2D2D4B85BD61689BE98BA7A1"/>
    <w:rsid w:val="00701E90"/>
  </w:style>
  <w:style w:type="paragraph" w:customStyle="1" w:styleId="AD5EB98D8BEA46B7AE8B5E92E2372115">
    <w:name w:val="AD5EB98D8BEA46B7AE8B5E92E2372115"/>
    <w:rsid w:val="00701E90"/>
  </w:style>
  <w:style w:type="paragraph" w:customStyle="1" w:styleId="325D55FB2EAF41B6B3D3BAD0A45EB876">
    <w:name w:val="325D55FB2EAF41B6B3D3BAD0A45EB876"/>
    <w:rsid w:val="00701E90"/>
  </w:style>
  <w:style w:type="paragraph" w:customStyle="1" w:styleId="EE9AA70691DD4AC89F30E90A167A2BD0">
    <w:name w:val="EE9AA70691DD4AC89F30E90A167A2BD0"/>
    <w:rsid w:val="00701E90"/>
  </w:style>
  <w:style w:type="paragraph" w:customStyle="1" w:styleId="75B70C57FE80425D9CDA1A58E5730399">
    <w:name w:val="75B70C57FE80425D9CDA1A58E5730399"/>
    <w:rsid w:val="00701E90"/>
  </w:style>
  <w:style w:type="paragraph" w:customStyle="1" w:styleId="EC2C92AF4D2D4BDA8505B20BCAC0DF0B">
    <w:name w:val="EC2C92AF4D2D4BDA8505B20BCAC0DF0B"/>
    <w:rsid w:val="00701E90"/>
  </w:style>
  <w:style w:type="paragraph" w:customStyle="1" w:styleId="127541603367490EA3BA5AB264DD87EE">
    <w:name w:val="127541603367490EA3BA5AB264DD87EE"/>
    <w:rsid w:val="00701E90"/>
  </w:style>
  <w:style w:type="paragraph" w:customStyle="1" w:styleId="64BF90BFB7E74A2E9AA5A0FAAA1FC434">
    <w:name w:val="64BF90BFB7E74A2E9AA5A0FAAA1FC434"/>
    <w:rsid w:val="00701E90"/>
  </w:style>
  <w:style w:type="paragraph" w:customStyle="1" w:styleId="E579F6C3746C4E9E8A35D94C9122B868">
    <w:name w:val="E579F6C3746C4E9E8A35D94C9122B868"/>
    <w:rsid w:val="00701E90"/>
  </w:style>
  <w:style w:type="paragraph" w:customStyle="1" w:styleId="5D0DFB4275EB429EB2EBFC6DFF9E9C52">
    <w:name w:val="5D0DFB4275EB429EB2EBFC6DFF9E9C52"/>
    <w:rsid w:val="00701E90"/>
  </w:style>
  <w:style w:type="paragraph" w:customStyle="1" w:styleId="31673516883F427A9F067EC7C9ECE56B">
    <w:name w:val="31673516883F427A9F067EC7C9ECE56B"/>
    <w:rsid w:val="00701E90"/>
  </w:style>
  <w:style w:type="paragraph" w:customStyle="1" w:styleId="612AB8B026BB48118D5FFC5108A20E1F">
    <w:name w:val="612AB8B026BB48118D5FFC5108A20E1F"/>
    <w:rsid w:val="00701E90"/>
  </w:style>
  <w:style w:type="paragraph" w:customStyle="1" w:styleId="9CDB9E8FB61F4B1B80E838EEBE2B5274">
    <w:name w:val="9CDB9E8FB61F4B1B80E838EEBE2B5274"/>
    <w:rsid w:val="00701E90"/>
  </w:style>
  <w:style w:type="paragraph" w:customStyle="1" w:styleId="B98B5DE94DE848448B97732679CF272B">
    <w:name w:val="B98B5DE94DE848448B97732679CF272B"/>
    <w:rsid w:val="00701E90"/>
  </w:style>
  <w:style w:type="paragraph" w:customStyle="1" w:styleId="8C75C78E922049B39EC5C5BB9A3305D5">
    <w:name w:val="8C75C78E922049B39EC5C5BB9A3305D5"/>
    <w:rsid w:val="00701E90"/>
  </w:style>
  <w:style w:type="paragraph" w:customStyle="1" w:styleId="B7E3B72DD1AD42D899E659103418237B">
    <w:name w:val="B7E3B72DD1AD42D899E659103418237B"/>
    <w:rsid w:val="00701E90"/>
  </w:style>
  <w:style w:type="paragraph" w:customStyle="1" w:styleId="5D5393E95B2245298355AF72BC770B70">
    <w:name w:val="5D5393E95B2245298355AF72BC770B70"/>
    <w:rsid w:val="00701E90"/>
  </w:style>
  <w:style w:type="paragraph" w:customStyle="1" w:styleId="D72DBCD0A3D04E0FA381D9CD673A8D0C">
    <w:name w:val="D72DBCD0A3D04E0FA381D9CD673A8D0C"/>
    <w:rsid w:val="00701E90"/>
  </w:style>
  <w:style w:type="paragraph" w:customStyle="1" w:styleId="B7F63E7051FE4D30AEF8B7475CA03567">
    <w:name w:val="B7F63E7051FE4D30AEF8B7475CA03567"/>
    <w:rsid w:val="00701E90"/>
  </w:style>
  <w:style w:type="paragraph" w:customStyle="1" w:styleId="D71690877D274A91B1C5D52291687C64">
    <w:name w:val="D71690877D274A91B1C5D52291687C64"/>
    <w:rsid w:val="00701E90"/>
  </w:style>
  <w:style w:type="paragraph" w:customStyle="1" w:styleId="B34AFE7C8D524FEA98123CAEB20152D1">
    <w:name w:val="B34AFE7C8D524FEA98123CAEB20152D1"/>
    <w:rsid w:val="00701E90"/>
  </w:style>
  <w:style w:type="paragraph" w:customStyle="1" w:styleId="BB5C0B35C87D4722B5B7FD1197A7BB78">
    <w:name w:val="BB5C0B35C87D4722B5B7FD1197A7BB78"/>
    <w:rsid w:val="00701E90"/>
  </w:style>
  <w:style w:type="paragraph" w:customStyle="1" w:styleId="0AFAAC49D112402F849ECAF54B559511">
    <w:name w:val="0AFAAC49D112402F849ECAF54B559511"/>
    <w:rsid w:val="00701E90"/>
  </w:style>
  <w:style w:type="paragraph" w:customStyle="1" w:styleId="649C103C3A3E4DBBA20F660157D8DB46">
    <w:name w:val="649C103C3A3E4DBBA20F660157D8DB46"/>
    <w:rsid w:val="00701E90"/>
  </w:style>
  <w:style w:type="paragraph" w:customStyle="1" w:styleId="D63D666CFFB247C5A00A48D3BB79BAD9">
    <w:name w:val="D63D666CFFB247C5A00A48D3BB79BAD9"/>
    <w:rsid w:val="00701E90"/>
  </w:style>
  <w:style w:type="paragraph" w:customStyle="1" w:styleId="8A744FE996B14C188CE1D3A9C77548A6">
    <w:name w:val="8A744FE996B14C188CE1D3A9C77548A6"/>
    <w:rsid w:val="00701E90"/>
  </w:style>
  <w:style w:type="paragraph" w:customStyle="1" w:styleId="8AD28CA2B5E04EF19BBD2667CFD576A4">
    <w:name w:val="8AD28CA2B5E04EF19BBD2667CFD576A4"/>
    <w:rsid w:val="00701E90"/>
  </w:style>
  <w:style w:type="paragraph" w:customStyle="1" w:styleId="7951977EE3684F5E89653345201950EF">
    <w:name w:val="7951977EE3684F5E89653345201950EF"/>
    <w:rsid w:val="00701E90"/>
  </w:style>
  <w:style w:type="paragraph" w:customStyle="1" w:styleId="9FFAC3F0E46D4B108AC2DF574957C60E">
    <w:name w:val="9FFAC3F0E46D4B108AC2DF574957C60E"/>
    <w:rsid w:val="00701E90"/>
  </w:style>
  <w:style w:type="paragraph" w:customStyle="1" w:styleId="CC546FF658C746DDBB0B70FF332B17FD">
    <w:name w:val="CC546FF658C746DDBB0B70FF332B17FD"/>
    <w:rsid w:val="00701E90"/>
  </w:style>
  <w:style w:type="paragraph" w:customStyle="1" w:styleId="83D575FBE1DB4BCEB9188574C1F18C3C">
    <w:name w:val="83D575FBE1DB4BCEB9188574C1F18C3C"/>
    <w:rsid w:val="00701E90"/>
  </w:style>
  <w:style w:type="paragraph" w:customStyle="1" w:styleId="DEE96527F441432FB9C36EE648B8C07A">
    <w:name w:val="DEE96527F441432FB9C36EE648B8C07A"/>
    <w:rsid w:val="000D518C"/>
  </w:style>
  <w:style w:type="paragraph" w:customStyle="1" w:styleId="768FDFFAC1BA4C4E92DA58086B55A36F">
    <w:name w:val="768FDFFAC1BA4C4E92DA58086B55A36F"/>
    <w:rsid w:val="000D518C"/>
  </w:style>
  <w:style w:type="paragraph" w:customStyle="1" w:styleId="05CD2751FC274E67915F7FB2AA7D7C20">
    <w:name w:val="05CD2751FC274E67915F7FB2AA7D7C20"/>
    <w:rsid w:val="000D518C"/>
  </w:style>
  <w:style w:type="paragraph" w:customStyle="1" w:styleId="60BC536D8D1E499694B8D1E4C44D8B4F">
    <w:name w:val="60BC536D8D1E499694B8D1E4C44D8B4F"/>
    <w:rsid w:val="000D518C"/>
  </w:style>
  <w:style w:type="paragraph" w:customStyle="1" w:styleId="51ED9E08EC4E4446A7F9DAEEC2045914">
    <w:name w:val="51ED9E08EC4E4446A7F9DAEEC2045914"/>
    <w:rsid w:val="000D518C"/>
  </w:style>
  <w:style w:type="paragraph" w:customStyle="1" w:styleId="35115C08A307477497B5580166E61E9C">
    <w:name w:val="35115C08A307477497B5580166E61E9C"/>
    <w:rsid w:val="000D518C"/>
  </w:style>
  <w:style w:type="paragraph" w:customStyle="1" w:styleId="9D9DCF9411EB401A892FC62B6A06769F">
    <w:name w:val="9D9DCF9411EB401A892FC62B6A06769F"/>
    <w:rsid w:val="000D518C"/>
  </w:style>
  <w:style w:type="paragraph" w:customStyle="1" w:styleId="19CC787F7ED046ECBF4E7B4379C44C91">
    <w:name w:val="19CC787F7ED046ECBF4E7B4379C44C91"/>
    <w:rsid w:val="000D518C"/>
  </w:style>
  <w:style w:type="paragraph" w:customStyle="1" w:styleId="A0F9378242DC45D08584F3011DBD100A">
    <w:name w:val="A0F9378242DC45D08584F3011DBD100A"/>
    <w:rsid w:val="000D518C"/>
  </w:style>
  <w:style w:type="paragraph" w:customStyle="1" w:styleId="B45124EA45F841998AA435DC8CF1A57C">
    <w:name w:val="B45124EA45F841998AA435DC8CF1A57C"/>
    <w:rsid w:val="000D518C"/>
  </w:style>
  <w:style w:type="paragraph" w:customStyle="1" w:styleId="810E07B8F40B43019D4132B813C67782">
    <w:name w:val="810E07B8F40B43019D4132B813C67782"/>
    <w:rsid w:val="000D518C"/>
  </w:style>
  <w:style w:type="paragraph" w:customStyle="1" w:styleId="69277A125F964BB6B907B7BF4E07CE90">
    <w:name w:val="69277A125F964BB6B907B7BF4E07CE90"/>
    <w:rsid w:val="000D518C"/>
  </w:style>
  <w:style w:type="paragraph" w:customStyle="1" w:styleId="54C2D6CF2BD543FABDD59389F776C1BE">
    <w:name w:val="54C2D6CF2BD543FABDD59389F776C1BE"/>
    <w:rsid w:val="000D518C"/>
  </w:style>
  <w:style w:type="paragraph" w:customStyle="1" w:styleId="C1A6CBAF728E4C849EFD6BF612C9805B">
    <w:name w:val="C1A6CBAF728E4C849EFD6BF612C9805B"/>
    <w:rsid w:val="000D518C"/>
  </w:style>
  <w:style w:type="paragraph" w:customStyle="1" w:styleId="9EED46AB83A24410A2672BBCD1E130A7">
    <w:name w:val="9EED46AB83A24410A2672BBCD1E130A7"/>
    <w:rsid w:val="000D518C"/>
  </w:style>
  <w:style w:type="paragraph" w:customStyle="1" w:styleId="32E139EE9E894D48BD0A447B90F5CA19">
    <w:name w:val="32E139EE9E894D48BD0A447B90F5CA19"/>
    <w:rsid w:val="005556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53723-1D2C-438A-A2EB-FE5EF962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PSF Form Template.dotx</Template>
  <TotalTime>1219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Diligent Search Request Parent 123</vt:lpstr>
    </vt:vector>
  </TitlesOfParts>
  <Company/>
  <LinksUpToDate>false</LinksUpToDate>
  <CharactersWithSpaces>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Diligent Search Request Parent 123</dc:title>
  <dc:subject/>
  <dc:creator>Paul Rowley</dc:creator>
  <cp:keywords>PSF-123</cp:keywords>
  <dc:description>Used to request and initiate a diligent search for a child's parent</dc:description>
  <cp:lastModifiedBy>Paul Rowley</cp:lastModifiedBy>
  <cp:revision>18</cp:revision>
  <cp:lastPrinted>2016-06-15T16:20:00Z</cp:lastPrinted>
  <dcterms:created xsi:type="dcterms:W3CDTF">2016-06-14T20:36:00Z</dcterms:created>
  <dcterms:modified xsi:type="dcterms:W3CDTF">2016-07-05T18:29:00Z</dcterms:modified>
</cp:coreProperties>
</file>