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3160"/>
        <w:gridCol w:w="2161"/>
        <w:gridCol w:w="3235"/>
      </w:tblGrid>
      <w:tr w:rsidR="00E511CC" w:rsidTr="00EF6EBF">
        <w:trPr>
          <w:cantSplit/>
          <w:trHeight w:val="360"/>
        </w:trPr>
        <w:tc>
          <w:tcPr>
            <w:tcW w:w="2234" w:type="dxa"/>
            <w:vAlign w:val="bottom"/>
          </w:tcPr>
          <w:p w:rsidR="00E511CC" w:rsidRPr="00465C4A" w:rsidRDefault="00E511CC" w:rsidP="00E511CC">
            <w:pPr>
              <w:rPr>
                <w:rFonts w:ascii="Arial Narrow" w:hAnsi="Arial Narrow"/>
                <w:sz w:val="24"/>
                <w:szCs w:val="24"/>
              </w:rPr>
            </w:pPr>
            <w:r w:rsidRPr="00465C4A">
              <w:rPr>
                <w:rFonts w:ascii="Garamond" w:hAnsi="Garamond"/>
                <w:sz w:val="24"/>
                <w:szCs w:val="24"/>
              </w:rPr>
              <w:t>FSFN Case Name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658372447"/>
            <w:placeholder>
              <w:docPart w:val="AE33FD6A3F8E40C59D114B80B12AC8F6"/>
            </w:placeholder>
            <w:showingPlcHdr/>
            <w:text/>
          </w:sdtPr>
          <w:sdtContent>
            <w:tc>
              <w:tcPr>
                <w:tcW w:w="3160" w:type="dxa"/>
                <w:tcBorders>
                  <w:bottom w:val="single" w:sz="4" w:space="0" w:color="auto"/>
                </w:tcBorders>
                <w:vAlign w:val="bottom"/>
              </w:tcPr>
              <w:p w:rsidR="00E511CC" w:rsidRPr="00261F13" w:rsidRDefault="00E511CC" w:rsidP="00E511CC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2161" w:type="dxa"/>
            <w:vAlign w:val="bottom"/>
          </w:tcPr>
          <w:p w:rsidR="00E511CC" w:rsidRPr="00465C4A" w:rsidRDefault="00E511CC" w:rsidP="00465C4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465C4A">
              <w:rPr>
                <w:rFonts w:ascii="Garamond" w:hAnsi="Garamond"/>
                <w:sz w:val="24"/>
                <w:szCs w:val="24"/>
              </w:rPr>
              <w:t>Request Date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810240181"/>
            <w:placeholder>
              <w:docPart w:val="FF5510499B7A41A6A3316EDDA78DDEA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235" w:type="dxa"/>
                <w:tcBorders>
                  <w:bottom w:val="single" w:sz="4" w:space="0" w:color="auto"/>
                </w:tcBorders>
                <w:vAlign w:val="bottom"/>
              </w:tcPr>
              <w:p w:rsidR="00E511CC" w:rsidRDefault="00E511CC" w:rsidP="00C23CBC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a date.</w:t>
                </w:r>
              </w:p>
            </w:tc>
          </w:sdtContent>
        </w:sdt>
      </w:tr>
      <w:tr w:rsidR="002B3E18" w:rsidTr="00EF6EBF">
        <w:trPr>
          <w:cantSplit/>
          <w:trHeight w:val="360"/>
        </w:trPr>
        <w:tc>
          <w:tcPr>
            <w:tcW w:w="2234" w:type="dxa"/>
            <w:vAlign w:val="bottom"/>
          </w:tcPr>
          <w:p w:rsidR="0079010F" w:rsidRPr="00465C4A" w:rsidRDefault="00E511CC" w:rsidP="00C23CBC">
            <w:pPr>
              <w:rPr>
                <w:rFonts w:ascii="Garamond" w:hAnsi="Garamond"/>
                <w:sz w:val="24"/>
                <w:szCs w:val="24"/>
              </w:rPr>
            </w:pPr>
            <w:r w:rsidRPr="00465C4A">
              <w:rPr>
                <w:rFonts w:ascii="Garamond" w:hAnsi="Garamond"/>
                <w:sz w:val="24"/>
                <w:szCs w:val="24"/>
              </w:rPr>
              <w:t>Court Case Number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225883277"/>
            <w:placeholder>
              <w:docPart w:val="22CC8AA3EF044A4886D23C245B9036CE"/>
            </w:placeholder>
            <w:showingPlcHdr/>
            <w:text/>
          </w:sdtPr>
          <w:sdtContent>
            <w:tc>
              <w:tcPr>
                <w:tcW w:w="31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9010F" w:rsidRDefault="0079010F" w:rsidP="00C23CBC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2161" w:type="dxa"/>
            <w:vAlign w:val="bottom"/>
          </w:tcPr>
          <w:p w:rsidR="0079010F" w:rsidRPr="00465C4A" w:rsidRDefault="0079010F" w:rsidP="00465C4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465C4A">
              <w:rPr>
                <w:rFonts w:ascii="Garamond" w:hAnsi="Garamond"/>
                <w:sz w:val="24"/>
                <w:szCs w:val="24"/>
              </w:rPr>
              <w:t>County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793584770"/>
            <w:placeholder>
              <w:docPart w:val="80C8F2F87F904669A7A7C53DAA947FE4"/>
            </w:placeholder>
            <w:showingPlcHdr/>
            <w:text/>
          </w:sdtPr>
          <w:sdtContent>
            <w:tc>
              <w:tcPr>
                <w:tcW w:w="32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9010F" w:rsidRDefault="0079010F" w:rsidP="00C23CBC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2B3E18" w:rsidTr="00EF6EBF">
        <w:trPr>
          <w:cantSplit/>
          <w:trHeight w:val="360"/>
        </w:trPr>
        <w:tc>
          <w:tcPr>
            <w:tcW w:w="2234" w:type="dxa"/>
            <w:vAlign w:val="bottom"/>
          </w:tcPr>
          <w:p w:rsidR="0079010F" w:rsidRPr="00465C4A" w:rsidRDefault="0079010F" w:rsidP="00C23CBC">
            <w:pPr>
              <w:rPr>
                <w:rFonts w:ascii="Garamond" w:hAnsi="Garamond"/>
                <w:sz w:val="24"/>
                <w:szCs w:val="24"/>
              </w:rPr>
            </w:pPr>
            <w:r w:rsidRPr="00465C4A">
              <w:rPr>
                <w:rFonts w:ascii="Garamond" w:hAnsi="Garamond"/>
                <w:sz w:val="24"/>
                <w:szCs w:val="24"/>
              </w:rPr>
              <w:t>Next Hearing Date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749426197"/>
            <w:placeholder>
              <w:docPart w:val="A263942BEF5C4AB5995D1B2478F0C7B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9010F" w:rsidRDefault="0079010F" w:rsidP="00C23CBC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a date.</w:t>
                </w:r>
              </w:p>
            </w:tc>
          </w:sdtContent>
        </w:sdt>
        <w:tc>
          <w:tcPr>
            <w:tcW w:w="2161" w:type="dxa"/>
            <w:vAlign w:val="bottom"/>
          </w:tcPr>
          <w:p w:rsidR="0079010F" w:rsidRPr="00465C4A" w:rsidRDefault="0079010F" w:rsidP="00465C4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465C4A">
              <w:rPr>
                <w:rFonts w:ascii="Garamond" w:hAnsi="Garamond"/>
                <w:sz w:val="24"/>
                <w:szCs w:val="24"/>
              </w:rPr>
              <w:t>Next Hearing Type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829103048"/>
            <w:placeholder>
              <w:docPart w:val="21AA25148E6F4D34A165CBA7E73C98DA"/>
            </w:placeholder>
            <w:showingPlcHdr/>
            <w:text/>
          </w:sdtPr>
          <w:sdtContent>
            <w:tc>
              <w:tcPr>
                <w:tcW w:w="32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9010F" w:rsidRDefault="0079010F" w:rsidP="00C23CBC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2B3E18" w:rsidTr="00EF6EBF">
        <w:trPr>
          <w:cantSplit/>
          <w:trHeight w:val="360"/>
        </w:trPr>
        <w:tc>
          <w:tcPr>
            <w:tcW w:w="2234" w:type="dxa"/>
            <w:vAlign w:val="bottom"/>
          </w:tcPr>
          <w:p w:rsidR="0079010F" w:rsidRPr="00465C4A" w:rsidRDefault="0079010F" w:rsidP="00C23CBC">
            <w:pPr>
              <w:rPr>
                <w:rFonts w:ascii="Garamond" w:hAnsi="Garamond"/>
                <w:sz w:val="24"/>
                <w:szCs w:val="24"/>
              </w:rPr>
            </w:pPr>
            <w:r w:rsidRPr="00465C4A">
              <w:rPr>
                <w:rFonts w:ascii="Garamond" w:hAnsi="Garamond"/>
                <w:sz w:val="24"/>
                <w:szCs w:val="24"/>
              </w:rPr>
              <w:t>CPI/FCC Name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181079071"/>
            <w:placeholder>
              <w:docPart w:val="68073A030069469A8F6F5199CD0D6CB8"/>
            </w:placeholder>
            <w:showingPlcHdr/>
            <w:text/>
          </w:sdtPr>
          <w:sdtContent>
            <w:tc>
              <w:tcPr>
                <w:tcW w:w="31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9010F" w:rsidRDefault="0079010F" w:rsidP="00C23CBC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2161" w:type="dxa"/>
            <w:vAlign w:val="bottom"/>
          </w:tcPr>
          <w:p w:rsidR="0079010F" w:rsidRPr="00465C4A" w:rsidRDefault="0079010F" w:rsidP="00465C4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465C4A">
              <w:rPr>
                <w:rFonts w:ascii="Garamond" w:hAnsi="Garamond"/>
                <w:sz w:val="24"/>
                <w:szCs w:val="24"/>
              </w:rPr>
              <w:t>CPI/FCC Unit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992710430"/>
            <w:placeholder>
              <w:docPart w:val="7774DD740EAB476BA6973152053EEC33"/>
            </w:placeholder>
            <w:showingPlcHdr/>
            <w:text/>
          </w:sdtPr>
          <w:sdtContent>
            <w:tc>
              <w:tcPr>
                <w:tcW w:w="32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9010F" w:rsidRDefault="0079010F" w:rsidP="00C23CBC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</w:tbl>
    <w:p w:rsidR="0085394E" w:rsidRDefault="0085394E" w:rsidP="0085394E">
      <w:pPr>
        <w:tabs>
          <w:tab w:val="left" w:pos="2347"/>
          <w:tab w:val="left" w:pos="5507"/>
          <w:tab w:val="left" w:pos="7668"/>
        </w:tabs>
        <w:spacing w:after="0" w:line="240" w:lineRule="auto"/>
        <w:ind w:left="115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1158"/>
        <w:gridCol w:w="275"/>
        <w:gridCol w:w="177"/>
        <w:gridCol w:w="628"/>
        <w:gridCol w:w="364"/>
        <w:gridCol w:w="536"/>
        <w:gridCol w:w="100"/>
        <w:gridCol w:w="175"/>
        <w:gridCol w:w="87"/>
        <w:gridCol w:w="178"/>
        <w:gridCol w:w="641"/>
        <w:gridCol w:w="721"/>
        <w:gridCol w:w="95"/>
        <w:gridCol w:w="613"/>
        <w:gridCol w:w="192"/>
        <w:gridCol w:w="540"/>
        <w:gridCol w:w="536"/>
        <w:gridCol w:w="352"/>
        <w:gridCol w:w="371"/>
        <w:gridCol w:w="1976"/>
      </w:tblGrid>
      <w:tr w:rsidR="002B3E18" w:rsidTr="00465C4A">
        <w:trPr>
          <w:cantSplit/>
          <w:trHeight w:val="360"/>
        </w:trPr>
        <w:tc>
          <w:tcPr>
            <w:tcW w:w="2233" w:type="dxa"/>
            <w:gridSpan w:val="2"/>
            <w:vAlign w:val="bottom"/>
          </w:tcPr>
          <w:p w:rsidR="0079010F" w:rsidRDefault="0079010F" w:rsidP="00C23CBC">
            <w:pPr>
              <w:rPr>
                <w:rFonts w:ascii="Garamond" w:hAnsi="Garamond"/>
                <w:sz w:val="24"/>
                <w:szCs w:val="24"/>
              </w:rPr>
            </w:pPr>
            <w:r w:rsidRPr="00465C4A">
              <w:rPr>
                <w:rFonts w:ascii="Garamond" w:hAnsi="Garamond"/>
                <w:sz w:val="24"/>
                <w:szCs w:val="24"/>
              </w:rPr>
              <w:t>Respondent’s Name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316961309"/>
            <w:placeholder>
              <w:docPart w:val="66576CA3479248329FA22F7C21E82849"/>
            </w:placeholder>
            <w:showingPlcHdr/>
            <w:text/>
          </w:sdtPr>
          <w:sdtContent>
            <w:tc>
              <w:tcPr>
                <w:tcW w:w="3161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:rsidR="0079010F" w:rsidRDefault="0079010F" w:rsidP="00C23CBC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2161" w:type="dxa"/>
            <w:gridSpan w:val="5"/>
            <w:vAlign w:val="bottom"/>
          </w:tcPr>
          <w:p w:rsidR="0079010F" w:rsidRDefault="0079010F" w:rsidP="00465C4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465C4A">
              <w:rPr>
                <w:rFonts w:ascii="Garamond" w:hAnsi="Garamond"/>
                <w:sz w:val="24"/>
                <w:szCs w:val="24"/>
              </w:rPr>
              <w:t>Respo</w:t>
            </w:r>
            <w:bookmarkStart w:id="0" w:name="_GoBack"/>
            <w:bookmarkEnd w:id="0"/>
            <w:r w:rsidRPr="00465C4A">
              <w:rPr>
                <w:rFonts w:ascii="Garamond" w:hAnsi="Garamond"/>
                <w:sz w:val="24"/>
                <w:szCs w:val="24"/>
              </w:rPr>
              <w:t>ndent’s Tel</w:t>
            </w:r>
            <w:r w:rsidR="00465C4A">
              <w:rPr>
                <w:rFonts w:ascii="Garamond" w:hAnsi="Garamond"/>
                <w:sz w:val="24"/>
                <w:szCs w:val="24"/>
              </w:rPr>
              <w:t>.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778400023"/>
            <w:placeholder>
              <w:docPart w:val="98FD930238834E1FAFC3BEC811FAC24C"/>
            </w:placeholder>
            <w:showingPlcHdr/>
            <w:text/>
          </w:sdtPr>
          <w:sdtContent>
            <w:tc>
              <w:tcPr>
                <w:tcW w:w="3235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79010F" w:rsidRDefault="0079010F" w:rsidP="00C23CBC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EF6EBF" w:rsidTr="00EF6EBF">
        <w:trPr>
          <w:cantSplit/>
          <w:trHeight w:val="360"/>
        </w:trPr>
        <w:tc>
          <w:tcPr>
            <w:tcW w:w="2508" w:type="dxa"/>
            <w:gridSpan w:val="3"/>
            <w:vAlign w:val="bottom"/>
          </w:tcPr>
          <w:p w:rsidR="00EF6EBF" w:rsidRDefault="00EF6EBF" w:rsidP="0079010F">
            <w:pPr>
              <w:rPr>
                <w:rFonts w:ascii="Garamond" w:hAnsi="Garamond"/>
                <w:sz w:val="24"/>
                <w:szCs w:val="24"/>
              </w:rPr>
            </w:pPr>
            <w:r w:rsidRPr="00465C4A">
              <w:rPr>
                <w:rFonts w:ascii="Garamond" w:hAnsi="Garamond"/>
                <w:sz w:val="24"/>
                <w:szCs w:val="24"/>
              </w:rPr>
              <w:t>Respondent’s</w:t>
            </w:r>
            <w:r w:rsidRPr="00465C4A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Address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147654566"/>
            <w:placeholder>
              <w:docPart w:val="B483D4B7E2C64E6694E400AF184401E2"/>
            </w:placeholder>
            <w:showingPlcHdr/>
            <w:text/>
          </w:sdtPr>
          <w:sdtContent>
            <w:tc>
              <w:tcPr>
                <w:tcW w:w="8282" w:type="dxa"/>
                <w:gridSpan w:val="18"/>
                <w:tcBorders>
                  <w:bottom w:val="single" w:sz="4" w:space="0" w:color="auto"/>
                </w:tcBorders>
                <w:vAlign w:val="bottom"/>
              </w:tcPr>
              <w:p w:rsidR="00EF6EBF" w:rsidRDefault="00EF6EBF" w:rsidP="00C23CBC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2D30F5" w:rsidTr="00EF6EBF">
        <w:trPr>
          <w:cantSplit/>
          <w:trHeight w:val="360"/>
        </w:trPr>
        <w:tc>
          <w:tcPr>
            <w:tcW w:w="4575" w:type="dxa"/>
            <w:gridSpan w:val="10"/>
            <w:vAlign w:val="bottom"/>
          </w:tcPr>
          <w:p w:rsidR="002D30F5" w:rsidRDefault="002D30F5" w:rsidP="002D30F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9010F">
              <w:rPr>
                <w:rFonts w:ascii="Garamond" w:hAnsi="Garamond"/>
                <w:sz w:val="24"/>
                <w:szCs w:val="24"/>
              </w:rPr>
              <w:t xml:space="preserve">What is your relationship (if any) to the child? </w:t>
            </w:r>
          </w:p>
        </w:tc>
        <w:tc>
          <w:tcPr>
            <w:tcW w:w="621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30F5" w:rsidRDefault="002D30F5" w:rsidP="00E511CC">
            <w:pPr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532428681"/>
                <w:placeholder>
                  <w:docPart w:val="80D50B639B5145AC90682DFB91D6254B"/>
                </w:placeholder>
                <w:showingPlcHdr/>
                <w:text w:multiLine="1"/>
              </w:sdtPr>
              <w:sdtContent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2D30F5" w:rsidTr="00EF6EBF">
        <w:trPr>
          <w:cantSplit/>
          <w:trHeight w:val="360"/>
        </w:trPr>
        <w:tc>
          <w:tcPr>
            <w:tcW w:w="5394" w:type="dxa"/>
            <w:gridSpan w:val="12"/>
            <w:vAlign w:val="bottom"/>
          </w:tcPr>
          <w:p w:rsidR="002D30F5" w:rsidRDefault="002D30F5" w:rsidP="002D30F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9010F">
              <w:rPr>
                <w:rFonts w:ascii="Garamond" w:hAnsi="Garamond"/>
                <w:sz w:val="24"/>
                <w:szCs w:val="24"/>
              </w:rPr>
              <w:t>What is your relationship (if any) to the miss</w:t>
            </w:r>
            <w:r>
              <w:rPr>
                <w:rFonts w:ascii="Garamond" w:hAnsi="Garamond"/>
                <w:sz w:val="24"/>
                <w:szCs w:val="24"/>
              </w:rPr>
              <w:t>ing parent?</w:t>
            </w:r>
          </w:p>
        </w:tc>
        <w:tc>
          <w:tcPr>
            <w:tcW w:w="5396" w:type="dxa"/>
            <w:gridSpan w:val="9"/>
            <w:tcBorders>
              <w:bottom w:val="single" w:sz="4" w:space="0" w:color="auto"/>
            </w:tcBorders>
            <w:vAlign w:val="bottom"/>
          </w:tcPr>
          <w:p w:rsidR="002D30F5" w:rsidRDefault="002D30F5" w:rsidP="00E511CC">
            <w:pPr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584903864"/>
                <w:placeholder>
                  <w:docPart w:val="F4797D79A8BC4EF487B8EB0236FA9E72"/>
                </w:placeholder>
                <w:showingPlcHdr/>
                <w:text w:multiLine="1"/>
              </w:sdtPr>
              <w:sdtContent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79010F" w:rsidTr="00EF6EBF">
        <w:trPr>
          <w:cantSplit/>
          <w:trHeight w:val="360"/>
        </w:trPr>
        <w:tc>
          <w:tcPr>
            <w:tcW w:w="10790" w:type="dxa"/>
            <w:gridSpan w:val="21"/>
            <w:vAlign w:val="bottom"/>
          </w:tcPr>
          <w:p w:rsidR="0079010F" w:rsidRDefault="00E511CC" w:rsidP="00E511C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9010F">
              <w:rPr>
                <w:rFonts w:ascii="Garamond" w:hAnsi="Garamond"/>
                <w:sz w:val="24"/>
                <w:szCs w:val="24"/>
              </w:rPr>
              <w:t xml:space="preserve">What is the full name of the missing parent? </w:t>
            </w:r>
          </w:p>
        </w:tc>
      </w:tr>
      <w:tr w:rsidR="002D30F5" w:rsidTr="00EF6EBF">
        <w:trPr>
          <w:cantSplit/>
          <w:trHeight w:val="360"/>
        </w:trPr>
        <w:tc>
          <w:tcPr>
            <w:tcW w:w="2685" w:type="dxa"/>
            <w:gridSpan w:val="4"/>
            <w:tcBorders>
              <w:bottom w:val="single" w:sz="4" w:space="0" w:color="auto"/>
            </w:tcBorders>
            <w:vAlign w:val="bottom"/>
          </w:tcPr>
          <w:p w:rsidR="002D30F5" w:rsidRPr="0079010F" w:rsidRDefault="002D30F5" w:rsidP="00E511CC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Last</w:t>
            </w:r>
          </w:p>
        </w:tc>
        <w:tc>
          <w:tcPr>
            <w:tcW w:w="2709" w:type="dxa"/>
            <w:gridSpan w:val="8"/>
            <w:tcBorders>
              <w:bottom w:val="single" w:sz="4" w:space="0" w:color="auto"/>
            </w:tcBorders>
            <w:vAlign w:val="bottom"/>
          </w:tcPr>
          <w:p w:rsidR="002D30F5" w:rsidRPr="0079010F" w:rsidRDefault="002D30F5" w:rsidP="00E511CC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First</w:t>
            </w:r>
          </w:p>
        </w:tc>
        <w:tc>
          <w:tcPr>
            <w:tcW w:w="2697" w:type="dxa"/>
            <w:gridSpan w:val="6"/>
            <w:tcBorders>
              <w:bottom w:val="single" w:sz="4" w:space="0" w:color="auto"/>
            </w:tcBorders>
            <w:vAlign w:val="bottom"/>
          </w:tcPr>
          <w:p w:rsidR="002D30F5" w:rsidRPr="0079010F" w:rsidRDefault="002D30F5" w:rsidP="00E511CC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Middle</w:t>
            </w:r>
          </w:p>
        </w:tc>
        <w:tc>
          <w:tcPr>
            <w:tcW w:w="2699" w:type="dxa"/>
            <w:gridSpan w:val="3"/>
            <w:tcBorders>
              <w:bottom w:val="single" w:sz="4" w:space="0" w:color="auto"/>
            </w:tcBorders>
            <w:vAlign w:val="bottom"/>
          </w:tcPr>
          <w:p w:rsidR="002D30F5" w:rsidRPr="0079010F" w:rsidRDefault="002D30F5" w:rsidP="00E511CC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Maiden</w:t>
            </w:r>
          </w:p>
        </w:tc>
      </w:tr>
      <w:tr w:rsidR="002D30F5" w:rsidTr="00EF6EBF">
        <w:trPr>
          <w:cantSplit/>
          <w:trHeight w:val="360"/>
        </w:trPr>
        <w:sdt>
          <w:sdtPr>
            <w:rPr>
              <w:rFonts w:ascii="Garamond" w:hAnsi="Garamond"/>
              <w:sz w:val="24"/>
              <w:szCs w:val="24"/>
            </w:rPr>
            <w:id w:val="1159573302"/>
            <w:placeholder>
              <w:docPart w:val="C715EF7138C54D0C92CE5B64AE27EEA2"/>
            </w:placeholder>
            <w:showingPlcHdr/>
            <w:text w:multiLine="1"/>
          </w:sdtPr>
          <w:sdtContent>
            <w:tc>
              <w:tcPr>
                <w:tcW w:w="268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2D30F5" w:rsidRDefault="002D30F5" w:rsidP="00E511C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1472560719"/>
            <w:placeholder>
              <w:docPart w:val="2D85221E9E6145D2B9C71DA286D2F7C7"/>
            </w:placeholder>
            <w:showingPlcHdr/>
            <w:text w:multiLine="1"/>
          </w:sdtPr>
          <w:sdtContent>
            <w:tc>
              <w:tcPr>
                <w:tcW w:w="270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2D30F5" w:rsidRDefault="002D30F5" w:rsidP="00E511C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161131116"/>
            <w:placeholder>
              <w:docPart w:val="3589645794B1499890501A6C3199D261"/>
            </w:placeholder>
            <w:showingPlcHdr/>
            <w:text w:multiLine="1"/>
          </w:sdtPr>
          <w:sdtContent>
            <w:tc>
              <w:tcPr>
                <w:tcW w:w="269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2D30F5" w:rsidRDefault="002D30F5" w:rsidP="00E511C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808774751"/>
            <w:placeholder>
              <w:docPart w:val="0741F095BE0E4FCF9742B2A68638AB93"/>
            </w:placeholder>
            <w:showingPlcHdr/>
            <w:text w:multiLine="1"/>
          </w:sdtPr>
          <w:sdtContent>
            <w:tc>
              <w:tcPr>
                <w:tcW w:w="269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2D30F5" w:rsidRDefault="002D30F5" w:rsidP="00E511C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2D30F5" w:rsidTr="00EF6EBF">
        <w:trPr>
          <w:cantSplit/>
          <w:trHeight w:val="360"/>
        </w:trPr>
        <w:tc>
          <w:tcPr>
            <w:tcW w:w="3677" w:type="dxa"/>
            <w:gridSpan w:val="6"/>
            <w:tcBorders>
              <w:top w:val="single" w:sz="4" w:space="0" w:color="auto"/>
            </w:tcBorders>
            <w:vAlign w:val="bottom"/>
          </w:tcPr>
          <w:p w:rsidR="002D30F5" w:rsidRDefault="002D30F5" w:rsidP="002D30F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9010F">
              <w:rPr>
                <w:rFonts w:ascii="Garamond" w:hAnsi="Garamond"/>
                <w:sz w:val="24"/>
                <w:szCs w:val="24"/>
              </w:rPr>
              <w:t xml:space="preserve">What is his/her last known address? </w:t>
            </w:r>
          </w:p>
        </w:tc>
        <w:tc>
          <w:tcPr>
            <w:tcW w:w="711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30F5" w:rsidRDefault="002D30F5" w:rsidP="002D30F5">
            <w:pPr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913897172"/>
                <w:placeholder>
                  <w:docPart w:val="E35DEF408EF94080A1731521DE3AF40D"/>
                </w:placeholder>
                <w:showingPlcHdr/>
                <w:text w:multiLine="1"/>
              </w:sdtPr>
              <w:sdtContent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2D30F5" w:rsidTr="00EF6EBF">
        <w:trPr>
          <w:cantSplit/>
          <w:trHeight w:val="360"/>
        </w:trPr>
        <w:tc>
          <w:tcPr>
            <w:tcW w:w="4488" w:type="dxa"/>
            <w:gridSpan w:val="9"/>
            <w:vAlign w:val="bottom"/>
          </w:tcPr>
          <w:p w:rsidR="002D30F5" w:rsidRDefault="002D30F5" w:rsidP="002D30F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9010F">
              <w:rPr>
                <w:rFonts w:ascii="Garamond" w:hAnsi="Garamond"/>
                <w:sz w:val="24"/>
                <w:szCs w:val="24"/>
              </w:rPr>
              <w:t xml:space="preserve">Where is the </w:t>
            </w:r>
            <w:r>
              <w:rPr>
                <w:rFonts w:ascii="Garamond" w:hAnsi="Garamond"/>
                <w:sz w:val="24"/>
                <w:szCs w:val="24"/>
              </w:rPr>
              <w:t xml:space="preserve">missing </w:t>
            </w:r>
            <w:r w:rsidRPr="0079010F">
              <w:rPr>
                <w:rFonts w:ascii="Garamond" w:hAnsi="Garamond"/>
                <w:sz w:val="24"/>
                <w:szCs w:val="24"/>
              </w:rPr>
              <w:t xml:space="preserve">parent originally from? </w:t>
            </w:r>
          </w:p>
        </w:tc>
        <w:tc>
          <w:tcPr>
            <w:tcW w:w="630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30F5" w:rsidRDefault="002D30F5" w:rsidP="002D30F5">
            <w:pPr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886167839"/>
                <w:placeholder>
                  <w:docPart w:val="8F3A0D2B45754034B013E95F892AABEC"/>
                </w:placeholder>
                <w:showingPlcHdr/>
                <w:text w:multiLine="1"/>
              </w:sdtPr>
              <w:sdtContent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79010F" w:rsidTr="00EF6EBF">
        <w:trPr>
          <w:cantSplit/>
          <w:trHeight w:val="360"/>
        </w:trPr>
        <w:tc>
          <w:tcPr>
            <w:tcW w:w="10790" w:type="dxa"/>
            <w:gridSpan w:val="21"/>
            <w:tcBorders>
              <w:bottom w:val="single" w:sz="4" w:space="0" w:color="auto"/>
            </w:tcBorders>
            <w:vAlign w:val="bottom"/>
          </w:tcPr>
          <w:p w:rsidR="00E90449" w:rsidRDefault="00E511CC" w:rsidP="00E9044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9010F">
              <w:rPr>
                <w:rFonts w:ascii="Garamond" w:hAnsi="Garamond"/>
                <w:sz w:val="24"/>
                <w:szCs w:val="24"/>
              </w:rPr>
              <w:t xml:space="preserve">Do you know of any relatives, friends, or associates of the </w:t>
            </w:r>
            <w:r w:rsidR="002D30F5">
              <w:rPr>
                <w:rFonts w:ascii="Garamond" w:hAnsi="Garamond"/>
                <w:sz w:val="24"/>
                <w:szCs w:val="24"/>
              </w:rPr>
              <w:t xml:space="preserve">missing </w:t>
            </w:r>
            <w:r w:rsidRPr="0079010F">
              <w:rPr>
                <w:rFonts w:ascii="Garamond" w:hAnsi="Garamond"/>
                <w:sz w:val="24"/>
                <w:szCs w:val="24"/>
              </w:rPr>
              <w:t xml:space="preserve">parent? </w:t>
            </w:r>
          </w:p>
          <w:p w:rsidR="0079010F" w:rsidRDefault="00E511CC" w:rsidP="00E9044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9010F">
              <w:rPr>
                <w:rFonts w:ascii="Garamond" w:hAnsi="Garamond"/>
                <w:sz w:val="24"/>
                <w:szCs w:val="24"/>
              </w:rPr>
              <w:t xml:space="preserve">(If so, please list names, addresses, and phone numbers to the extent known): </w:t>
            </w:r>
          </w:p>
        </w:tc>
      </w:tr>
      <w:tr w:rsidR="00E90449" w:rsidTr="00EF6EBF">
        <w:trPr>
          <w:cantSplit/>
        </w:trPr>
        <w:tc>
          <w:tcPr>
            <w:tcW w:w="3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449" w:rsidRPr="0079010F" w:rsidRDefault="00E90449" w:rsidP="00E90449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Name</w:t>
            </w:r>
          </w:p>
        </w:tc>
        <w:tc>
          <w:tcPr>
            <w:tcW w:w="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449" w:rsidRPr="0079010F" w:rsidRDefault="00E90449" w:rsidP="00E90449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Address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449" w:rsidRPr="0079010F" w:rsidRDefault="00E90449" w:rsidP="00E90449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Phone Number</w:t>
            </w:r>
          </w:p>
        </w:tc>
      </w:tr>
      <w:tr w:rsidR="00E90449" w:rsidTr="00EF6EBF">
        <w:trPr>
          <w:cantSplit/>
          <w:trHeight w:val="360"/>
        </w:trPr>
        <w:sdt>
          <w:sdtPr>
            <w:rPr>
              <w:rFonts w:ascii="Garamond" w:hAnsi="Garamond"/>
              <w:sz w:val="24"/>
              <w:szCs w:val="24"/>
            </w:rPr>
            <w:id w:val="665898355"/>
            <w:placeholder>
              <w:docPart w:val="CC448CBA51314639B742BB0141E6BC68"/>
            </w:placeholder>
            <w:showingPlcHdr/>
            <w:text w:multiLine="1"/>
          </w:sdtPr>
          <w:sdtContent>
            <w:tc>
              <w:tcPr>
                <w:tcW w:w="331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90449" w:rsidRDefault="00E90449" w:rsidP="00E90449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816715114"/>
            <w:placeholder>
              <w:docPart w:val="73ABE7FBC80D429EB4025426DFDB283D"/>
            </w:placeholder>
            <w:showingPlcHdr/>
            <w:text w:multiLine="1"/>
          </w:sdtPr>
          <w:sdtContent>
            <w:tc>
              <w:tcPr>
                <w:tcW w:w="5130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90449" w:rsidRDefault="00E90449" w:rsidP="00E90449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262831405"/>
            <w:placeholder>
              <w:docPart w:val="DD9319DB96EC4B78B7DCE3E50465CC85"/>
            </w:placeholder>
            <w:showingPlcHdr/>
            <w:text w:multiLine="1"/>
          </w:sdtPr>
          <w:sdtContent>
            <w:tc>
              <w:tcPr>
                <w:tcW w:w="23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90449" w:rsidRDefault="00E90449" w:rsidP="00E90449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EF6EBF" w:rsidTr="00C23CBC">
        <w:trPr>
          <w:cantSplit/>
          <w:trHeight w:val="360"/>
        </w:trPr>
        <w:sdt>
          <w:sdtPr>
            <w:rPr>
              <w:rFonts w:ascii="Garamond" w:hAnsi="Garamond"/>
              <w:sz w:val="24"/>
              <w:szCs w:val="24"/>
            </w:rPr>
            <w:id w:val="657197265"/>
            <w:placeholder>
              <w:docPart w:val="CFBA1D06A1CE4C109A7675FD7484AC17"/>
            </w:placeholder>
            <w:showingPlcHdr/>
            <w:text w:multiLine="1"/>
          </w:sdtPr>
          <w:sdtContent>
            <w:tc>
              <w:tcPr>
                <w:tcW w:w="331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F6EBF" w:rsidRDefault="00EF6EBF" w:rsidP="00C23CB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909532532"/>
            <w:placeholder>
              <w:docPart w:val="A44A4865EBE04468B489B9090EF670DC"/>
            </w:placeholder>
            <w:showingPlcHdr/>
            <w:text w:multiLine="1"/>
          </w:sdtPr>
          <w:sdtContent>
            <w:tc>
              <w:tcPr>
                <w:tcW w:w="5130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F6EBF" w:rsidRDefault="00EF6EBF" w:rsidP="00C23CB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507754118"/>
            <w:placeholder>
              <w:docPart w:val="013B5AEE6CAA4D2F8F108C64889887DA"/>
            </w:placeholder>
            <w:showingPlcHdr/>
            <w:text w:multiLine="1"/>
          </w:sdtPr>
          <w:sdtContent>
            <w:tc>
              <w:tcPr>
                <w:tcW w:w="23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F6EBF" w:rsidRDefault="00EF6EBF" w:rsidP="00C23CB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EF6EBF" w:rsidTr="00C23CBC">
        <w:trPr>
          <w:cantSplit/>
          <w:trHeight w:val="360"/>
        </w:trPr>
        <w:sdt>
          <w:sdtPr>
            <w:rPr>
              <w:rFonts w:ascii="Garamond" w:hAnsi="Garamond"/>
              <w:sz w:val="24"/>
              <w:szCs w:val="24"/>
            </w:rPr>
            <w:id w:val="-1451158781"/>
            <w:placeholder>
              <w:docPart w:val="365F4FC9375B4E4B8E04D6112D3ED224"/>
            </w:placeholder>
            <w:showingPlcHdr/>
            <w:text w:multiLine="1"/>
          </w:sdtPr>
          <w:sdtContent>
            <w:tc>
              <w:tcPr>
                <w:tcW w:w="331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F6EBF" w:rsidRDefault="00EF6EBF" w:rsidP="00C23CB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200928692"/>
            <w:placeholder>
              <w:docPart w:val="98679C312E8644E0BE10B5219572D01E"/>
            </w:placeholder>
            <w:showingPlcHdr/>
            <w:text w:multiLine="1"/>
          </w:sdtPr>
          <w:sdtContent>
            <w:tc>
              <w:tcPr>
                <w:tcW w:w="5130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F6EBF" w:rsidRDefault="00EF6EBF" w:rsidP="00C23CB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751049167"/>
            <w:placeholder>
              <w:docPart w:val="0473805477974048B0C6419C46D5FDFF"/>
            </w:placeholder>
            <w:showingPlcHdr/>
            <w:text w:multiLine="1"/>
          </w:sdtPr>
          <w:sdtContent>
            <w:tc>
              <w:tcPr>
                <w:tcW w:w="23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F6EBF" w:rsidRDefault="00EF6EBF" w:rsidP="00C23CB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E90449" w:rsidTr="00EF6EBF">
        <w:trPr>
          <w:cantSplit/>
          <w:trHeight w:val="360"/>
        </w:trPr>
        <w:sdt>
          <w:sdtPr>
            <w:rPr>
              <w:rFonts w:ascii="Garamond" w:hAnsi="Garamond"/>
              <w:sz w:val="24"/>
              <w:szCs w:val="24"/>
            </w:rPr>
            <w:id w:val="-119379778"/>
            <w:placeholder>
              <w:docPart w:val="8061409F0AC744C79740C3FB73B52220"/>
            </w:placeholder>
            <w:showingPlcHdr/>
            <w:text w:multiLine="1"/>
          </w:sdtPr>
          <w:sdtContent>
            <w:tc>
              <w:tcPr>
                <w:tcW w:w="331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90449" w:rsidRDefault="00E90449" w:rsidP="00E90449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471583585"/>
            <w:placeholder>
              <w:docPart w:val="08CBC4FE2EDC4046B0BEB28EC9985A2D"/>
            </w:placeholder>
            <w:showingPlcHdr/>
            <w:text w:multiLine="1"/>
          </w:sdtPr>
          <w:sdtContent>
            <w:tc>
              <w:tcPr>
                <w:tcW w:w="5130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90449" w:rsidRDefault="00E90449" w:rsidP="00E90449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693418109"/>
            <w:placeholder>
              <w:docPart w:val="05CFBFFF9D0C40B6BB5F8DD39B1A2031"/>
            </w:placeholder>
            <w:showingPlcHdr/>
            <w:text w:multiLine="1"/>
          </w:sdtPr>
          <w:sdtContent>
            <w:tc>
              <w:tcPr>
                <w:tcW w:w="23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90449" w:rsidRDefault="00E90449" w:rsidP="00E90449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E90449" w:rsidTr="00EF6EBF">
        <w:trPr>
          <w:cantSplit/>
          <w:trHeight w:val="360"/>
        </w:trPr>
        <w:sdt>
          <w:sdtPr>
            <w:rPr>
              <w:rFonts w:ascii="Garamond" w:hAnsi="Garamond"/>
              <w:sz w:val="24"/>
              <w:szCs w:val="24"/>
            </w:rPr>
            <w:id w:val="1612626269"/>
            <w:placeholder>
              <w:docPart w:val="DD5E367A291341E4A4411CC3705EDB34"/>
            </w:placeholder>
            <w:showingPlcHdr/>
            <w:text w:multiLine="1"/>
          </w:sdtPr>
          <w:sdtContent>
            <w:tc>
              <w:tcPr>
                <w:tcW w:w="331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90449" w:rsidRDefault="00E90449" w:rsidP="00E90449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830607591"/>
            <w:placeholder>
              <w:docPart w:val="6612DCBC6F79439EAC7DC76BD3AB0F9B"/>
            </w:placeholder>
            <w:showingPlcHdr/>
            <w:text w:multiLine="1"/>
          </w:sdtPr>
          <w:sdtContent>
            <w:tc>
              <w:tcPr>
                <w:tcW w:w="5130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90449" w:rsidRDefault="00E90449" w:rsidP="00E90449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261684111"/>
            <w:placeholder>
              <w:docPart w:val="050274E798D3451CA36B146835546C1F"/>
            </w:placeholder>
            <w:showingPlcHdr/>
            <w:text w:multiLine="1"/>
          </w:sdtPr>
          <w:sdtContent>
            <w:tc>
              <w:tcPr>
                <w:tcW w:w="23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90449" w:rsidRDefault="00E90449" w:rsidP="00E90449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E90449" w:rsidTr="00EF6EBF">
        <w:trPr>
          <w:cantSplit/>
          <w:trHeight w:val="360"/>
        </w:trPr>
        <w:sdt>
          <w:sdtPr>
            <w:rPr>
              <w:rFonts w:ascii="Garamond" w:hAnsi="Garamond"/>
              <w:sz w:val="24"/>
              <w:szCs w:val="24"/>
            </w:rPr>
            <w:id w:val="1537538759"/>
            <w:placeholder>
              <w:docPart w:val="3705F982A38D4A4CA64044BF1E79A5B5"/>
            </w:placeholder>
            <w:showingPlcHdr/>
            <w:text w:multiLine="1"/>
          </w:sdtPr>
          <w:sdtContent>
            <w:tc>
              <w:tcPr>
                <w:tcW w:w="331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90449" w:rsidRDefault="00E90449" w:rsidP="00E90449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1146475663"/>
            <w:placeholder>
              <w:docPart w:val="D1A397E885684DB88B1F566874CFEE02"/>
            </w:placeholder>
            <w:showingPlcHdr/>
            <w:text w:multiLine="1"/>
          </w:sdtPr>
          <w:sdtContent>
            <w:tc>
              <w:tcPr>
                <w:tcW w:w="5130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90449" w:rsidRDefault="00E90449" w:rsidP="00E90449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584149932"/>
            <w:placeholder>
              <w:docPart w:val="74D024CDE1444C66B784ECAC7B5E6951"/>
            </w:placeholder>
            <w:showingPlcHdr/>
            <w:text w:multiLine="1"/>
          </w:sdtPr>
          <w:sdtContent>
            <w:tc>
              <w:tcPr>
                <w:tcW w:w="23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90449" w:rsidRDefault="00E90449" w:rsidP="00E90449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79010F" w:rsidTr="002A7F6F">
        <w:trPr>
          <w:cantSplit/>
          <w:trHeight w:val="360"/>
        </w:trPr>
        <w:tc>
          <w:tcPr>
            <w:tcW w:w="1079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0449" w:rsidRDefault="00E511CC" w:rsidP="00E511C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9010F">
              <w:rPr>
                <w:rFonts w:ascii="Garamond" w:hAnsi="Garamond"/>
                <w:sz w:val="24"/>
                <w:szCs w:val="24"/>
              </w:rPr>
              <w:t xml:space="preserve">Are you aware of the missing parent having any children other than those in the present case? </w:t>
            </w:r>
          </w:p>
          <w:p w:rsidR="0079010F" w:rsidRDefault="00E511CC" w:rsidP="00E9044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9010F">
              <w:rPr>
                <w:rFonts w:ascii="Garamond" w:hAnsi="Garamond"/>
                <w:sz w:val="24"/>
                <w:szCs w:val="24"/>
              </w:rPr>
              <w:t xml:space="preserve">(If so, please list names, ages, and locations to the extent known): </w:t>
            </w:r>
          </w:p>
        </w:tc>
      </w:tr>
      <w:tr w:rsidR="002D30F5" w:rsidTr="002A7F6F">
        <w:trPr>
          <w:cantSplit/>
        </w:trPr>
        <w:tc>
          <w:tcPr>
            <w:tcW w:w="4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449" w:rsidRPr="0079010F" w:rsidRDefault="00E90449" w:rsidP="00C23CBC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Name</w:t>
            </w: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449" w:rsidRPr="0079010F" w:rsidRDefault="00E90449" w:rsidP="00C23CBC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Age</w:t>
            </w:r>
          </w:p>
        </w:tc>
        <w:tc>
          <w:tcPr>
            <w:tcW w:w="3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449" w:rsidRPr="0079010F" w:rsidRDefault="00E90449" w:rsidP="00C23CBC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Location</w:t>
            </w:r>
          </w:p>
        </w:tc>
      </w:tr>
      <w:tr w:rsidR="002B3E18" w:rsidTr="002A7F6F">
        <w:trPr>
          <w:cantSplit/>
          <w:trHeight w:val="360"/>
        </w:trPr>
        <w:sdt>
          <w:sdtPr>
            <w:rPr>
              <w:rFonts w:ascii="Garamond" w:hAnsi="Garamond"/>
              <w:sz w:val="24"/>
              <w:szCs w:val="24"/>
            </w:rPr>
            <w:id w:val="1321381773"/>
            <w:placeholder>
              <w:docPart w:val="5B033E8A70CF4109B166C7D3B9C79129"/>
            </w:placeholder>
            <w:showingPlcHdr/>
            <w:text w:multiLine="1"/>
          </w:sdtPr>
          <w:sdtContent>
            <w:tc>
              <w:tcPr>
                <w:tcW w:w="421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90449" w:rsidRDefault="00E90449" w:rsidP="00C23CB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77715386"/>
            <w:placeholder>
              <w:docPart w:val="18CB1204CCBC4E798A4B554B15324015"/>
            </w:placeholder>
            <w:showingPlcHdr/>
            <w:text w:multiLine="1"/>
          </w:sdtPr>
          <w:sdtContent>
            <w:tc>
              <w:tcPr>
                <w:tcW w:w="261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90449" w:rsidRDefault="00E90449" w:rsidP="00C23CB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1963461551"/>
            <w:placeholder>
              <w:docPart w:val="C4085A9823F740C2847469202F3FCC0F"/>
            </w:placeholder>
            <w:showingPlcHdr/>
            <w:text w:multiLine="1"/>
          </w:sdtPr>
          <w:sdtContent>
            <w:tc>
              <w:tcPr>
                <w:tcW w:w="396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90449" w:rsidRDefault="00E90449" w:rsidP="00C23CB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2A7F6F" w:rsidTr="00C23CBC">
        <w:trPr>
          <w:cantSplit/>
          <w:trHeight w:val="360"/>
        </w:trPr>
        <w:sdt>
          <w:sdtPr>
            <w:rPr>
              <w:rFonts w:ascii="Garamond" w:hAnsi="Garamond"/>
              <w:sz w:val="24"/>
              <w:szCs w:val="24"/>
            </w:rPr>
            <w:id w:val="465403684"/>
            <w:placeholder>
              <w:docPart w:val="15058E18F4544692BC1B6D83BAF96E72"/>
            </w:placeholder>
            <w:showingPlcHdr/>
            <w:text w:multiLine="1"/>
          </w:sdtPr>
          <w:sdtContent>
            <w:tc>
              <w:tcPr>
                <w:tcW w:w="421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2A7F6F" w:rsidRDefault="002A7F6F" w:rsidP="00C23CB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332076811"/>
            <w:placeholder>
              <w:docPart w:val="E9EFDD47947B4912B6BB229A5E44DFAF"/>
            </w:placeholder>
            <w:showingPlcHdr/>
            <w:text w:multiLine="1"/>
          </w:sdtPr>
          <w:sdtContent>
            <w:tc>
              <w:tcPr>
                <w:tcW w:w="261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2A7F6F" w:rsidRDefault="002A7F6F" w:rsidP="00C23CB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1901864689"/>
            <w:placeholder>
              <w:docPart w:val="F5893CCD92304E6BB7F1730E90D182EB"/>
            </w:placeholder>
            <w:showingPlcHdr/>
            <w:text w:multiLine="1"/>
          </w:sdtPr>
          <w:sdtContent>
            <w:tc>
              <w:tcPr>
                <w:tcW w:w="396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2A7F6F" w:rsidRDefault="002A7F6F" w:rsidP="00C23CB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2A7F6F" w:rsidTr="00C23CBC">
        <w:trPr>
          <w:cantSplit/>
          <w:trHeight w:val="360"/>
        </w:trPr>
        <w:sdt>
          <w:sdtPr>
            <w:rPr>
              <w:rFonts w:ascii="Garamond" w:hAnsi="Garamond"/>
              <w:sz w:val="24"/>
              <w:szCs w:val="24"/>
            </w:rPr>
            <w:id w:val="-302784020"/>
            <w:placeholder>
              <w:docPart w:val="8876F8A409FF49BCA69FD5F173200F2A"/>
            </w:placeholder>
            <w:showingPlcHdr/>
            <w:text w:multiLine="1"/>
          </w:sdtPr>
          <w:sdtContent>
            <w:tc>
              <w:tcPr>
                <w:tcW w:w="421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2A7F6F" w:rsidRDefault="002A7F6F" w:rsidP="00C23CB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879689319"/>
            <w:placeholder>
              <w:docPart w:val="8D9B1EF78CA2443ABC4E1B4750A9A1BC"/>
            </w:placeholder>
            <w:showingPlcHdr/>
            <w:text w:multiLine="1"/>
          </w:sdtPr>
          <w:sdtContent>
            <w:tc>
              <w:tcPr>
                <w:tcW w:w="261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2A7F6F" w:rsidRDefault="002A7F6F" w:rsidP="00C23CB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1114330802"/>
            <w:placeholder>
              <w:docPart w:val="8AC4820F8F1A453BBFE573580301AFFF"/>
            </w:placeholder>
            <w:showingPlcHdr/>
            <w:text w:multiLine="1"/>
          </w:sdtPr>
          <w:sdtContent>
            <w:tc>
              <w:tcPr>
                <w:tcW w:w="396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2A7F6F" w:rsidRDefault="002A7F6F" w:rsidP="00C23CB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2B3E18" w:rsidTr="002A7F6F">
        <w:trPr>
          <w:cantSplit/>
          <w:trHeight w:val="360"/>
        </w:trPr>
        <w:sdt>
          <w:sdtPr>
            <w:rPr>
              <w:rFonts w:ascii="Garamond" w:hAnsi="Garamond"/>
              <w:sz w:val="24"/>
              <w:szCs w:val="24"/>
            </w:rPr>
            <w:id w:val="-2134165234"/>
            <w:placeholder>
              <w:docPart w:val="FF6384EF8ED34778BA78D6D0D69099BA"/>
            </w:placeholder>
            <w:showingPlcHdr/>
            <w:text w:multiLine="1"/>
          </w:sdtPr>
          <w:sdtContent>
            <w:tc>
              <w:tcPr>
                <w:tcW w:w="421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90449" w:rsidRDefault="00E90449" w:rsidP="00C23CB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241067832"/>
            <w:placeholder>
              <w:docPart w:val="5E7B00129DC84A51ABBDF1C130897EFE"/>
            </w:placeholder>
            <w:showingPlcHdr/>
            <w:text w:multiLine="1"/>
          </w:sdtPr>
          <w:sdtContent>
            <w:tc>
              <w:tcPr>
                <w:tcW w:w="261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90449" w:rsidRDefault="00E90449" w:rsidP="00C23CB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611629626"/>
            <w:placeholder>
              <w:docPart w:val="602CA1EEEB164EAFA9B734749EB52124"/>
            </w:placeholder>
            <w:showingPlcHdr/>
            <w:text w:multiLine="1"/>
          </w:sdtPr>
          <w:sdtContent>
            <w:tc>
              <w:tcPr>
                <w:tcW w:w="396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90449" w:rsidRDefault="00E90449" w:rsidP="00C23CB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2B3E18" w:rsidTr="002A7F6F">
        <w:trPr>
          <w:cantSplit/>
          <w:trHeight w:val="360"/>
        </w:trPr>
        <w:sdt>
          <w:sdtPr>
            <w:rPr>
              <w:rFonts w:ascii="Garamond" w:hAnsi="Garamond"/>
              <w:sz w:val="24"/>
              <w:szCs w:val="24"/>
            </w:rPr>
            <w:id w:val="-1685591301"/>
            <w:placeholder>
              <w:docPart w:val="DDEF041E24464DA3A78328A3C9AE797E"/>
            </w:placeholder>
            <w:showingPlcHdr/>
            <w:text w:multiLine="1"/>
          </w:sdtPr>
          <w:sdtContent>
            <w:tc>
              <w:tcPr>
                <w:tcW w:w="421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90449" w:rsidRDefault="00E90449" w:rsidP="00C23CB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24784447"/>
            <w:placeholder>
              <w:docPart w:val="5B9F12D1B43F43BAB900A4879F722805"/>
            </w:placeholder>
            <w:showingPlcHdr/>
            <w:text w:multiLine="1"/>
          </w:sdtPr>
          <w:sdtContent>
            <w:tc>
              <w:tcPr>
                <w:tcW w:w="261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90449" w:rsidRDefault="00E90449" w:rsidP="00C23CB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2035261364"/>
            <w:placeholder>
              <w:docPart w:val="FA1EB1214BBC4CC9B60BA8990F2C93BF"/>
            </w:placeholder>
            <w:showingPlcHdr/>
            <w:text w:multiLine="1"/>
          </w:sdtPr>
          <w:sdtContent>
            <w:tc>
              <w:tcPr>
                <w:tcW w:w="396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90449" w:rsidRDefault="00E90449" w:rsidP="00C23CB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2B3E18" w:rsidTr="002A7F6F">
        <w:trPr>
          <w:cantSplit/>
          <w:trHeight w:val="360"/>
        </w:trPr>
        <w:sdt>
          <w:sdtPr>
            <w:rPr>
              <w:rFonts w:ascii="Garamond" w:hAnsi="Garamond"/>
              <w:sz w:val="24"/>
              <w:szCs w:val="24"/>
            </w:rPr>
            <w:id w:val="-1828352931"/>
            <w:placeholder>
              <w:docPart w:val="79199F6F7C1D41AEA1782D9AAD65F041"/>
            </w:placeholder>
            <w:showingPlcHdr/>
            <w:text w:multiLine="1"/>
          </w:sdtPr>
          <w:sdtContent>
            <w:tc>
              <w:tcPr>
                <w:tcW w:w="421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90449" w:rsidRDefault="00E90449" w:rsidP="00C23CB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429017036"/>
            <w:placeholder>
              <w:docPart w:val="EA2724C745E14FF8908A9B703D927294"/>
            </w:placeholder>
            <w:showingPlcHdr/>
            <w:text w:multiLine="1"/>
          </w:sdtPr>
          <w:sdtContent>
            <w:tc>
              <w:tcPr>
                <w:tcW w:w="261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90449" w:rsidRDefault="00E90449" w:rsidP="00C23CB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167626799"/>
            <w:placeholder>
              <w:docPart w:val="DA3A38F7DD88499DB3F5230BFE0F3436"/>
            </w:placeholder>
            <w:showingPlcHdr/>
            <w:text w:multiLine="1"/>
          </w:sdtPr>
          <w:sdtContent>
            <w:tc>
              <w:tcPr>
                <w:tcW w:w="396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90449" w:rsidRDefault="00E90449" w:rsidP="00C23CB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2D30F5" w:rsidTr="002A7F6F">
        <w:trPr>
          <w:cantSplit/>
          <w:trHeight w:val="360"/>
        </w:trPr>
        <w:tc>
          <w:tcPr>
            <w:tcW w:w="6210" w:type="dxa"/>
            <w:gridSpan w:val="14"/>
            <w:vAlign w:val="bottom"/>
          </w:tcPr>
          <w:p w:rsidR="002D30F5" w:rsidRPr="0079010F" w:rsidRDefault="002D30F5" w:rsidP="002D30F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9010F">
              <w:rPr>
                <w:rFonts w:ascii="Garamond" w:hAnsi="Garamond"/>
                <w:sz w:val="24"/>
                <w:szCs w:val="24"/>
              </w:rPr>
              <w:t xml:space="preserve">Do you have a phone number for the </w:t>
            </w:r>
            <w:r>
              <w:rPr>
                <w:rFonts w:ascii="Garamond" w:hAnsi="Garamond"/>
                <w:sz w:val="24"/>
                <w:szCs w:val="24"/>
              </w:rPr>
              <w:t xml:space="preserve">missing </w:t>
            </w:r>
            <w:r w:rsidRPr="0079010F">
              <w:rPr>
                <w:rFonts w:ascii="Garamond" w:hAnsi="Garamond"/>
                <w:sz w:val="24"/>
                <w:szCs w:val="24"/>
              </w:rPr>
              <w:t xml:space="preserve">parent? </w:t>
            </w:r>
          </w:p>
        </w:tc>
        <w:tc>
          <w:tcPr>
            <w:tcW w:w="45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30F5" w:rsidRPr="0079010F" w:rsidRDefault="002D30F5" w:rsidP="002D30F5">
            <w:pPr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075015939"/>
                <w:placeholder>
                  <w:docPart w:val="35D0047BA04B42929EEC1C2ED96B6267"/>
                </w:placeholder>
                <w:showingPlcHdr/>
                <w:text w:multiLine="1"/>
              </w:sdtPr>
              <w:sdtContent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2B3E18" w:rsidTr="002A7F6F">
        <w:trPr>
          <w:cantSplit/>
          <w:trHeight w:val="360"/>
        </w:trPr>
        <w:tc>
          <w:tcPr>
            <w:tcW w:w="6210" w:type="dxa"/>
            <w:gridSpan w:val="14"/>
            <w:vAlign w:val="bottom"/>
          </w:tcPr>
          <w:p w:rsidR="002B3E18" w:rsidRPr="0079010F" w:rsidRDefault="002B3E18" w:rsidP="002D30F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9010F">
              <w:rPr>
                <w:rFonts w:ascii="Garamond" w:hAnsi="Garamond"/>
                <w:sz w:val="24"/>
                <w:szCs w:val="24"/>
              </w:rPr>
              <w:t xml:space="preserve">What is the </w:t>
            </w:r>
            <w:r>
              <w:rPr>
                <w:rFonts w:ascii="Garamond" w:hAnsi="Garamond"/>
                <w:sz w:val="24"/>
                <w:szCs w:val="24"/>
              </w:rPr>
              <w:t xml:space="preserve">missing </w:t>
            </w:r>
            <w:r w:rsidRPr="0079010F">
              <w:rPr>
                <w:rFonts w:ascii="Garamond" w:hAnsi="Garamond"/>
                <w:sz w:val="24"/>
                <w:szCs w:val="24"/>
              </w:rPr>
              <w:t>parent’s date of birth?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45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3E18" w:rsidRPr="0079010F" w:rsidRDefault="002B3E18" w:rsidP="002D30F5">
            <w:pPr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684362209"/>
                <w:placeholder>
                  <w:docPart w:val="EA10456CF2AC4177B45C8D279F73EF95"/>
                </w:placeholder>
                <w:showingPlcHdr/>
                <w:text w:multiLine="1"/>
              </w:sdtPr>
              <w:sdtContent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2B3E18" w:rsidTr="002A7F6F">
        <w:trPr>
          <w:cantSplit/>
          <w:trHeight w:val="360"/>
        </w:trPr>
        <w:tc>
          <w:tcPr>
            <w:tcW w:w="6210" w:type="dxa"/>
            <w:gridSpan w:val="14"/>
            <w:vAlign w:val="bottom"/>
          </w:tcPr>
          <w:p w:rsidR="002B3E18" w:rsidRPr="0079010F" w:rsidRDefault="002B3E18" w:rsidP="002B3E1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9010F">
              <w:rPr>
                <w:rFonts w:ascii="Garamond" w:hAnsi="Garamond"/>
                <w:sz w:val="24"/>
                <w:szCs w:val="24"/>
              </w:rPr>
              <w:t xml:space="preserve">If unknown, </w:t>
            </w:r>
            <w:r>
              <w:rPr>
                <w:rFonts w:ascii="Garamond" w:hAnsi="Garamond"/>
                <w:sz w:val="24"/>
                <w:szCs w:val="24"/>
              </w:rPr>
              <w:t>what is</w:t>
            </w:r>
            <w:r w:rsidRPr="0079010F">
              <w:rPr>
                <w:rFonts w:ascii="Garamond" w:hAnsi="Garamond"/>
                <w:sz w:val="24"/>
                <w:szCs w:val="24"/>
              </w:rPr>
              <w:t xml:space="preserve"> the approximate age of the </w:t>
            </w:r>
            <w:r>
              <w:rPr>
                <w:rFonts w:ascii="Garamond" w:hAnsi="Garamond"/>
                <w:sz w:val="24"/>
                <w:szCs w:val="24"/>
              </w:rPr>
              <w:t xml:space="preserve">missing </w:t>
            </w:r>
            <w:r w:rsidRPr="0079010F">
              <w:rPr>
                <w:rFonts w:ascii="Garamond" w:hAnsi="Garamond"/>
                <w:sz w:val="24"/>
                <w:szCs w:val="24"/>
              </w:rPr>
              <w:t xml:space="preserve">parent? </w:t>
            </w:r>
          </w:p>
        </w:tc>
        <w:tc>
          <w:tcPr>
            <w:tcW w:w="45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3E18" w:rsidRPr="0079010F" w:rsidRDefault="002B3E18" w:rsidP="002B3E18">
            <w:pPr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2146506575"/>
                <w:placeholder>
                  <w:docPart w:val="D6BDB1D3D9814A59977CD54477588472"/>
                </w:placeholder>
                <w:showingPlcHdr/>
                <w:text w:multiLine="1"/>
              </w:sdtPr>
              <w:sdtContent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2B3E18" w:rsidTr="002A7F6F">
        <w:trPr>
          <w:cantSplit/>
          <w:trHeight w:val="360"/>
        </w:trPr>
        <w:tc>
          <w:tcPr>
            <w:tcW w:w="4213" w:type="dxa"/>
            <w:gridSpan w:val="7"/>
            <w:vAlign w:val="bottom"/>
          </w:tcPr>
          <w:p w:rsidR="002B3E18" w:rsidRPr="0079010F" w:rsidRDefault="002B3E18" w:rsidP="002B3E1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9010F">
              <w:rPr>
                <w:rFonts w:ascii="Garamond" w:hAnsi="Garamond"/>
                <w:sz w:val="24"/>
                <w:szCs w:val="24"/>
              </w:rPr>
              <w:t xml:space="preserve">What is the race of the </w:t>
            </w:r>
            <w:r>
              <w:rPr>
                <w:rFonts w:ascii="Garamond" w:hAnsi="Garamond"/>
                <w:sz w:val="24"/>
                <w:szCs w:val="24"/>
              </w:rPr>
              <w:t xml:space="preserve">missing </w:t>
            </w:r>
            <w:r w:rsidRPr="0079010F">
              <w:rPr>
                <w:rFonts w:ascii="Garamond" w:hAnsi="Garamond"/>
                <w:sz w:val="24"/>
                <w:szCs w:val="24"/>
              </w:rPr>
              <w:t xml:space="preserve">parent? 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303775832"/>
            <w:placeholder>
              <w:docPart w:val="12CD5C1FC2134FF486139DC775737711"/>
            </w:placeholder>
            <w:showingPlcHdr/>
            <w:dropDownList>
              <w:listItem w:value="Choose an item."/>
              <w:listItem w:displayText="Asian" w:value="Asian"/>
              <w:listItem w:displayText="American Indian or Alaska Native" w:value="American Indian or Alaska Native"/>
              <w:listItem w:displayText="Black or African American" w:value="Black or African American"/>
              <w:listItem w:displayText="Bi-racial or Multi-racial" w:value="Bi-racial or Multi-racial"/>
              <w:listItem w:displayText="Native Hawaiian or Other Pacific Islander" w:value="Native Hawaiian or Other Pacific Islander"/>
              <w:listItem w:displayText="Unknown" w:value="Unknown"/>
              <w:listItem w:displayText="White" w:value="White"/>
            </w:dropDownList>
          </w:sdtPr>
          <w:sdtContent>
            <w:tc>
              <w:tcPr>
                <w:tcW w:w="6577" w:type="dxa"/>
                <w:gridSpan w:val="14"/>
                <w:tcBorders>
                  <w:bottom w:val="single" w:sz="4" w:space="0" w:color="auto"/>
                </w:tcBorders>
                <w:vAlign w:val="bottom"/>
              </w:tcPr>
              <w:p w:rsidR="002B3E18" w:rsidRPr="0079010F" w:rsidRDefault="002B3E18" w:rsidP="002B3E18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884E0F">
                  <w:rPr>
                    <w:rStyle w:val="PlaceholderText"/>
                    <w:color w:val="FFFFFF" w:themeColor="background1"/>
                  </w:rPr>
                  <w:t>Choose an item.</w:t>
                </w:r>
              </w:p>
            </w:tc>
          </w:sdtContent>
        </w:sdt>
      </w:tr>
      <w:tr w:rsidR="00E511CC" w:rsidTr="002A7F6F">
        <w:trPr>
          <w:cantSplit/>
          <w:trHeight w:val="360"/>
        </w:trPr>
        <w:tc>
          <w:tcPr>
            <w:tcW w:w="1079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0449" w:rsidRDefault="00E511CC" w:rsidP="00E9044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9010F">
              <w:rPr>
                <w:rFonts w:ascii="Garamond" w:hAnsi="Garamond"/>
                <w:sz w:val="24"/>
                <w:szCs w:val="24"/>
              </w:rPr>
              <w:lastRenderedPageBreak/>
              <w:t xml:space="preserve">Do you know where the </w:t>
            </w:r>
            <w:r>
              <w:rPr>
                <w:rFonts w:ascii="Garamond" w:hAnsi="Garamond"/>
                <w:sz w:val="24"/>
                <w:szCs w:val="24"/>
              </w:rPr>
              <w:t xml:space="preserve">missing </w:t>
            </w:r>
            <w:r w:rsidRPr="0079010F">
              <w:rPr>
                <w:rFonts w:ascii="Garamond" w:hAnsi="Garamond"/>
                <w:sz w:val="24"/>
                <w:szCs w:val="24"/>
              </w:rPr>
              <w:t xml:space="preserve">parent is or has been employed presently or in the past?  </w:t>
            </w:r>
          </w:p>
          <w:p w:rsidR="00E90449" w:rsidRPr="0079010F" w:rsidRDefault="00E511CC" w:rsidP="00E9044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9010F">
              <w:rPr>
                <w:rFonts w:ascii="Garamond" w:hAnsi="Garamond"/>
                <w:sz w:val="24"/>
                <w:szCs w:val="24"/>
              </w:rPr>
              <w:t xml:space="preserve">(Please list past employers to the fullest extent known.) </w:t>
            </w:r>
          </w:p>
        </w:tc>
      </w:tr>
      <w:tr w:rsidR="00E90449" w:rsidTr="002A7F6F">
        <w:trPr>
          <w:cantSplit/>
        </w:trPr>
        <w:tc>
          <w:tcPr>
            <w:tcW w:w="4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449" w:rsidRPr="0079010F" w:rsidRDefault="00E90449" w:rsidP="00C23CBC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Business </w:t>
            </w:r>
            <w:r>
              <w:rPr>
                <w:rFonts w:ascii="Garamond" w:hAnsi="Garamond"/>
                <w:sz w:val="24"/>
                <w:szCs w:val="24"/>
              </w:rPr>
              <w:t>Name</w:t>
            </w: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449" w:rsidRPr="0079010F" w:rsidRDefault="00E90449" w:rsidP="00C23CBC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Location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449" w:rsidRPr="0079010F" w:rsidRDefault="00E90449" w:rsidP="00C23CBC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When</w:t>
            </w:r>
          </w:p>
        </w:tc>
      </w:tr>
      <w:tr w:rsidR="002D30F5" w:rsidTr="002A7F6F">
        <w:trPr>
          <w:cantSplit/>
          <w:trHeight w:val="360"/>
        </w:trPr>
        <w:sdt>
          <w:sdtPr>
            <w:rPr>
              <w:rFonts w:ascii="Garamond" w:hAnsi="Garamond"/>
              <w:sz w:val="24"/>
              <w:szCs w:val="24"/>
            </w:rPr>
            <w:id w:val="-35580399"/>
            <w:placeholder>
              <w:docPart w:val="7EE9221C3FEA4533AA1FFB5C17CA6069"/>
            </w:placeholder>
            <w:showingPlcHdr/>
            <w:text w:multiLine="1"/>
          </w:sdtPr>
          <w:sdtContent>
            <w:tc>
              <w:tcPr>
                <w:tcW w:w="4753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90449" w:rsidRDefault="00E90449" w:rsidP="00C23CB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882632595"/>
            <w:placeholder>
              <w:docPart w:val="86592FF31BD8498CBCF4020239602A14"/>
            </w:placeholder>
            <w:showingPlcHdr/>
            <w:text w:multiLine="1"/>
          </w:sdtPr>
          <w:sdtContent>
            <w:tc>
              <w:tcPr>
                <w:tcW w:w="369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90449" w:rsidRDefault="00E90449" w:rsidP="00C23CB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1788701147"/>
            <w:placeholder>
              <w:docPart w:val="70A7BDF03A4147308E36B951470A439B"/>
            </w:placeholder>
            <w:showingPlcHdr/>
            <w:text w:multiLine="1"/>
          </w:sdtPr>
          <w:sdtContent>
            <w:tc>
              <w:tcPr>
                <w:tcW w:w="23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90449" w:rsidRDefault="00E90449" w:rsidP="00C23CB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EF6EBF" w:rsidTr="002A7F6F">
        <w:trPr>
          <w:cantSplit/>
          <w:trHeight w:val="360"/>
        </w:trPr>
        <w:sdt>
          <w:sdtPr>
            <w:rPr>
              <w:rFonts w:ascii="Garamond" w:hAnsi="Garamond"/>
              <w:sz w:val="24"/>
              <w:szCs w:val="24"/>
            </w:rPr>
            <w:id w:val="-687760587"/>
            <w:placeholder>
              <w:docPart w:val="BA72DC1203EA4F6889C409EEAD4B5F07"/>
            </w:placeholder>
            <w:showingPlcHdr/>
            <w:text w:multiLine="1"/>
          </w:sdtPr>
          <w:sdtContent>
            <w:tc>
              <w:tcPr>
                <w:tcW w:w="4753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85394E" w:rsidRDefault="0085394E" w:rsidP="00C23CB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626931819"/>
            <w:placeholder>
              <w:docPart w:val="F3D3239E78E143B5AD400D5C1B922EA9"/>
            </w:placeholder>
            <w:showingPlcHdr/>
            <w:text w:multiLine="1"/>
          </w:sdtPr>
          <w:sdtContent>
            <w:tc>
              <w:tcPr>
                <w:tcW w:w="369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85394E" w:rsidRDefault="0085394E" w:rsidP="00C23CB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380235565"/>
            <w:placeholder>
              <w:docPart w:val="2C0526C101D64E5E9EE8DC928D24B65F"/>
            </w:placeholder>
            <w:showingPlcHdr/>
            <w:text w:multiLine="1"/>
          </w:sdtPr>
          <w:sdtContent>
            <w:tc>
              <w:tcPr>
                <w:tcW w:w="23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85394E" w:rsidRDefault="0085394E" w:rsidP="00C23CB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EF6EBF" w:rsidTr="002A7F6F">
        <w:trPr>
          <w:cantSplit/>
          <w:trHeight w:val="360"/>
        </w:trPr>
        <w:sdt>
          <w:sdtPr>
            <w:rPr>
              <w:rFonts w:ascii="Garamond" w:hAnsi="Garamond"/>
              <w:sz w:val="24"/>
              <w:szCs w:val="24"/>
            </w:rPr>
            <w:id w:val="524058835"/>
            <w:placeholder>
              <w:docPart w:val="8F6B522612504E988765E44BAFFDC04B"/>
            </w:placeholder>
            <w:showingPlcHdr/>
            <w:text w:multiLine="1"/>
          </w:sdtPr>
          <w:sdtContent>
            <w:tc>
              <w:tcPr>
                <w:tcW w:w="4753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85394E" w:rsidRDefault="0085394E" w:rsidP="00C23CB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933813411"/>
            <w:placeholder>
              <w:docPart w:val="B2088D82C6044A21B456E4F5B8CAFE23"/>
            </w:placeholder>
            <w:showingPlcHdr/>
            <w:text w:multiLine="1"/>
          </w:sdtPr>
          <w:sdtContent>
            <w:tc>
              <w:tcPr>
                <w:tcW w:w="369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85394E" w:rsidRDefault="0085394E" w:rsidP="00C23CB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735452356"/>
            <w:placeholder>
              <w:docPart w:val="2CB26AC1487B459BBEA0B74E4031936F"/>
            </w:placeholder>
            <w:showingPlcHdr/>
            <w:text w:multiLine="1"/>
          </w:sdtPr>
          <w:sdtContent>
            <w:tc>
              <w:tcPr>
                <w:tcW w:w="23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85394E" w:rsidRDefault="0085394E" w:rsidP="00C23CB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2D30F5" w:rsidTr="002A7F6F">
        <w:trPr>
          <w:cantSplit/>
          <w:trHeight w:val="360"/>
        </w:trPr>
        <w:sdt>
          <w:sdtPr>
            <w:rPr>
              <w:rFonts w:ascii="Garamond" w:hAnsi="Garamond"/>
              <w:sz w:val="24"/>
              <w:szCs w:val="24"/>
            </w:rPr>
            <w:id w:val="1031455638"/>
            <w:placeholder>
              <w:docPart w:val="67F26F6E432245DF8E0FDBB00A9028EA"/>
            </w:placeholder>
            <w:showingPlcHdr/>
            <w:text w:multiLine="1"/>
          </w:sdtPr>
          <w:sdtContent>
            <w:tc>
              <w:tcPr>
                <w:tcW w:w="4753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90449" w:rsidRDefault="00E90449" w:rsidP="00C23CB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023468658"/>
            <w:placeholder>
              <w:docPart w:val="88DFB33291314C5C961051546D031A26"/>
            </w:placeholder>
            <w:showingPlcHdr/>
            <w:text w:multiLine="1"/>
          </w:sdtPr>
          <w:sdtContent>
            <w:tc>
              <w:tcPr>
                <w:tcW w:w="369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90449" w:rsidRDefault="00E90449" w:rsidP="00C23CB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1375887889"/>
            <w:placeholder>
              <w:docPart w:val="060BDA59A3DE4F02A797A978A6535DC1"/>
            </w:placeholder>
            <w:showingPlcHdr/>
            <w:text w:multiLine="1"/>
          </w:sdtPr>
          <w:sdtContent>
            <w:tc>
              <w:tcPr>
                <w:tcW w:w="23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90449" w:rsidRDefault="00E90449" w:rsidP="00C23CB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2B3E18" w:rsidTr="002A7F6F">
        <w:trPr>
          <w:cantSplit/>
          <w:trHeight w:val="360"/>
        </w:trPr>
        <w:tc>
          <w:tcPr>
            <w:tcW w:w="4313" w:type="dxa"/>
            <w:gridSpan w:val="8"/>
            <w:tcBorders>
              <w:top w:val="single" w:sz="4" w:space="0" w:color="auto"/>
            </w:tcBorders>
            <w:vAlign w:val="bottom"/>
          </w:tcPr>
          <w:p w:rsidR="002B3E18" w:rsidRPr="0079010F" w:rsidRDefault="002B3E18" w:rsidP="002B3E1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9010F">
              <w:rPr>
                <w:rFonts w:ascii="Garamond" w:hAnsi="Garamond"/>
                <w:sz w:val="24"/>
                <w:szCs w:val="24"/>
              </w:rPr>
              <w:t xml:space="preserve">What line of work is the </w:t>
            </w:r>
            <w:r>
              <w:rPr>
                <w:rFonts w:ascii="Garamond" w:hAnsi="Garamond"/>
                <w:sz w:val="24"/>
                <w:szCs w:val="24"/>
              </w:rPr>
              <w:t xml:space="preserve">missing </w:t>
            </w:r>
            <w:r w:rsidRPr="0079010F">
              <w:rPr>
                <w:rFonts w:ascii="Garamond" w:hAnsi="Garamond"/>
                <w:sz w:val="24"/>
                <w:szCs w:val="24"/>
              </w:rPr>
              <w:t xml:space="preserve">parent in? 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507119553"/>
            <w:placeholder>
              <w:docPart w:val="137C8C8A6CFA42DBBDA55519EDCBA817"/>
            </w:placeholder>
            <w:showingPlcHdr/>
            <w:text w:multiLine="1"/>
          </w:sdtPr>
          <w:sdtContent>
            <w:tc>
              <w:tcPr>
                <w:tcW w:w="6477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B3E18" w:rsidRPr="0079010F" w:rsidRDefault="002B3E18" w:rsidP="002B3E18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2B3E18" w:rsidTr="002A7F6F">
        <w:trPr>
          <w:cantSplit/>
          <w:trHeight w:val="360"/>
        </w:trPr>
        <w:tc>
          <w:tcPr>
            <w:tcW w:w="8814" w:type="dxa"/>
            <w:gridSpan w:val="20"/>
            <w:vAlign w:val="bottom"/>
          </w:tcPr>
          <w:p w:rsidR="002B3E18" w:rsidRPr="0079010F" w:rsidRDefault="002B3E18" w:rsidP="002B3E1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9010F">
              <w:rPr>
                <w:rFonts w:ascii="Garamond" w:hAnsi="Garamond"/>
                <w:sz w:val="24"/>
                <w:szCs w:val="24"/>
              </w:rPr>
              <w:t xml:space="preserve">Does the </w:t>
            </w:r>
            <w:r>
              <w:rPr>
                <w:rFonts w:ascii="Garamond" w:hAnsi="Garamond"/>
                <w:sz w:val="24"/>
                <w:szCs w:val="24"/>
              </w:rPr>
              <w:t xml:space="preserve">missing </w:t>
            </w:r>
            <w:r w:rsidRPr="0079010F">
              <w:rPr>
                <w:rFonts w:ascii="Garamond" w:hAnsi="Garamond"/>
                <w:sz w:val="24"/>
                <w:szCs w:val="24"/>
              </w:rPr>
              <w:t xml:space="preserve">parent have a possible criminal history and if so, in what county and state? 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vAlign w:val="bottom"/>
          </w:tcPr>
          <w:p w:rsidR="002B3E18" w:rsidRPr="0079010F" w:rsidRDefault="0085394E" w:rsidP="002B3E18">
            <w:pPr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61579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  <w:szCs w:val="24"/>
              </w:rPr>
              <w:t xml:space="preserve"> Yes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28697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85394E" w:rsidTr="002A7F6F">
        <w:trPr>
          <w:cantSplit/>
          <w:trHeight w:val="360"/>
        </w:trPr>
        <w:tc>
          <w:tcPr>
            <w:tcW w:w="1075" w:type="dxa"/>
            <w:vAlign w:val="bottom"/>
          </w:tcPr>
          <w:p w:rsidR="0085394E" w:rsidRDefault="0085394E" w:rsidP="002B3E18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County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755165402"/>
            <w:placeholder>
              <w:docPart w:val="819716089E814FEBAAE89B03943B6404"/>
            </w:placeholder>
            <w:showingPlcHdr/>
            <w:text w:multiLine="1"/>
          </w:sdtPr>
          <w:sdtContent>
            <w:tc>
              <w:tcPr>
                <w:tcW w:w="5040" w:type="dxa"/>
                <w:gridSpan w:val="12"/>
                <w:tcBorders>
                  <w:bottom w:val="single" w:sz="4" w:space="0" w:color="auto"/>
                </w:tcBorders>
                <w:vAlign w:val="bottom"/>
              </w:tcPr>
              <w:p w:rsidR="0085394E" w:rsidRDefault="00EF6EBF" w:rsidP="002B3E18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900" w:type="dxa"/>
            <w:gridSpan w:val="3"/>
            <w:vAlign w:val="bottom"/>
          </w:tcPr>
          <w:p w:rsidR="0085394E" w:rsidRDefault="0085394E" w:rsidP="00EF6EB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State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10566269"/>
            <w:placeholder>
              <w:docPart w:val="6EED9464B3224C4590B6473A6FA06117"/>
            </w:placeholder>
            <w:showingPlcHdr/>
            <w:text w:multiLine="1"/>
          </w:sdtPr>
          <w:sdtContent>
            <w:tc>
              <w:tcPr>
                <w:tcW w:w="3775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85394E" w:rsidRDefault="00EF6EBF" w:rsidP="002B3E18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EF6EBF" w:rsidTr="002A7F6F">
        <w:trPr>
          <w:trHeight w:val="360"/>
        </w:trPr>
        <w:tc>
          <w:tcPr>
            <w:tcW w:w="1075" w:type="dxa"/>
          </w:tcPr>
          <w:p w:rsidR="00EF6EBF" w:rsidRDefault="00EF6EBF" w:rsidP="00C23CBC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County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785462946"/>
            <w:placeholder>
              <w:docPart w:val="10F74EC29C7549C1B11AF4B3AE33D4AE"/>
            </w:placeholder>
            <w:showingPlcHdr/>
            <w:text w:multiLine="1"/>
          </w:sdtPr>
          <w:sdtContent>
            <w:tc>
              <w:tcPr>
                <w:tcW w:w="5040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</w:tcPr>
              <w:p w:rsidR="00EF6EBF" w:rsidRDefault="00EF6EBF" w:rsidP="00C23CB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900" w:type="dxa"/>
            <w:gridSpan w:val="3"/>
          </w:tcPr>
          <w:p w:rsidR="00EF6EBF" w:rsidRDefault="00EF6EBF" w:rsidP="00C23CB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State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2130574485"/>
            <w:placeholder>
              <w:docPart w:val="CEBDE96613A140E8A9CD1E87F9105FC1"/>
            </w:placeholder>
            <w:showingPlcHdr/>
            <w:text w:multiLine="1"/>
          </w:sdtPr>
          <w:sdtContent>
            <w:tc>
              <w:tcPr>
                <w:tcW w:w="377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EF6EBF" w:rsidRDefault="00EF6EBF" w:rsidP="00C23CB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EF6EBF" w:rsidTr="002A7F6F">
        <w:trPr>
          <w:trHeight w:val="360"/>
        </w:trPr>
        <w:tc>
          <w:tcPr>
            <w:tcW w:w="1075" w:type="dxa"/>
          </w:tcPr>
          <w:p w:rsidR="00EF6EBF" w:rsidRDefault="00EF6EBF" w:rsidP="00C23CBC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County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507402874"/>
            <w:placeholder>
              <w:docPart w:val="738C6B883E2F4871BB5661398CFC1064"/>
            </w:placeholder>
            <w:showingPlcHdr/>
            <w:text w:multiLine="1"/>
          </w:sdtPr>
          <w:sdtContent>
            <w:tc>
              <w:tcPr>
                <w:tcW w:w="5040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</w:tcPr>
              <w:p w:rsidR="00EF6EBF" w:rsidRDefault="00EF6EBF" w:rsidP="00C23CB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900" w:type="dxa"/>
            <w:gridSpan w:val="3"/>
          </w:tcPr>
          <w:p w:rsidR="00EF6EBF" w:rsidRDefault="00EF6EBF" w:rsidP="00C23CB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State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249188864"/>
            <w:placeholder>
              <w:docPart w:val="EAB64FA1F5804107B2C7441A49029D8D"/>
            </w:placeholder>
            <w:showingPlcHdr/>
            <w:text w:multiLine="1"/>
          </w:sdtPr>
          <w:sdtContent>
            <w:tc>
              <w:tcPr>
                <w:tcW w:w="377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EF6EBF" w:rsidRDefault="00EF6EBF" w:rsidP="00C23CB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</w:tbl>
    <w:p w:rsidR="002B3E18" w:rsidRDefault="002B3E18" w:rsidP="002B3E18">
      <w:pPr>
        <w:tabs>
          <w:tab w:val="left" w:pos="4968"/>
        </w:tabs>
        <w:spacing w:after="0" w:line="240" w:lineRule="auto"/>
        <w:ind w:left="115"/>
        <w:rPr>
          <w:rFonts w:ascii="Garamond" w:hAnsi="Garamond"/>
          <w:sz w:val="24"/>
          <w:szCs w:val="24"/>
        </w:rPr>
      </w:pPr>
    </w:p>
    <w:p w:rsidR="002B3E18" w:rsidRDefault="002B3E18" w:rsidP="002B3E1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9010F">
        <w:rPr>
          <w:rFonts w:ascii="Garamond" w:hAnsi="Garamond"/>
          <w:sz w:val="24"/>
          <w:szCs w:val="24"/>
        </w:rPr>
        <w:t>If the person responding to this questionnaire is the mother of the child please addition</w:t>
      </w:r>
      <w:r>
        <w:rPr>
          <w:rFonts w:ascii="Garamond" w:hAnsi="Garamond"/>
          <w:sz w:val="24"/>
          <w:szCs w:val="24"/>
        </w:rPr>
        <w:t>ally answer the following:</w:t>
      </w:r>
    </w:p>
    <w:p w:rsidR="002B3E18" w:rsidRPr="002A7F6F" w:rsidRDefault="002B3E18" w:rsidP="002B3E18">
      <w:pPr>
        <w:tabs>
          <w:tab w:val="left" w:pos="4968"/>
        </w:tabs>
        <w:spacing w:after="0" w:line="240" w:lineRule="auto"/>
        <w:ind w:left="115"/>
        <w:rPr>
          <w:rFonts w:ascii="Garamond" w:hAnsi="Garamond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641"/>
        <w:gridCol w:w="4489"/>
        <w:gridCol w:w="371"/>
        <w:gridCol w:w="1975"/>
      </w:tblGrid>
      <w:tr w:rsidR="002B3E18" w:rsidTr="002A7F6F">
        <w:trPr>
          <w:cantSplit/>
          <w:trHeight w:val="360"/>
        </w:trPr>
        <w:tc>
          <w:tcPr>
            <w:tcW w:w="3955" w:type="dxa"/>
            <w:gridSpan w:val="2"/>
            <w:vAlign w:val="bottom"/>
          </w:tcPr>
          <w:p w:rsidR="002B3E18" w:rsidRPr="0079010F" w:rsidRDefault="002B3E18" w:rsidP="002B3E1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9010F">
              <w:rPr>
                <w:rFonts w:ascii="Garamond" w:hAnsi="Garamond"/>
                <w:sz w:val="24"/>
                <w:szCs w:val="24"/>
              </w:rPr>
              <w:t xml:space="preserve">In what city </w:t>
            </w:r>
            <w:r>
              <w:rPr>
                <w:rFonts w:ascii="Garamond" w:hAnsi="Garamond"/>
                <w:sz w:val="24"/>
                <w:szCs w:val="24"/>
              </w:rPr>
              <w:t xml:space="preserve">was the child conceived? 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256671892"/>
            <w:placeholder>
              <w:docPart w:val="877C0155932A432993E8E05A6B47C4C0"/>
            </w:placeholder>
            <w:showingPlcHdr/>
            <w:text w:multiLine="1"/>
          </w:sdtPr>
          <w:sdtContent>
            <w:tc>
              <w:tcPr>
                <w:tcW w:w="6835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2B3E18" w:rsidRPr="0079010F" w:rsidRDefault="002B3E18" w:rsidP="00E511C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2B3E18" w:rsidTr="002A7F6F">
        <w:trPr>
          <w:cantSplit/>
          <w:trHeight w:val="360"/>
        </w:trPr>
        <w:tc>
          <w:tcPr>
            <w:tcW w:w="3955" w:type="dxa"/>
            <w:gridSpan w:val="2"/>
            <w:vAlign w:val="bottom"/>
          </w:tcPr>
          <w:p w:rsidR="002B3E18" w:rsidRPr="0079010F" w:rsidRDefault="002B3E18" w:rsidP="002B3E18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</w:t>
            </w:r>
            <w:r w:rsidRPr="0079010F">
              <w:rPr>
                <w:rFonts w:ascii="Garamond" w:hAnsi="Garamond"/>
                <w:sz w:val="24"/>
                <w:szCs w:val="24"/>
              </w:rPr>
              <w:t xml:space="preserve">n what </w:t>
            </w:r>
            <w:r>
              <w:rPr>
                <w:rFonts w:ascii="Garamond" w:hAnsi="Garamond"/>
                <w:sz w:val="24"/>
                <w:szCs w:val="24"/>
              </w:rPr>
              <w:t xml:space="preserve">date was the child conceived? 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61164869"/>
            <w:placeholder>
              <w:docPart w:val="24D2663015AE4F7A98C1CC4599361ADC"/>
            </w:placeholder>
            <w:showingPlcHdr/>
            <w:text w:multiLine="1"/>
          </w:sdtPr>
          <w:sdtContent>
            <w:tc>
              <w:tcPr>
                <w:tcW w:w="683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B3E18" w:rsidRPr="0079010F" w:rsidRDefault="002B3E18" w:rsidP="00E511C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2B3E18" w:rsidTr="00EF6EBF">
        <w:trPr>
          <w:cantSplit/>
          <w:trHeight w:val="360"/>
        </w:trPr>
        <w:tc>
          <w:tcPr>
            <w:tcW w:w="8815" w:type="dxa"/>
            <w:gridSpan w:val="4"/>
            <w:vAlign w:val="bottom"/>
          </w:tcPr>
          <w:p w:rsidR="002B3E18" w:rsidRDefault="002B3E18" w:rsidP="002B3E1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9010F">
              <w:rPr>
                <w:rFonts w:ascii="Garamond" w:hAnsi="Garamond"/>
                <w:sz w:val="24"/>
                <w:szCs w:val="24"/>
              </w:rPr>
              <w:t xml:space="preserve">Were you married to the father of the child at the time of conception? </w:t>
            </w:r>
          </w:p>
        </w:tc>
        <w:tc>
          <w:tcPr>
            <w:tcW w:w="1975" w:type="dxa"/>
            <w:vAlign w:val="bottom"/>
          </w:tcPr>
          <w:p w:rsidR="002B3E18" w:rsidRDefault="002B3E18" w:rsidP="00E511CC">
            <w:pPr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55754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  <w:szCs w:val="24"/>
              </w:rPr>
              <w:t xml:space="preserve"> Yes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46925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2B3E18" w:rsidTr="002A7F6F">
        <w:trPr>
          <w:cantSplit/>
          <w:trHeight w:val="360"/>
        </w:trPr>
        <w:tc>
          <w:tcPr>
            <w:tcW w:w="8815" w:type="dxa"/>
            <w:gridSpan w:val="4"/>
            <w:tcBorders>
              <w:bottom w:val="single" w:sz="4" w:space="0" w:color="auto"/>
            </w:tcBorders>
            <w:vAlign w:val="bottom"/>
          </w:tcPr>
          <w:p w:rsidR="002B3E18" w:rsidRPr="002B3E18" w:rsidRDefault="002B3E18" w:rsidP="002B3E1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3E18">
              <w:rPr>
                <w:rFonts w:ascii="Garamond" w:hAnsi="Garamond"/>
                <w:sz w:val="24"/>
                <w:szCs w:val="24"/>
              </w:rPr>
              <w:t xml:space="preserve">Were you married to someone other than the father of the child at the time of conception? </w:t>
            </w:r>
          </w:p>
          <w:p w:rsidR="002B3E18" w:rsidRPr="0079010F" w:rsidRDefault="002B3E18" w:rsidP="002B3E1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3E18">
              <w:rPr>
                <w:rFonts w:ascii="Garamond" w:hAnsi="Garamond"/>
                <w:sz w:val="24"/>
                <w:szCs w:val="24"/>
              </w:rPr>
              <w:t xml:space="preserve">(If </w:t>
            </w:r>
            <w:r>
              <w:rPr>
                <w:rFonts w:ascii="Garamond" w:hAnsi="Garamond"/>
                <w:sz w:val="24"/>
                <w:szCs w:val="24"/>
              </w:rPr>
              <w:t>yes</w:t>
            </w:r>
            <w:r w:rsidRPr="002B3E18">
              <w:rPr>
                <w:rFonts w:ascii="Garamond" w:hAnsi="Garamond"/>
                <w:sz w:val="24"/>
                <w:szCs w:val="24"/>
              </w:rPr>
              <w:t xml:space="preserve">, please provide name and current address and phone if known.)  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bottom"/>
          </w:tcPr>
          <w:p w:rsidR="002B3E18" w:rsidRDefault="002B3E18" w:rsidP="00E511CC">
            <w:pPr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6013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  <w:szCs w:val="24"/>
              </w:rPr>
              <w:t xml:space="preserve"> Yes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27915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2B3E18" w:rsidTr="002A7F6F">
        <w:trPr>
          <w:cantSplit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0F5" w:rsidRPr="0079010F" w:rsidRDefault="002D30F5" w:rsidP="00C23CBC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Name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0F5" w:rsidRPr="0079010F" w:rsidRDefault="002D30F5" w:rsidP="00C23CBC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Address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0F5" w:rsidRPr="0079010F" w:rsidRDefault="002D30F5" w:rsidP="00C23CBC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Phone Number</w:t>
            </w:r>
          </w:p>
        </w:tc>
      </w:tr>
      <w:tr w:rsidR="002B3E18" w:rsidTr="002A7F6F">
        <w:trPr>
          <w:cantSplit/>
          <w:trHeight w:val="360"/>
        </w:trPr>
        <w:sdt>
          <w:sdtPr>
            <w:rPr>
              <w:rFonts w:ascii="Garamond" w:hAnsi="Garamond"/>
              <w:sz w:val="24"/>
              <w:szCs w:val="24"/>
            </w:rPr>
            <w:id w:val="811597243"/>
            <w:placeholder>
              <w:docPart w:val="0841EDBEB11A41788428EF1FAC303E67"/>
            </w:placeholder>
            <w:showingPlcHdr/>
            <w:text w:multiLine="1"/>
          </w:sdtPr>
          <w:sdtContent>
            <w:tc>
              <w:tcPr>
                <w:tcW w:w="33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2D30F5" w:rsidRDefault="002D30F5" w:rsidP="00C23CB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1883053256"/>
            <w:placeholder>
              <w:docPart w:val="0B15B9E2B5364331BB652834C9E73233"/>
            </w:placeholder>
            <w:showingPlcHdr/>
            <w:text w:multiLine="1"/>
          </w:sdtPr>
          <w:sdtContent>
            <w:tc>
              <w:tcPr>
                <w:tcW w:w="51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2D30F5" w:rsidRDefault="002D30F5" w:rsidP="00C23CB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1703287392"/>
            <w:placeholder>
              <w:docPart w:val="711F2A4150E64F8D9CD66CCCA2CB4352"/>
            </w:placeholder>
            <w:showingPlcHdr/>
            <w:text w:multiLine="1"/>
          </w:sdtPr>
          <w:sdtContent>
            <w:tc>
              <w:tcPr>
                <w:tcW w:w="23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2D30F5" w:rsidRDefault="002D30F5" w:rsidP="00C23CBC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85394E" w:rsidTr="002A7F6F">
        <w:trPr>
          <w:cantSplit/>
          <w:trHeight w:val="360"/>
        </w:trPr>
        <w:tc>
          <w:tcPr>
            <w:tcW w:w="8815" w:type="dxa"/>
            <w:gridSpan w:val="4"/>
            <w:tcBorders>
              <w:top w:val="single" w:sz="4" w:space="0" w:color="auto"/>
            </w:tcBorders>
            <w:vAlign w:val="bottom"/>
          </w:tcPr>
          <w:p w:rsidR="0085394E" w:rsidRDefault="0085394E" w:rsidP="00C23CB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9010F">
              <w:rPr>
                <w:rFonts w:ascii="Garamond" w:hAnsi="Garamond"/>
                <w:sz w:val="24"/>
                <w:szCs w:val="24"/>
              </w:rPr>
              <w:t>Did you receive payments or promises of support with respect to the child or because of the pregnancy from a man claiming to be the father of the child?</w:t>
            </w:r>
          </w:p>
        </w:tc>
        <w:tc>
          <w:tcPr>
            <w:tcW w:w="1975" w:type="dxa"/>
            <w:tcBorders>
              <w:top w:val="single" w:sz="4" w:space="0" w:color="auto"/>
            </w:tcBorders>
            <w:vAlign w:val="bottom"/>
          </w:tcPr>
          <w:p w:rsidR="0085394E" w:rsidRDefault="0085394E" w:rsidP="00C23CBC">
            <w:pPr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78178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  <w:szCs w:val="24"/>
              </w:rPr>
              <w:t xml:space="preserve"> Yes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31826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85394E" w:rsidTr="00EF6EBF">
        <w:trPr>
          <w:trHeight w:val="360"/>
        </w:trPr>
        <w:tc>
          <w:tcPr>
            <w:tcW w:w="8815" w:type="dxa"/>
            <w:gridSpan w:val="4"/>
          </w:tcPr>
          <w:p w:rsidR="0085394E" w:rsidRDefault="0085394E" w:rsidP="00C23CB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9010F">
              <w:rPr>
                <w:rFonts w:ascii="Garamond" w:hAnsi="Garamond"/>
                <w:sz w:val="24"/>
                <w:szCs w:val="24"/>
              </w:rPr>
              <w:t>Did you name a father on the birth certificate</w:t>
            </w:r>
            <w:r>
              <w:rPr>
                <w:rFonts w:ascii="Garamond" w:hAnsi="Garamond"/>
                <w:sz w:val="24"/>
                <w:szCs w:val="24"/>
              </w:rPr>
              <w:t>?</w:t>
            </w:r>
          </w:p>
        </w:tc>
        <w:tc>
          <w:tcPr>
            <w:tcW w:w="1975" w:type="dxa"/>
          </w:tcPr>
          <w:p w:rsidR="0085394E" w:rsidRDefault="0085394E" w:rsidP="00C23CBC">
            <w:pPr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22656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  <w:szCs w:val="24"/>
              </w:rPr>
              <w:t xml:space="preserve"> Yes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01962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85394E" w:rsidTr="00EF6EBF">
        <w:trPr>
          <w:trHeight w:val="360"/>
        </w:trPr>
        <w:tc>
          <w:tcPr>
            <w:tcW w:w="8815" w:type="dxa"/>
            <w:gridSpan w:val="4"/>
          </w:tcPr>
          <w:p w:rsidR="0085394E" w:rsidRDefault="0085394E" w:rsidP="00C23CB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9010F">
              <w:rPr>
                <w:rFonts w:ascii="Garamond" w:hAnsi="Garamond"/>
                <w:sz w:val="24"/>
                <w:szCs w:val="24"/>
              </w:rPr>
              <w:t xml:space="preserve">Did you name a father </w:t>
            </w:r>
            <w:r>
              <w:rPr>
                <w:rFonts w:ascii="Garamond" w:hAnsi="Garamond"/>
                <w:sz w:val="24"/>
                <w:szCs w:val="24"/>
              </w:rPr>
              <w:t>on</w:t>
            </w:r>
            <w:r w:rsidRPr="0079010F">
              <w:rPr>
                <w:rFonts w:ascii="Garamond" w:hAnsi="Garamond"/>
                <w:sz w:val="24"/>
                <w:szCs w:val="24"/>
              </w:rPr>
              <w:t xml:space="preserve"> an applicati</w:t>
            </w:r>
            <w:r>
              <w:rPr>
                <w:rFonts w:ascii="Garamond" w:hAnsi="Garamond"/>
                <w:sz w:val="24"/>
                <w:szCs w:val="24"/>
              </w:rPr>
              <w:t>on for public assistance?</w:t>
            </w:r>
          </w:p>
        </w:tc>
        <w:tc>
          <w:tcPr>
            <w:tcW w:w="1975" w:type="dxa"/>
          </w:tcPr>
          <w:p w:rsidR="0085394E" w:rsidRDefault="0085394E" w:rsidP="00C23CBC">
            <w:pPr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43050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  <w:szCs w:val="24"/>
              </w:rPr>
              <w:t xml:space="preserve"> Yes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17368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</w:tbl>
    <w:p w:rsidR="00E511CC" w:rsidRPr="00D45C34" w:rsidRDefault="00E511CC" w:rsidP="002D30F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E511CC" w:rsidRPr="00D45C34" w:rsidSect="0025398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10F" w:rsidRDefault="0079010F" w:rsidP="0025398C">
      <w:pPr>
        <w:spacing w:after="0" w:line="240" w:lineRule="auto"/>
      </w:pPr>
      <w:r>
        <w:separator/>
      </w:r>
    </w:p>
  </w:endnote>
  <w:endnote w:type="continuationSeparator" w:id="0">
    <w:p w:rsidR="0079010F" w:rsidRDefault="0079010F" w:rsidP="0025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0D4" w:rsidRPr="00A160D4" w:rsidRDefault="00A160D4" w:rsidP="00A160D4">
    <w:pPr>
      <w:spacing w:after="0"/>
      <w:rPr>
        <w:rFonts w:ascii="Trebuchet MS" w:hAnsi="Trebuchet MS"/>
        <w:sz w:val="12"/>
        <w:szCs w:val="12"/>
      </w:rPr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  <w:gridCol w:w="1610"/>
    </w:tblGrid>
    <w:tr w:rsidR="0025398C" w:rsidRPr="00D45C34" w:rsidTr="0050029E">
      <w:tc>
        <w:tcPr>
          <w:tcW w:w="9180" w:type="dxa"/>
        </w:tcPr>
        <w:p w:rsidR="0025398C" w:rsidRPr="00D45C34" w:rsidRDefault="0079010F" w:rsidP="0025398C">
          <w:pPr>
            <w:pStyle w:val="Footer"/>
            <w:rPr>
              <w:rFonts w:ascii="Trebuchet MS" w:hAnsi="Trebuchet MS"/>
              <w:sz w:val="20"/>
              <w:szCs w:val="20"/>
            </w:rPr>
          </w:pPr>
          <w:r w:rsidRPr="0079010F">
            <w:rPr>
              <w:rFonts w:ascii="Trebuchet MS" w:hAnsi="Trebuchet MS"/>
              <w:sz w:val="20"/>
              <w:szCs w:val="20"/>
            </w:rPr>
            <w:t xml:space="preserve">PSF-123 A </w:t>
          </w:r>
          <w:r>
            <w:rPr>
              <w:rFonts w:ascii="Trebuchet MS" w:hAnsi="Trebuchet MS"/>
              <w:sz w:val="20"/>
              <w:szCs w:val="20"/>
            </w:rPr>
            <w:t xml:space="preserve">  </w:t>
          </w:r>
          <w:r w:rsidR="0025398C" w:rsidRPr="00D45C34">
            <w:rPr>
              <w:rFonts w:ascii="Trebuchet MS" w:hAnsi="Trebuchet MS"/>
              <w:sz w:val="20"/>
              <w:szCs w:val="20"/>
            </w:rPr>
            <w:t xml:space="preserve">Revised </w:t>
          </w:r>
          <w:r>
            <w:rPr>
              <w:rFonts w:ascii="Trebuchet MS" w:hAnsi="Trebuchet MS"/>
              <w:sz w:val="20"/>
              <w:szCs w:val="20"/>
            </w:rPr>
            <w:t>07/01/2016</w:t>
          </w:r>
        </w:p>
      </w:tc>
      <w:tc>
        <w:tcPr>
          <w:tcW w:w="1610" w:type="dxa"/>
        </w:tcPr>
        <w:p w:rsidR="0025398C" w:rsidRPr="00D45C34" w:rsidRDefault="008311CC" w:rsidP="0025398C">
          <w:pPr>
            <w:pStyle w:val="Footer"/>
            <w:jc w:val="right"/>
            <w:rPr>
              <w:rFonts w:ascii="Trebuchet MS" w:hAnsi="Trebuchet MS"/>
              <w:sz w:val="20"/>
              <w:szCs w:val="20"/>
            </w:rPr>
          </w:pPr>
          <w:r w:rsidRPr="00D45C34">
            <w:rPr>
              <w:rFonts w:ascii="Trebuchet MS" w:hAnsi="Trebuchet MS"/>
              <w:sz w:val="20"/>
              <w:szCs w:val="20"/>
            </w:rPr>
            <w:t xml:space="preserve">Page </w:t>
          </w:r>
          <w:r w:rsidRPr="00D45C34">
            <w:rPr>
              <w:rFonts w:ascii="Trebuchet MS" w:hAnsi="Trebuchet MS"/>
              <w:sz w:val="20"/>
              <w:szCs w:val="20"/>
            </w:rPr>
            <w:fldChar w:fldCharType="begin"/>
          </w:r>
          <w:r w:rsidRPr="00D45C34">
            <w:rPr>
              <w:rFonts w:ascii="Trebuchet MS" w:hAnsi="Trebuchet MS"/>
              <w:sz w:val="20"/>
              <w:szCs w:val="20"/>
            </w:rPr>
            <w:instrText xml:space="preserve"> PAGE   \* MERGEFORMAT </w:instrText>
          </w:r>
          <w:r w:rsidRPr="00D45C34">
            <w:rPr>
              <w:rFonts w:ascii="Trebuchet MS" w:hAnsi="Trebuchet MS"/>
              <w:sz w:val="20"/>
              <w:szCs w:val="20"/>
            </w:rPr>
            <w:fldChar w:fldCharType="separate"/>
          </w:r>
          <w:r w:rsidR="00612763">
            <w:rPr>
              <w:rFonts w:ascii="Trebuchet MS" w:hAnsi="Trebuchet MS"/>
              <w:noProof/>
              <w:sz w:val="20"/>
              <w:szCs w:val="20"/>
            </w:rPr>
            <w:t>1</w:t>
          </w:r>
          <w:r w:rsidRPr="00D45C34">
            <w:rPr>
              <w:rFonts w:ascii="Trebuchet MS" w:hAnsi="Trebuchet MS"/>
              <w:noProof/>
              <w:sz w:val="20"/>
              <w:szCs w:val="20"/>
            </w:rPr>
            <w:fldChar w:fldCharType="end"/>
          </w:r>
        </w:p>
      </w:tc>
    </w:tr>
  </w:tbl>
  <w:p w:rsidR="0025398C" w:rsidRPr="00D45C34" w:rsidRDefault="0025398C" w:rsidP="0025398C">
    <w:pPr>
      <w:pStyle w:val="Footer"/>
      <w:rPr>
        <w:rFonts w:ascii="Trebuchet MS" w:hAnsi="Trebuchet MS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10F" w:rsidRDefault="0079010F" w:rsidP="0025398C">
      <w:pPr>
        <w:spacing w:after="0" w:line="240" w:lineRule="auto"/>
      </w:pPr>
      <w:r>
        <w:separator/>
      </w:r>
    </w:p>
  </w:footnote>
  <w:footnote w:type="continuationSeparator" w:id="0">
    <w:p w:rsidR="0079010F" w:rsidRDefault="0079010F" w:rsidP="0025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5"/>
      <w:gridCol w:w="7375"/>
    </w:tblGrid>
    <w:tr w:rsidR="0025398C" w:rsidRPr="0025398C" w:rsidTr="002E4CDC">
      <w:tc>
        <w:tcPr>
          <w:tcW w:w="3415" w:type="dxa"/>
        </w:tcPr>
        <w:p w:rsidR="0025398C" w:rsidRPr="007F2D2C" w:rsidRDefault="0025398C" w:rsidP="007F2D2C">
          <w:pPr>
            <w:pStyle w:val="Header"/>
            <w:tabs>
              <w:tab w:val="clear" w:pos="4680"/>
              <w:tab w:val="clear" w:pos="9360"/>
              <w:tab w:val="right" w:pos="3210"/>
            </w:tabs>
            <w:rPr>
              <w:rFonts w:ascii="Trebuchet MS" w:hAnsi="Trebuchet MS"/>
              <w:sz w:val="4"/>
              <w:szCs w:val="4"/>
            </w:rPr>
          </w:pPr>
          <w:r w:rsidRPr="007F2D2C">
            <w:rPr>
              <w:rFonts w:ascii="Trebuchet MS" w:hAnsi="Trebuchet MS"/>
              <w:noProof/>
              <w:sz w:val="4"/>
              <w:szCs w:val="4"/>
            </w:rPr>
            <w:drawing>
              <wp:anchor distT="0" distB="0" distL="114300" distR="114300" simplePos="0" relativeHeight="251658240" behindDoc="0" locked="0" layoutInCell="1" allowOverlap="1" wp14:anchorId="4A323071" wp14:editId="02794435">
                <wp:simplePos x="0" y="0"/>
                <wp:positionH relativeFrom="column">
                  <wp:posOffset>-1905</wp:posOffset>
                </wp:positionH>
                <wp:positionV relativeFrom="paragraph">
                  <wp:posOffset>0</wp:posOffset>
                </wp:positionV>
                <wp:extent cx="1683385" cy="504825"/>
                <wp:effectExtent l="0" t="0" r="0" b="952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FSF Cropp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3385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75" w:type="dxa"/>
          <w:vAlign w:val="bottom"/>
        </w:tcPr>
        <w:p w:rsidR="0025398C" w:rsidRDefault="0079010F" w:rsidP="002E4CDC">
          <w:pPr>
            <w:pStyle w:val="Header"/>
            <w:jc w:val="right"/>
            <w:rPr>
              <w:rFonts w:ascii="Trebuchet MS" w:hAnsi="Trebuchet MS"/>
              <w:sz w:val="32"/>
              <w:szCs w:val="32"/>
            </w:rPr>
          </w:pPr>
          <w:r w:rsidRPr="0079010F">
            <w:rPr>
              <w:rFonts w:ascii="Trebuchet MS" w:hAnsi="Trebuchet MS"/>
              <w:sz w:val="32"/>
              <w:szCs w:val="32"/>
            </w:rPr>
            <w:t>Diligent Search</w:t>
          </w:r>
        </w:p>
        <w:p w:rsidR="0079010F" w:rsidRPr="002E4CDC" w:rsidRDefault="0079010F" w:rsidP="002E4CDC">
          <w:pPr>
            <w:pStyle w:val="Header"/>
            <w:jc w:val="right"/>
            <w:rPr>
              <w:rFonts w:ascii="Trebuchet MS" w:hAnsi="Trebuchet MS"/>
              <w:sz w:val="32"/>
              <w:szCs w:val="32"/>
            </w:rPr>
          </w:pPr>
          <w:r w:rsidRPr="0079010F">
            <w:rPr>
              <w:rFonts w:ascii="Trebuchet MS" w:hAnsi="Trebuchet MS"/>
              <w:sz w:val="32"/>
              <w:szCs w:val="32"/>
            </w:rPr>
            <w:t>Missing Parent Questionnaire</w:t>
          </w:r>
        </w:p>
      </w:tc>
    </w:tr>
  </w:tbl>
  <w:p w:rsidR="0025398C" w:rsidRPr="00EE5C4F" w:rsidRDefault="0025398C" w:rsidP="0025398C">
    <w:pPr>
      <w:pStyle w:val="Header"/>
      <w:pBdr>
        <w:bottom w:val="single" w:sz="4" w:space="1" w:color="auto"/>
      </w:pBdr>
      <w:rPr>
        <w:rFonts w:ascii="Trebuchet MS" w:hAnsi="Trebuchet MS"/>
        <w:sz w:val="8"/>
        <w:szCs w:val="8"/>
      </w:rPr>
    </w:pPr>
  </w:p>
  <w:p w:rsidR="00EE5C4F" w:rsidRPr="00EE5C4F" w:rsidRDefault="00EE5C4F" w:rsidP="00EE5C4F">
    <w:pPr>
      <w:pStyle w:val="Header"/>
      <w:rPr>
        <w:rFonts w:ascii="Trebuchet MS" w:hAnsi="Trebuchet MS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0F"/>
    <w:rsid w:val="00115CB7"/>
    <w:rsid w:val="0025398C"/>
    <w:rsid w:val="002A7F6F"/>
    <w:rsid w:val="002B3E18"/>
    <w:rsid w:val="002D30F5"/>
    <w:rsid w:val="002E4744"/>
    <w:rsid w:val="002E4CDC"/>
    <w:rsid w:val="00465C4A"/>
    <w:rsid w:val="0050029E"/>
    <w:rsid w:val="005E1584"/>
    <w:rsid w:val="00612763"/>
    <w:rsid w:val="0079010F"/>
    <w:rsid w:val="007F2D2C"/>
    <w:rsid w:val="008311CC"/>
    <w:rsid w:val="0085394E"/>
    <w:rsid w:val="00A160D4"/>
    <w:rsid w:val="00BC12A6"/>
    <w:rsid w:val="00D45C34"/>
    <w:rsid w:val="00DB42F1"/>
    <w:rsid w:val="00E511CC"/>
    <w:rsid w:val="00E90449"/>
    <w:rsid w:val="00EE5C4F"/>
    <w:rsid w:val="00EF6EBF"/>
    <w:rsid w:val="00F3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B90875-EFFE-49BC-8CD5-D95035F5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98C"/>
  </w:style>
  <w:style w:type="paragraph" w:styleId="Footer">
    <w:name w:val="footer"/>
    <w:basedOn w:val="Normal"/>
    <w:link w:val="FooterChar"/>
    <w:uiPriority w:val="99"/>
    <w:unhideWhenUsed/>
    <w:rsid w:val="00253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98C"/>
  </w:style>
  <w:style w:type="table" w:styleId="TableGrid">
    <w:name w:val="Table Grid"/>
    <w:basedOn w:val="TableNormal"/>
    <w:uiPriority w:val="39"/>
    <w:rsid w:val="0025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01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.rowley\Desktop\PSF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CC8AA3EF044A4886D23C245B903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D9BF3-9086-40B2-90FD-A53A7135662E}"/>
      </w:docPartPr>
      <w:docPartBody>
        <w:p w:rsidR="00000000" w:rsidRDefault="00F66EE0" w:rsidP="00F66EE0">
          <w:pPr>
            <w:pStyle w:val="22CC8AA3EF044A4886D23C245B9036CE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80C8F2F87F904669A7A7C53DAA947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0C9CC-D1A6-42F0-A932-567212F0C0D8}"/>
      </w:docPartPr>
      <w:docPartBody>
        <w:p w:rsidR="00000000" w:rsidRDefault="00F66EE0" w:rsidP="00F66EE0">
          <w:pPr>
            <w:pStyle w:val="80C8F2F87F904669A7A7C53DAA947FE4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A263942BEF5C4AB5995D1B2478F0C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1E18B-D0DF-4DBE-AFD5-7DC3A475DE7F}"/>
      </w:docPartPr>
      <w:docPartBody>
        <w:p w:rsidR="00000000" w:rsidRDefault="00F66EE0" w:rsidP="00F66EE0">
          <w:pPr>
            <w:pStyle w:val="A263942BEF5C4AB5995D1B2478F0C7B7"/>
          </w:pPr>
          <w:r w:rsidRPr="00F66BBC">
            <w:rPr>
              <w:rStyle w:val="PlaceholderText"/>
            </w:rPr>
            <w:t>Click here to enter a date.</w:t>
          </w:r>
        </w:p>
      </w:docPartBody>
    </w:docPart>
    <w:docPart>
      <w:docPartPr>
        <w:name w:val="21AA25148E6F4D34A165CBA7E73C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AC4AC-6A4B-4C90-A5D7-B5A154E60D70}"/>
      </w:docPartPr>
      <w:docPartBody>
        <w:p w:rsidR="00000000" w:rsidRDefault="00F66EE0" w:rsidP="00F66EE0">
          <w:pPr>
            <w:pStyle w:val="21AA25148E6F4D34A165CBA7E73C98DA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68073A030069469A8F6F5199CD0D6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75377-C2F8-436A-8545-090786B3CF67}"/>
      </w:docPartPr>
      <w:docPartBody>
        <w:p w:rsidR="00000000" w:rsidRDefault="00F66EE0" w:rsidP="00F66EE0">
          <w:pPr>
            <w:pStyle w:val="68073A030069469A8F6F5199CD0D6CB8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7774DD740EAB476BA6973152053EE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EED3A-835A-48FA-8B39-157D9E633AE6}"/>
      </w:docPartPr>
      <w:docPartBody>
        <w:p w:rsidR="00000000" w:rsidRDefault="00F66EE0" w:rsidP="00F66EE0">
          <w:pPr>
            <w:pStyle w:val="7774DD740EAB476BA6973152053EEC33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66576CA3479248329FA22F7C21E82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E2A1E-B6A8-4C11-B585-9D89CFEF9D91}"/>
      </w:docPartPr>
      <w:docPartBody>
        <w:p w:rsidR="00000000" w:rsidRDefault="00F66EE0" w:rsidP="00F66EE0">
          <w:pPr>
            <w:pStyle w:val="66576CA3479248329FA22F7C21E82849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98FD930238834E1FAFC3BEC811FAC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D850B-0A07-4E85-ACF2-DC830C22C50B}"/>
      </w:docPartPr>
      <w:docPartBody>
        <w:p w:rsidR="00000000" w:rsidRDefault="00F66EE0" w:rsidP="00F66EE0">
          <w:pPr>
            <w:pStyle w:val="98FD930238834E1FAFC3BEC811FAC24C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FF5510499B7A41A6A3316EDDA78D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0F0A2-1779-406C-A9D3-F3C691EF1E47}"/>
      </w:docPartPr>
      <w:docPartBody>
        <w:p w:rsidR="00000000" w:rsidRDefault="00F66EE0" w:rsidP="00F66EE0">
          <w:pPr>
            <w:pStyle w:val="FF5510499B7A41A6A3316EDDA78DDEAA"/>
          </w:pPr>
          <w:r w:rsidRPr="00F66BBC">
            <w:rPr>
              <w:rStyle w:val="PlaceholderText"/>
            </w:rPr>
            <w:t>Click here to enter a date.</w:t>
          </w:r>
        </w:p>
      </w:docPartBody>
    </w:docPart>
    <w:docPart>
      <w:docPartPr>
        <w:name w:val="AE33FD6A3F8E40C59D114B80B12AC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27926-E3B9-4304-9FAF-69277D057279}"/>
      </w:docPartPr>
      <w:docPartBody>
        <w:p w:rsidR="00000000" w:rsidRDefault="00F66EE0" w:rsidP="00F66EE0">
          <w:pPr>
            <w:pStyle w:val="AE33FD6A3F8E40C59D114B80B12AC8F6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CC448CBA51314639B742BB0141E6B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4892C-F91E-414F-AAF2-9618128108A1}"/>
      </w:docPartPr>
      <w:docPartBody>
        <w:p w:rsidR="00000000" w:rsidRDefault="00F66EE0" w:rsidP="00F66EE0">
          <w:pPr>
            <w:pStyle w:val="CC448CBA51314639B742BB0141E6BC68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8061409F0AC744C79740C3FB73B52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3DF5A-DA41-42AA-8537-336F974D1D24}"/>
      </w:docPartPr>
      <w:docPartBody>
        <w:p w:rsidR="00000000" w:rsidRDefault="00F66EE0" w:rsidP="00F66EE0">
          <w:pPr>
            <w:pStyle w:val="8061409F0AC744C79740C3FB73B52220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DD5E367A291341E4A4411CC3705ED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B9430-76D3-48C5-8B7F-BF3F1524B786}"/>
      </w:docPartPr>
      <w:docPartBody>
        <w:p w:rsidR="00000000" w:rsidRDefault="00F66EE0" w:rsidP="00F66EE0">
          <w:pPr>
            <w:pStyle w:val="DD5E367A291341E4A4411CC3705EDB34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3705F982A38D4A4CA64044BF1E79A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E7962-72A8-4975-AC72-049903C23A8B}"/>
      </w:docPartPr>
      <w:docPartBody>
        <w:p w:rsidR="00000000" w:rsidRDefault="00F66EE0" w:rsidP="00F66EE0">
          <w:pPr>
            <w:pStyle w:val="3705F982A38D4A4CA64044BF1E79A5B5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73ABE7FBC80D429EB4025426DFDB2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67383-3E07-4CCC-99C6-EF50E9CF5CB3}"/>
      </w:docPartPr>
      <w:docPartBody>
        <w:p w:rsidR="00000000" w:rsidRDefault="00F66EE0" w:rsidP="00F66EE0">
          <w:pPr>
            <w:pStyle w:val="73ABE7FBC80D429EB4025426DFDB283D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08CBC4FE2EDC4046B0BEB28EC9985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1DC34-B217-47B9-9DFB-6CB311F81122}"/>
      </w:docPartPr>
      <w:docPartBody>
        <w:p w:rsidR="00000000" w:rsidRDefault="00F66EE0" w:rsidP="00F66EE0">
          <w:pPr>
            <w:pStyle w:val="08CBC4FE2EDC4046B0BEB28EC9985A2D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6612DCBC6F79439EAC7DC76BD3AB0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F012E-9933-4F37-AF41-E39B13B6ACEA}"/>
      </w:docPartPr>
      <w:docPartBody>
        <w:p w:rsidR="00000000" w:rsidRDefault="00F66EE0" w:rsidP="00F66EE0">
          <w:pPr>
            <w:pStyle w:val="6612DCBC6F79439EAC7DC76BD3AB0F9B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D1A397E885684DB88B1F566874CFE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143E7-7D1A-4BC2-9233-45365CBD6BFC}"/>
      </w:docPartPr>
      <w:docPartBody>
        <w:p w:rsidR="00000000" w:rsidRDefault="00F66EE0" w:rsidP="00F66EE0">
          <w:pPr>
            <w:pStyle w:val="D1A397E885684DB88B1F566874CFEE02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DD9319DB96EC4B78B7DCE3E50465C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10AF8-2B73-4BD6-BAFA-60C6A2180BB5}"/>
      </w:docPartPr>
      <w:docPartBody>
        <w:p w:rsidR="00000000" w:rsidRDefault="00F66EE0" w:rsidP="00F66EE0">
          <w:pPr>
            <w:pStyle w:val="DD9319DB96EC4B78B7DCE3E50465CC85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05CFBFFF9D0C40B6BB5F8DD39B1A2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A2E86-641C-4E2B-8581-FDF6160EE85B}"/>
      </w:docPartPr>
      <w:docPartBody>
        <w:p w:rsidR="00000000" w:rsidRDefault="00F66EE0" w:rsidP="00F66EE0">
          <w:pPr>
            <w:pStyle w:val="05CFBFFF9D0C40B6BB5F8DD39B1A2031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050274E798D3451CA36B146835546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51FB5-43AF-4F83-A284-69448A2B667C}"/>
      </w:docPartPr>
      <w:docPartBody>
        <w:p w:rsidR="00000000" w:rsidRDefault="00F66EE0" w:rsidP="00F66EE0">
          <w:pPr>
            <w:pStyle w:val="050274E798D3451CA36B146835546C1F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74D024CDE1444C66B784ECAC7B5E6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042DB-A430-461F-92DB-0F4F820D8539}"/>
      </w:docPartPr>
      <w:docPartBody>
        <w:p w:rsidR="00000000" w:rsidRDefault="00F66EE0" w:rsidP="00F66EE0">
          <w:pPr>
            <w:pStyle w:val="74D024CDE1444C66B784ECAC7B5E6951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5B033E8A70CF4109B166C7D3B9C79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216C6-CF64-4121-8D54-C32C196B679E}"/>
      </w:docPartPr>
      <w:docPartBody>
        <w:p w:rsidR="00000000" w:rsidRDefault="00F66EE0" w:rsidP="00F66EE0">
          <w:pPr>
            <w:pStyle w:val="5B033E8A70CF4109B166C7D3B9C79129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18CB1204CCBC4E798A4B554B15324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7F97A-CA48-45C0-B015-E91F24C1B507}"/>
      </w:docPartPr>
      <w:docPartBody>
        <w:p w:rsidR="00000000" w:rsidRDefault="00F66EE0" w:rsidP="00F66EE0">
          <w:pPr>
            <w:pStyle w:val="18CB1204CCBC4E798A4B554B15324015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C4085A9823F740C2847469202F3FC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96654-E3E4-4D27-847C-8B21FB189BB3}"/>
      </w:docPartPr>
      <w:docPartBody>
        <w:p w:rsidR="00000000" w:rsidRDefault="00F66EE0" w:rsidP="00F66EE0">
          <w:pPr>
            <w:pStyle w:val="C4085A9823F740C2847469202F3FCC0F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FF6384EF8ED34778BA78D6D0D6909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0CC9-0BD6-4EE5-AF4E-DC569BF6FEC9}"/>
      </w:docPartPr>
      <w:docPartBody>
        <w:p w:rsidR="00000000" w:rsidRDefault="00F66EE0" w:rsidP="00F66EE0">
          <w:pPr>
            <w:pStyle w:val="FF6384EF8ED34778BA78D6D0D69099BA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5E7B00129DC84A51ABBDF1C130897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DA3B4-2E4E-4C8C-83C4-A63F9860C2DF}"/>
      </w:docPartPr>
      <w:docPartBody>
        <w:p w:rsidR="00000000" w:rsidRDefault="00F66EE0" w:rsidP="00F66EE0">
          <w:pPr>
            <w:pStyle w:val="5E7B00129DC84A51ABBDF1C130897EFE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602CA1EEEB164EAFA9B734749EB52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75B1F-3674-4C65-8537-24A08E94C312}"/>
      </w:docPartPr>
      <w:docPartBody>
        <w:p w:rsidR="00000000" w:rsidRDefault="00F66EE0" w:rsidP="00F66EE0">
          <w:pPr>
            <w:pStyle w:val="602CA1EEEB164EAFA9B734749EB52124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DDEF041E24464DA3A78328A3C9AE7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13071-6A9D-44A2-9830-D98CEF041518}"/>
      </w:docPartPr>
      <w:docPartBody>
        <w:p w:rsidR="00000000" w:rsidRDefault="00F66EE0" w:rsidP="00F66EE0">
          <w:pPr>
            <w:pStyle w:val="DDEF041E24464DA3A78328A3C9AE797E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5B9F12D1B43F43BAB900A4879F722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10E5A-F118-4312-BC95-2322C28C54B7}"/>
      </w:docPartPr>
      <w:docPartBody>
        <w:p w:rsidR="00000000" w:rsidRDefault="00F66EE0" w:rsidP="00F66EE0">
          <w:pPr>
            <w:pStyle w:val="5B9F12D1B43F43BAB900A4879F722805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FA1EB1214BBC4CC9B60BA8990F2C9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BC240-52EB-44BF-9F00-0D4ABF148705}"/>
      </w:docPartPr>
      <w:docPartBody>
        <w:p w:rsidR="00000000" w:rsidRDefault="00F66EE0" w:rsidP="00F66EE0">
          <w:pPr>
            <w:pStyle w:val="FA1EB1214BBC4CC9B60BA8990F2C93BF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79199F6F7C1D41AEA1782D9AAD65F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8550E-BAA4-49E3-8E37-DAFECC79FD1B}"/>
      </w:docPartPr>
      <w:docPartBody>
        <w:p w:rsidR="00000000" w:rsidRDefault="00F66EE0" w:rsidP="00F66EE0">
          <w:pPr>
            <w:pStyle w:val="79199F6F7C1D41AEA1782D9AAD65F041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EA2724C745E14FF8908A9B703D927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956F3-DFCB-4AFC-9F47-A0BD218A3A84}"/>
      </w:docPartPr>
      <w:docPartBody>
        <w:p w:rsidR="00000000" w:rsidRDefault="00F66EE0" w:rsidP="00F66EE0">
          <w:pPr>
            <w:pStyle w:val="EA2724C745E14FF8908A9B703D927294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DA3A38F7DD88499DB3F5230BFE0F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9C828-3CDA-4671-9036-EE8B51CD04AA}"/>
      </w:docPartPr>
      <w:docPartBody>
        <w:p w:rsidR="00000000" w:rsidRDefault="00F66EE0" w:rsidP="00F66EE0">
          <w:pPr>
            <w:pStyle w:val="DA3A38F7DD88499DB3F5230BFE0F3436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7EE9221C3FEA4533AA1FFB5C17CA6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C025C-FF89-4660-8AE7-D5012A081F78}"/>
      </w:docPartPr>
      <w:docPartBody>
        <w:p w:rsidR="00000000" w:rsidRDefault="00F66EE0" w:rsidP="00F66EE0">
          <w:pPr>
            <w:pStyle w:val="7EE9221C3FEA4533AA1FFB5C17CA6069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86592FF31BD8498CBCF4020239602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E7727-2B25-4B1F-A5B7-3BA8FC91A822}"/>
      </w:docPartPr>
      <w:docPartBody>
        <w:p w:rsidR="00000000" w:rsidRDefault="00F66EE0" w:rsidP="00F66EE0">
          <w:pPr>
            <w:pStyle w:val="86592FF31BD8498CBCF4020239602A14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70A7BDF03A4147308E36B951470A4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B8302-FD1C-4FCC-9ECE-F883F8418986}"/>
      </w:docPartPr>
      <w:docPartBody>
        <w:p w:rsidR="00000000" w:rsidRDefault="00F66EE0" w:rsidP="00F66EE0">
          <w:pPr>
            <w:pStyle w:val="70A7BDF03A4147308E36B951470A439B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67F26F6E432245DF8E0FDBB00A902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0B251-19C0-416F-9AE5-B17C0B0AC14C}"/>
      </w:docPartPr>
      <w:docPartBody>
        <w:p w:rsidR="00000000" w:rsidRDefault="00F66EE0" w:rsidP="00F66EE0">
          <w:pPr>
            <w:pStyle w:val="67F26F6E432245DF8E0FDBB00A9028EA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88DFB33291314C5C961051546D031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2BC81-7C23-4B98-9F2C-BD1F6696AABF}"/>
      </w:docPartPr>
      <w:docPartBody>
        <w:p w:rsidR="00000000" w:rsidRDefault="00F66EE0" w:rsidP="00F66EE0">
          <w:pPr>
            <w:pStyle w:val="88DFB33291314C5C961051546D031A26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060BDA59A3DE4F02A797A978A6535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51BD7-55E1-4F00-917B-D429FDCEF596}"/>
      </w:docPartPr>
      <w:docPartBody>
        <w:p w:rsidR="00000000" w:rsidRDefault="00F66EE0" w:rsidP="00F66EE0">
          <w:pPr>
            <w:pStyle w:val="060BDA59A3DE4F02A797A978A6535DC1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0841EDBEB11A41788428EF1FAC303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72EEB-B60C-4255-8417-3EAF28DB3E54}"/>
      </w:docPartPr>
      <w:docPartBody>
        <w:p w:rsidR="00000000" w:rsidRDefault="00F66EE0" w:rsidP="00F66EE0">
          <w:pPr>
            <w:pStyle w:val="0841EDBEB11A41788428EF1FAC303E67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0B15B9E2B5364331BB652834C9E73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1B4FE-CBBB-438C-BD7F-D5B2E8603A9C}"/>
      </w:docPartPr>
      <w:docPartBody>
        <w:p w:rsidR="00000000" w:rsidRDefault="00F66EE0" w:rsidP="00F66EE0">
          <w:pPr>
            <w:pStyle w:val="0B15B9E2B5364331BB652834C9E73233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711F2A4150E64F8D9CD66CCCA2CB4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A76E9-EBB3-404F-8FDF-C15E57D9D3DB}"/>
      </w:docPartPr>
      <w:docPartBody>
        <w:p w:rsidR="00000000" w:rsidRDefault="00F66EE0" w:rsidP="00F66EE0">
          <w:pPr>
            <w:pStyle w:val="711F2A4150E64F8D9CD66CCCA2CB4352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C715EF7138C54D0C92CE5B64AE27E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EF29-C94B-4190-BDB5-AC4B081D4919}"/>
      </w:docPartPr>
      <w:docPartBody>
        <w:p w:rsidR="00000000" w:rsidRDefault="00F66EE0" w:rsidP="00F66EE0">
          <w:pPr>
            <w:pStyle w:val="C715EF7138C54D0C92CE5B64AE27EEA2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2D85221E9E6145D2B9C71DA286D2F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96852-38C4-461A-B24C-A8C15BFDE913}"/>
      </w:docPartPr>
      <w:docPartBody>
        <w:p w:rsidR="00000000" w:rsidRDefault="00F66EE0" w:rsidP="00F66EE0">
          <w:pPr>
            <w:pStyle w:val="2D85221E9E6145D2B9C71DA286D2F7C7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3589645794B1499890501A6C3199D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226F1-3315-460F-A900-7F6F8DAC2AF6}"/>
      </w:docPartPr>
      <w:docPartBody>
        <w:p w:rsidR="00000000" w:rsidRDefault="00F66EE0" w:rsidP="00F66EE0">
          <w:pPr>
            <w:pStyle w:val="3589645794B1499890501A6C3199D261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0741F095BE0E4FCF9742B2A68638A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5A343-B3A6-4B34-84AA-655DAA8A5021}"/>
      </w:docPartPr>
      <w:docPartBody>
        <w:p w:rsidR="00000000" w:rsidRDefault="00F66EE0" w:rsidP="00F66EE0">
          <w:pPr>
            <w:pStyle w:val="0741F095BE0E4FCF9742B2A68638AB93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80D50B639B5145AC90682DFB91D62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0A03C-97DD-4D6B-9236-7D679A8D7550}"/>
      </w:docPartPr>
      <w:docPartBody>
        <w:p w:rsidR="00000000" w:rsidRDefault="00F66EE0" w:rsidP="00F66EE0">
          <w:pPr>
            <w:pStyle w:val="80D50B639B5145AC90682DFB91D6254B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F4797D79A8BC4EF487B8EB0236FA9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F9080-BF42-46BA-9D5A-4F5B5AB0E03B}"/>
      </w:docPartPr>
      <w:docPartBody>
        <w:p w:rsidR="00000000" w:rsidRDefault="00F66EE0" w:rsidP="00F66EE0">
          <w:pPr>
            <w:pStyle w:val="F4797D79A8BC4EF487B8EB0236FA9E72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E35DEF408EF94080A1731521DE3AF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55D03-1BA2-4CBA-B518-890334B4826E}"/>
      </w:docPartPr>
      <w:docPartBody>
        <w:p w:rsidR="00000000" w:rsidRDefault="00F66EE0" w:rsidP="00F66EE0">
          <w:pPr>
            <w:pStyle w:val="E35DEF408EF94080A1731521DE3AF40D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8F3A0D2B45754034B013E95F892AA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7D5D8-8EF2-4FC8-945A-2F8EB8A31920}"/>
      </w:docPartPr>
      <w:docPartBody>
        <w:p w:rsidR="00000000" w:rsidRDefault="00F66EE0" w:rsidP="00F66EE0">
          <w:pPr>
            <w:pStyle w:val="8F3A0D2B45754034B013E95F892AABEC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35D0047BA04B42929EEC1C2ED96B6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3C963-1658-4F30-B6B5-641FDC2B1799}"/>
      </w:docPartPr>
      <w:docPartBody>
        <w:p w:rsidR="00000000" w:rsidRDefault="00F66EE0" w:rsidP="00F66EE0">
          <w:pPr>
            <w:pStyle w:val="35D0047BA04B42929EEC1C2ED96B6267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EA10456CF2AC4177B45C8D279F73E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EBF0C-D2B6-4DCE-96F5-8D580A828E1D}"/>
      </w:docPartPr>
      <w:docPartBody>
        <w:p w:rsidR="00000000" w:rsidRDefault="00F66EE0" w:rsidP="00F66EE0">
          <w:pPr>
            <w:pStyle w:val="EA10456CF2AC4177B45C8D279F73EF95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D6BDB1D3D9814A59977CD54477588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93826-CBB3-4FF8-B9B2-0A022ED540F9}"/>
      </w:docPartPr>
      <w:docPartBody>
        <w:p w:rsidR="00000000" w:rsidRDefault="00F66EE0" w:rsidP="00F66EE0">
          <w:pPr>
            <w:pStyle w:val="D6BDB1D3D9814A59977CD54477588472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12CD5C1FC2134FF486139DC775737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B677E-37C2-442B-95AF-CB422C7BE29D}"/>
      </w:docPartPr>
      <w:docPartBody>
        <w:p w:rsidR="00000000" w:rsidRDefault="00F66EE0" w:rsidP="00F66EE0">
          <w:pPr>
            <w:pStyle w:val="12CD5C1FC2134FF486139DC775737711"/>
          </w:pPr>
          <w:r w:rsidRPr="00811F67">
            <w:rPr>
              <w:rStyle w:val="PlaceholderText"/>
            </w:rPr>
            <w:t>Choose an item.</w:t>
          </w:r>
        </w:p>
      </w:docPartBody>
    </w:docPart>
    <w:docPart>
      <w:docPartPr>
        <w:name w:val="137C8C8A6CFA42DBBDA55519EDCBA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D042A-EEF7-4D10-A456-20114826A3CB}"/>
      </w:docPartPr>
      <w:docPartBody>
        <w:p w:rsidR="00000000" w:rsidRDefault="00F66EE0" w:rsidP="00F66EE0">
          <w:pPr>
            <w:pStyle w:val="137C8C8A6CFA42DBBDA55519EDCBA817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877C0155932A432993E8E05A6B47C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5A54B-32DA-48B1-9BB7-A3714EE165B7}"/>
      </w:docPartPr>
      <w:docPartBody>
        <w:p w:rsidR="00000000" w:rsidRDefault="00F66EE0" w:rsidP="00F66EE0">
          <w:pPr>
            <w:pStyle w:val="877C0155932A432993E8E05A6B47C4C0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24D2663015AE4F7A98C1CC459936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E86D-D076-4202-B1A0-B7AF006D7E13}"/>
      </w:docPartPr>
      <w:docPartBody>
        <w:p w:rsidR="00000000" w:rsidRDefault="00F66EE0" w:rsidP="00F66EE0">
          <w:pPr>
            <w:pStyle w:val="24D2663015AE4F7A98C1CC4599361ADC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BA72DC1203EA4F6889C409EEAD4B5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FA9A2-96A0-4014-8BD0-1C21B5D7B9AB}"/>
      </w:docPartPr>
      <w:docPartBody>
        <w:p w:rsidR="00000000" w:rsidRDefault="00F66EE0" w:rsidP="00F66EE0">
          <w:pPr>
            <w:pStyle w:val="BA72DC1203EA4F6889C409EEAD4B5F07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F3D3239E78E143B5AD400D5C1B922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F3698-E54B-4E89-A693-DC2D43C59AD6}"/>
      </w:docPartPr>
      <w:docPartBody>
        <w:p w:rsidR="00000000" w:rsidRDefault="00F66EE0" w:rsidP="00F66EE0">
          <w:pPr>
            <w:pStyle w:val="F3D3239E78E143B5AD400D5C1B922EA9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2C0526C101D64E5E9EE8DC928D24B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02588-88EF-4F7F-AC8F-B83EBA30C788}"/>
      </w:docPartPr>
      <w:docPartBody>
        <w:p w:rsidR="00000000" w:rsidRDefault="00F66EE0" w:rsidP="00F66EE0">
          <w:pPr>
            <w:pStyle w:val="2C0526C101D64E5E9EE8DC928D24B65F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8F6B522612504E988765E44BAFFDC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60FA6-3731-457C-82E8-81A77EBFE91D}"/>
      </w:docPartPr>
      <w:docPartBody>
        <w:p w:rsidR="00000000" w:rsidRDefault="00F66EE0" w:rsidP="00F66EE0">
          <w:pPr>
            <w:pStyle w:val="8F6B522612504E988765E44BAFFDC04B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B2088D82C6044A21B456E4F5B8CAF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2C183-C970-41D2-9DCD-59BA44B6E8D4}"/>
      </w:docPartPr>
      <w:docPartBody>
        <w:p w:rsidR="00000000" w:rsidRDefault="00F66EE0" w:rsidP="00F66EE0">
          <w:pPr>
            <w:pStyle w:val="B2088D82C6044A21B456E4F5B8CAFE23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2CB26AC1487B459BBEA0B74E40319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6B370-C2E6-4E07-8406-BE54CD039AD6}"/>
      </w:docPartPr>
      <w:docPartBody>
        <w:p w:rsidR="00000000" w:rsidRDefault="00F66EE0" w:rsidP="00F66EE0">
          <w:pPr>
            <w:pStyle w:val="2CB26AC1487B459BBEA0B74E4031936F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819716089E814FEBAAE89B03943B6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FC8C8-4963-48B1-9458-4839344697F9}"/>
      </w:docPartPr>
      <w:docPartBody>
        <w:p w:rsidR="00000000" w:rsidRDefault="00F66EE0" w:rsidP="00F66EE0">
          <w:pPr>
            <w:pStyle w:val="819716089E814FEBAAE89B03943B6404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6EED9464B3224C4590B6473A6FA06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A6A6C-BAE8-4509-8CB6-7FD013D10BF5}"/>
      </w:docPartPr>
      <w:docPartBody>
        <w:p w:rsidR="00000000" w:rsidRDefault="00F66EE0" w:rsidP="00F66EE0">
          <w:pPr>
            <w:pStyle w:val="6EED9464B3224C4590B6473A6FA06117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10F74EC29C7549C1B11AF4B3AE33D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75D9B-DAD8-4CCC-BD19-8D2184FB5616}"/>
      </w:docPartPr>
      <w:docPartBody>
        <w:p w:rsidR="00000000" w:rsidRDefault="00F66EE0" w:rsidP="00F66EE0">
          <w:pPr>
            <w:pStyle w:val="10F74EC29C7549C1B11AF4B3AE33D4AE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CEBDE96613A140E8A9CD1E87F9105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5D453-E831-4A98-913F-83CD383327CC}"/>
      </w:docPartPr>
      <w:docPartBody>
        <w:p w:rsidR="00000000" w:rsidRDefault="00F66EE0" w:rsidP="00F66EE0">
          <w:pPr>
            <w:pStyle w:val="CEBDE96613A140E8A9CD1E87F9105FC1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738C6B883E2F4871BB5661398CFC1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A580B-87A4-4851-B5B5-68AB8A798125}"/>
      </w:docPartPr>
      <w:docPartBody>
        <w:p w:rsidR="00000000" w:rsidRDefault="00F66EE0" w:rsidP="00F66EE0">
          <w:pPr>
            <w:pStyle w:val="738C6B883E2F4871BB5661398CFC1064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EAB64FA1F5804107B2C7441A49029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07F51-5727-4120-9B86-AB09410E8248}"/>
      </w:docPartPr>
      <w:docPartBody>
        <w:p w:rsidR="00000000" w:rsidRDefault="00F66EE0" w:rsidP="00F66EE0">
          <w:pPr>
            <w:pStyle w:val="EAB64FA1F5804107B2C7441A49029D8D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B483D4B7E2C64E6694E400AF18440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9D600-3214-44DD-96EE-9C0D96A54C42}"/>
      </w:docPartPr>
      <w:docPartBody>
        <w:p w:rsidR="00000000" w:rsidRDefault="00F66EE0" w:rsidP="00F66EE0">
          <w:pPr>
            <w:pStyle w:val="B483D4B7E2C64E6694E400AF184401E2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CFBA1D06A1CE4C109A7675FD7484A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4922F-4CD5-4BA5-8817-D1860A9B150D}"/>
      </w:docPartPr>
      <w:docPartBody>
        <w:p w:rsidR="00000000" w:rsidRDefault="00F66EE0" w:rsidP="00F66EE0">
          <w:pPr>
            <w:pStyle w:val="CFBA1D06A1CE4C109A7675FD7484AC17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A44A4865EBE04468B489B9090EF67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FF4E3-61BF-4666-B7B5-E9EB207A6918}"/>
      </w:docPartPr>
      <w:docPartBody>
        <w:p w:rsidR="00000000" w:rsidRDefault="00F66EE0" w:rsidP="00F66EE0">
          <w:pPr>
            <w:pStyle w:val="A44A4865EBE04468B489B9090EF670DC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013B5AEE6CAA4D2F8F108C6488988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7B03C-2AF4-4A9A-BFED-20D1DB80A4C1}"/>
      </w:docPartPr>
      <w:docPartBody>
        <w:p w:rsidR="00000000" w:rsidRDefault="00F66EE0" w:rsidP="00F66EE0">
          <w:pPr>
            <w:pStyle w:val="013B5AEE6CAA4D2F8F108C64889887DA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365F4FC9375B4E4B8E04D6112D3ED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2C0D0-075B-4866-BEDD-962327E420C8}"/>
      </w:docPartPr>
      <w:docPartBody>
        <w:p w:rsidR="00000000" w:rsidRDefault="00F66EE0" w:rsidP="00F66EE0">
          <w:pPr>
            <w:pStyle w:val="365F4FC9375B4E4B8E04D6112D3ED224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98679C312E8644E0BE10B5219572D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771F-8908-4743-A9D5-7A124F115AB8}"/>
      </w:docPartPr>
      <w:docPartBody>
        <w:p w:rsidR="00000000" w:rsidRDefault="00F66EE0" w:rsidP="00F66EE0">
          <w:pPr>
            <w:pStyle w:val="98679C312E8644E0BE10B5219572D01E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0473805477974048B0C6419C46D5F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567D-3909-4B3F-A084-A758D35CFA15}"/>
      </w:docPartPr>
      <w:docPartBody>
        <w:p w:rsidR="00000000" w:rsidRDefault="00F66EE0" w:rsidP="00F66EE0">
          <w:pPr>
            <w:pStyle w:val="0473805477974048B0C6419C46D5FDFF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15058E18F4544692BC1B6D83BAF96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F75D6-800B-4378-BD67-1DA717BA7E99}"/>
      </w:docPartPr>
      <w:docPartBody>
        <w:p w:rsidR="00000000" w:rsidRDefault="00F66EE0" w:rsidP="00F66EE0">
          <w:pPr>
            <w:pStyle w:val="15058E18F4544692BC1B6D83BAF96E72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E9EFDD47947B4912B6BB229A5E44D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A62B4-2C1C-48AA-9D84-90A1362969F4}"/>
      </w:docPartPr>
      <w:docPartBody>
        <w:p w:rsidR="00000000" w:rsidRDefault="00F66EE0" w:rsidP="00F66EE0">
          <w:pPr>
            <w:pStyle w:val="E9EFDD47947B4912B6BB229A5E44DFAF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F5893CCD92304E6BB7F1730E90D18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6BFF4-778A-4194-940F-883C526F4C88}"/>
      </w:docPartPr>
      <w:docPartBody>
        <w:p w:rsidR="00000000" w:rsidRDefault="00F66EE0" w:rsidP="00F66EE0">
          <w:pPr>
            <w:pStyle w:val="F5893CCD92304E6BB7F1730E90D182EB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8876F8A409FF49BCA69FD5F173200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F8C3C-26CA-4832-B6E3-ED4C8E5CB86C}"/>
      </w:docPartPr>
      <w:docPartBody>
        <w:p w:rsidR="00000000" w:rsidRDefault="00F66EE0" w:rsidP="00F66EE0">
          <w:pPr>
            <w:pStyle w:val="8876F8A409FF49BCA69FD5F173200F2A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8D9B1EF78CA2443ABC4E1B4750A9A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13A80-62C8-4A6A-B5E0-F2E6A8810DD3}"/>
      </w:docPartPr>
      <w:docPartBody>
        <w:p w:rsidR="00000000" w:rsidRDefault="00F66EE0" w:rsidP="00F66EE0">
          <w:pPr>
            <w:pStyle w:val="8D9B1EF78CA2443ABC4E1B4750A9A1BC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8AC4820F8F1A453BBFE573580301A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4DF54-E632-4CCE-8A04-E90A2878D36A}"/>
      </w:docPartPr>
      <w:docPartBody>
        <w:p w:rsidR="00000000" w:rsidRDefault="00F66EE0" w:rsidP="00F66EE0">
          <w:pPr>
            <w:pStyle w:val="8AC4820F8F1A453BBFE573580301AFFF"/>
          </w:pPr>
          <w:r w:rsidRPr="00F66BB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E0"/>
    <w:rsid w:val="00F6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6EE0"/>
    <w:rPr>
      <w:color w:val="808080"/>
    </w:rPr>
  </w:style>
  <w:style w:type="paragraph" w:customStyle="1" w:styleId="C874329103D34FAE9FCC0DA5AC0B2024">
    <w:name w:val="C874329103D34FAE9FCC0DA5AC0B2024"/>
    <w:rsid w:val="00F66EE0"/>
  </w:style>
  <w:style w:type="paragraph" w:customStyle="1" w:styleId="769B580D74AF4354BA9C76D7141C52A6">
    <w:name w:val="769B580D74AF4354BA9C76D7141C52A6"/>
    <w:rsid w:val="00F66EE0"/>
  </w:style>
  <w:style w:type="paragraph" w:customStyle="1" w:styleId="658CD3E7523348338EE488BCDCCFE8AE">
    <w:name w:val="658CD3E7523348338EE488BCDCCFE8AE"/>
    <w:rsid w:val="00F66EE0"/>
  </w:style>
  <w:style w:type="paragraph" w:customStyle="1" w:styleId="FDFA1164DB854DDD985141D52C72D3B4">
    <w:name w:val="FDFA1164DB854DDD985141D52C72D3B4"/>
    <w:rsid w:val="00F66EE0"/>
  </w:style>
  <w:style w:type="paragraph" w:customStyle="1" w:styleId="96D9844A484B49E79D6F29B09893E5CE">
    <w:name w:val="96D9844A484B49E79D6F29B09893E5CE"/>
    <w:rsid w:val="00F66EE0"/>
  </w:style>
  <w:style w:type="paragraph" w:customStyle="1" w:styleId="22CC8AA3EF044A4886D23C245B9036CE">
    <w:name w:val="22CC8AA3EF044A4886D23C245B9036CE"/>
    <w:rsid w:val="00F66EE0"/>
  </w:style>
  <w:style w:type="paragraph" w:customStyle="1" w:styleId="80C8F2F87F904669A7A7C53DAA947FE4">
    <w:name w:val="80C8F2F87F904669A7A7C53DAA947FE4"/>
    <w:rsid w:val="00F66EE0"/>
  </w:style>
  <w:style w:type="paragraph" w:customStyle="1" w:styleId="A263942BEF5C4AB5995D1B2478F0C7B7">
    <w:name w:val="A263942BEF5C4AB5995D1B2478F0C7B7"/>
    <w:rsid w:val="00F66EE0"/>
  </w:style>
  <w:style w:type="paragraph" w:customStyle="1" w:styleId="21AA25148E6F4D34A165CBA7E73C98DA">
    <w:name w:val="21AA25148E6F4D34A165CBA7E73C98DA"/>
    <w:rsid w:val="00F66EE0"/>
  </w:style>
  <w:style w:type="paragraph" w:customStyle="1" w:styleId="9123E53438E1413E9205E5E9E8B1F3C9">
    <w:name w:val="9123E53438E1413E9205E5E9E8B1F3C9"/>
    <w:rsid w:val="00F66EE0"/>
  </w:style>
  <w:style w:type="paragraph" w:customStyle="1" w:styleId="7B0F2A25326F414D9AA2FA4FD98EEFE8">
    <w:name w:val="7B0F2A25326F414D9AA2FA4FD98EEFE8"/>
    <w:rsid w:val="00F66EE0"/>
  </w:style>
  <w:style w:type="paragraph" w:customStyle="1" w:styleId="68073A030069469A8F6F5199CD0D6CB8">
    <w:name w:val="68073A030069469A8F6F5199CD0D6CB8"/>
    <w:rsid w:val="00F66EE0"/>
  </w:style>
  <w:style w:type="paragraph" w:customStyle="1" w:styleId="7774DD740EAB476BA6973152053EEC33">
    <w:name w:val="7774DD740EAB476BA6973152053EEC33"/>
    <w:rsid w:val="00F66EE0"/>
  </w:style>
  <w:style w:type="paragraph" w:customStyle="1" w:styleId="66576CA3479248329FA22F7C21E82849">
    <w:name w:val="66576CA3479248329FA22F7C21E82849"/>
    <w:rsid w:val="00F66EE0"/>
  </w:style>
  <w:style w:type="paragraph" w:customStyle="1" w:styleId="98FD930238834E1FAFC3BEC811FAC24C">
    <w:name w:val="98FD930238834E1FAFC3BEC811FAC24C"/>
    <w:rsid w:val="00F66EE0"/>
  </w:style>
  <w:style w:type="paragraph" w:customStyle="1" w:styleId="9892046551404BC99E589ED79E1D32A2">
    <w:name w:val="9892046551404BC99E589ED79E1D32A2"/>
    <w:rsid w:val="00F66EE0"/>
  </w:style>
  <w:style w:type="paragraph" w:customStyle="1" w:styleId="4FDA08C9E2AC480383667476D8A534B1">
    <w:name w:val="4FDA08C9E2AC480383667476D8A534B1"/>
    <w:rsid w:val="00F66EE0"/>
  </w:style>
  <w:style w:type="paragraph" w:customStyle="1" w:styleId="77DF7AFF238B49F7A29B3B77355CBDB4">
    <w:name w:val="77DF7AFF238B49F7A29B3B77355CBDB4"/>
    <w:rsid w:val="00F66EE0"/>
  </w:style>
  <w:style w:type="paragraph" w:customStyle="1" w:styleId="1B2F5F9936CE4147B3C93DBD4E29106A">
    <w:name w:val="1B2F5F9936CE4147B3C93DBD4E29106A"/>
    <w:rsid w:val="00F66EE0"/>
  </w:style>
  <w:style w:type="paragraph" w:customStyle="1" w:styleId="44D759923C9649799954AC3FED7E8DBD">
    <w:name w:val="44D759923C9649799954AC3FED7E8DBD"/>
    <w:rsid w:val="00F66EE0"/>
  </w:style>
  <w:style w:type="paragraph" w:customStyle="1" w:styleId="F77ECB64B69E4E66A409FE9A9455280A">
    <w:name w:val="F77ECB64B69E4E66A409FE9A9455280A"/>
    <w:rsid w:val="00F66EE0"/>
  </w:style>
  <w:style w:type="paragraph" w:customStyle="1" w:styleId="7C1C9549A1B142FAA36FE729143BF1DC">
    <w:name w:val="7C1C9549A1B142FAA36FE729143BF1DC"/>
    <w:rsid w:val="00F66EE0"/>
  </w:style>
  <w:style w:type="paragraph" w:customStyle="1" w:styleId="85838C2F0363455BB9128EDE7C2A2925">
    <w:name w:val="85838C2F0363455BB9128EDE7C2A2925"/>
    <w:rsid w:val="00F66EE0"/>
  </w:style>
  <w:style w:type="paragraph" w:customStyle="1" w:styleId="BB01CB1857A14146B7D7D357125C3124">
    <w:name w:val="BB01CB1857A14146B7D7D357125C3124"/>
    <w:rsid w:val="00F66EE0"/>
  </w:style>
  <w:style w:type="paragraph" w:customStyle="1" w:styleId="D358A42B296A412E95D70CAC13B9C682">
    <w:name w:val="D358A42B296A412E95D70CAC13B9C682"/>
    <w:rsid w:val="00F66EE0"/>
  </w:style>
  <w:style w:type="paragraph" w:customStyle="1" w:styleId="98F615503D2A40ADB912B296ACE4BEFA">
    <w:name w:val="98F615503D2A40ADB912B296ACE4BEFA"/>
    <w:rsid w:val="00F66EE0"/>
  </w:style>
  <w:style w:type="paragraph" w:customStyle="1" w:styleId="3C30E96C257A4FBFAC2DE6F76A63B968">
    <w:name w:val="3C30E96C257A4FBFAC2DE6F76A63B968"/>
    <w:rsid w:val="00F66EE0"/>
  </w:style>
  <w:style w:type="paragraph" w:customStyle="1" w:styleId="3B9DE4E1561A470D98F7726527440488">
    <w:name w:val="3B9DE4E1561A470D98F7726527440488"/>
    <w:rsid w:val="00F66EE0"/>
  </w:style>
  <w:style w:type="paragraph" w:customStyle="1" w:styleId="40654F59746E488194AA950C08013871">
    <w:name w:val="40654F59746E488194AA950C08013871"/>
    <w:rsid w:val="00F66EE0"/>
  </w:style>
  <w:style w:type="paragraph" w:customStyle="1" w:styleId="C038CD2CC63646E183BCAD99E1AE4284">
    <w:name w:val="C038CD2CC63646E183BCAD99E1AE4284"/>
    <w:rsid w:val="00F66EE0"/>
  </w:style>
  <w:style w:type="paragraph" w:customStyle="1" w:styleId="C983268FE6B045FC9A46E408B3618BB7">
    <w:name w:val="C983268FE6B045FC9A46E408B3618BB7"/>
    <w:rsid w:val="00F66EE0"/>
  </w:style>
  <w:style w:type="paragraph" w:customStyle="1" w:styleId="FF5510499B7A41A6A3316EDDA78DDEAA">
    <w:name w:val="FF5510499B7A41A6A3316EDDA78DDEAA"/>
    <w:rsid w:val="00F66EE0"/>
  </w:style>
  <w:style w:type="paragraph" w:customStyle="1" w:styleId="AE33FD6A3F8E40C59D114B80B12AC8F6">
    <w:name w:val="AE33FD6A3F8E40C59D114B80B12AC8F6"/>
    <w:rsid w:val="00F66EE0"/>
  </w:style>
  <w:style w:type="paragraph" w:customStyle="1" w:styleId="B8CF32DCD05D4541B70245C8660982F2">
    <w:name w:val="B8CF32DCD05D4541B70245C8660982F2"/>
    <w:rsid w:val="00F66EE0"/>
  </w:style>
  <w:style w:type="paragraph" w:customStyle="1" w:styleId="566CCECF3A904AE69FC8CFA2F83E6C0A">
    <w:name w:val="566CCECF3A904AE69FC8CFA2F83E6C0A"/>
    <w:rsid w:val="00F66EE0"/>
  </w:style>
  <w:style w:type="paragraph" w:customStyle="1" w:styleId="CFE6B0CEDDC345C08E26891C8878917D">
    <w:name w:val="CFE6B0CEDDC345C08E26891C8878917D"/>
    <w:rsid w:val="00F66EE0"/>
  </w:style>
  <w:style w:type="paragraph" w:customStyle="1" w:styleId="0ED212FA52CD478DA09525B2749221A2">
    <w:name w:val="0ED212FA52CD478DA09525B2749221A2"/>
    <w:rsid w:val="00F66EE0"/>
  </w:style>
  <w:style w:type="paragraph" w:customStyle="1" w:styleId="3FD8F009EE604F8BA8C55126C7395FDF">
    <w:name w:val="3FD8F009EE604F8BA8C55126C7395FDF"/>
    <w:rsid w:val="00F66EE0"/>
  </w:style>
  <w:style w:type="paragraph" w:customStyle="1" w:styleId="F3E345F88B2448058841C17905CC44FE">
    <w:name w:val="F3E345F88B2448058841C17905CC44FE"/>
    <w:rsid w:val="00F66EE0"/>
  </w:style>
  <w:style w:type="paragraph" w:customStyle="1" w:styleId="CC448CBA51314639B742BB0141E6BC68">
    <w:name w:val="CC448CBA51314639B742BB0141E6BC68"/>
    <w:rsid w:val="00F66EE0"/>
  </w:style>
  <w:style w:type="paragraph" w:customStyle="1" w:styleId="8061409F0AC744C79740C3FB73B52220">
    <w:name w:val="8061409F0AC744C79740C3FB73B52220"/>
    <w:rsid w:val="00F66EE0"/>
  </w:style>
  <w:style w:type="paragraph" w:customStyle="1" w:styleId="DD5E367A291341E4A4411CC3705EDB34">
    <w:name w:val="DD5E367A291341E4A4411CC3705EDB34"/>
    <w:rsid w:val="00F66EE0"/>
  </w:style>
  <w:style w:type="paragraph" w:customStyle="1" w:styleId="3705F982A38D4A4CA64044BF1E79A5B5">
    <w:name w:val="3705F982A38D4A4CA64044BF1E79A5B5"/>
    <w:rsid w:val="00F66EE0"/>
  </w:style>
  <w:style w:type="paragraph" w:customStyle="1" w:styleId="73ABE7FBC80D429EB4025426DFDB283D">
    <w:name w:val="73ABE7FBC80D429EB4025426DFDB283D"/>
    <w:rsid w:val="00F66EE0"/>
  </w:style>
  <w:style w:type="paragraph" w:customStyle="1" w:styleId="08CBC4FE2EDC4046B0BEB28EC9985A2D">
    <w:name w:val="08CBC4FE2EDC4046B0BEB28EC9985A2D"/>
    <w:rsid w:val="00F66EE0"/>
  </w:style>
  <w:style w:type="paragraph" w:customStyle="1" w:styleId="6612DCBC6F79439EAC7DC76BD3AB0F9B">
    <w:name w:val="6612DCBC6F79439EAC7DC76BD3AB0F9B"/>
    <w:rsid w:val="00F66EE0"/>
  </w:style>
  <w:style w:type="paragraph" w:customStyle="1" w:styleId="D1A397E885684DB88B1F566874CFEE02">
    <w:name w:val="D1A397E885684DB88B1F566874CFEE02"/>
    <w:rsid w:val="00F66EE0"/>
  </w:style>
  <w:style w:type="paragraph" w:customStyle="1" w:styleId="DD9319DB96EC4B78B7DCE3E50465CC85">
    <w:name w:val="DD9319DB96EC4B78B7DCE3E50465CC85"/>
    <w:rsid w:val="00F66EE0"/>
  </w:style>
  <w:style w:type="paragraph" w:customStyle="1" w:styleId="05CFBFFF9D0C40B6BB5F8DD39B1A2031">
    <w:name w:val="05CFBFFF9D0C40B6BB5F8DD39B1A2031"/>
    <w:rsid w:val="00F66EE0"/>
  </w:style>
  <w:style w:type="paragraph" w:customStyle="1" w:styleId="050274E798D3451CA36B146835546C1F">
    <w:name w:val="050274E798D3451CA36B146835546C1F"/>
    <w:rsid w:val="00F66EE0"/>
  </w:style>
  <w:style w:type="paragraph" w:customStyle="1" w:styleId="74D024CDE1444C66B784ECAC7B5E6951">
    <w:name w:val="74D024CDE1444C66B784ECAC7B5E6951"/>
    <w:rsid w:val="00F66EE0"/>
  </w:style>
  <w:style w:type="paragraph" w:customStyle="1" w:styleId="5B033E8A70CF4109B166C7D3B9C79129">
    <w:name w:val="5B033E8A70CF4109B166C7D3B9C79129"/>
    <w:rsid w:val="00F66EE0"/>
  </w:style>
  <w:style w:type="paragraph" w:customStyle="1" w:styleId="18CB1204CCBC4E798A4B554B15324015">
    <w:name w:val="18CB1204CCBC4E798A4B554B15324015"/>
    <w:rsid w:val="00F66EE0"/>
  </w:style>
  <w:style w:type="paragraph" w:customStyle="1" w:styleId="C4085A9823F740C2847469202F3FCC0F">
    <w:name w:val="C4085A9823F740C2847469202F3FCC0F"/>
    <w:rsid w:val="00F66EE0"/>
  </w:style>
  <w:style w:type="paragraph" w:customStyle="1" w:styleId="FF6384EF8ED34778BA78D6D0D69099BA">
    <w:name w:val="FF6384EF8ED34778BA78D6D0D69099BA"/>
    <w:rsid w:val="00F66EE0"/>
  </w:style>
  <w:style w:type="paragraph" w:customStyle="1" w:styleId="5E7B00129DC84A51ABBDF1C130897EFE">
    <w:name w:val="5E7B00129DC84A51ABBDF1C130897EFE"/>
    <w:rsid w:val="00F66EE0"/>
  </w:style>
  <w:style w:type="paragraph" w:customStyle="1" w:styleId="602CA1EEEB164EAFA9B734749EB52124">
    <w:name w:val="602CA1EEEB164EAFA9B734749EB52124"/>
    <w:rsid w:val="00F66EE0"/>
  </w:style>
  <w:style w:type="paragraph" w:customStyle="1" w:styleId="DDEF041E24464DA3A78328A3C9AE797E">
    <w:name w:val="DDEF041E24464DA3A78328A3C9AE797E"/>
    <w:rsid w:val="00F66EE0"/>
  </w:style>
  <w:style w:type="paragraph" w:customStyle="1" w:styleId="5B9F12D1B43F43BAB900A4879F722805">
    <w:name w:val="5B9F12D1B43F43BAB900A4879F722805"/>
    <w:rsid w:val="00F66EE0"/>
  </w:style>
  <w:style w:type="paragraph" w:customStyle="1" w:styleId="FA1EB1214BBC4CC9B60BA8990F2C93BF">
    <w:name w:val="FA1EB1214BBC4CC9B60BA8990F2C93BF"/>
    <w:rsid w:val="00F66EE0"/>
  </w:style>
  <w:style w:type="paragraph" w:customStyle="1" w:styleId="79199F6F7C1D41AEA1782D9AAD65F041">
    <w:name w:val="79199F6F7C1D41AEA1782D9AAD65F041"/>
    <w:rsid w:val="00F66EE0"/>
  </w:style>
  <w:style w:type="paragraph" w:customStyle="1" w:styleId="EA2724C745E14FF8908A9B703D927294">
    <w:name w:val="EA2724C745E14FF8908A9B703D927294"/>
    <w:rsid w:val="00F66EE0"/>
  </w:style>
  <w:style w:type="paragraph" w:customStyle="1" w:styleId="DA3A38F7DD88499DB3F5230BFE0F3436">
    <w:name w:val="DA3A38F7DD88499DB3F5230BFE0F3436"/>
    <w:rsid w:val="00F66EE0"/>
  </w:style>
  <w:style w:type="paragraph" w:customStyle="1" w:styleId="773ED5F74F234C72A593F96532DD0E4B">
    <w:name w:val="773ED5F74F234C72A593F96532DD0E4B"/>
    <w:rsid w:val="00F66EE0"/>
  </w:style>
  <w:style w:type="paragraph" w:customStyle="1" w:styleId="A5A6EBE873C64B679258238CB6C16CC6">
    <w:name w:val="A5A6EBE873C64B679258238CB6C16CC6"/>
    <w:rsid w:val="00F66EE0"/>
  </w:style>
  <w:style w:type="paragraph" w:customStyle="1" w:styleId="40E6142CA54F447493AB93EC2ACA91F6">
    <w:name w:val="40E6142CA54F447493AB93EC2ACA91F6"/>
    <w:rsid w:val="00F66EE0"/>
  </w:style>
  <w:style w:type="paragraph" w:customStyle="1" w:styleId="F14A58797844480894C0EF7161F16690">
    <w:name w:val="F14A58797844480894C0EF7161F16690"/>
    <w:rsid w:val="00F66EE0"/>
  </w:style>
  <w:style w:type="paragraph" w:customStyle="1" w:styleId="7EE9221C3FEA4533AA1FFB5C17CA6069">
    <w:name w:val="7EE9221C3FEA4533AA1FFB5C17CA6069"/>
    <w:rsid w:val="00F66EE0"/>
  </w:style>
  <w:style w:type="paragraph" w:customStyle="1" w:styleId="86592FF31BD8498CBCF4020239602A14">
    <w:name w:val="86592FF31BD8498CBCF4020239602A14"/>
    <w:rsid w:val="00F66EE0"/>
  </w:style>
  <w:style w:type="paragraph" w:customStyle="1" w:styleId="70A7BDF03A4147308E36B951470A439B">
    <w:name w:val="70A7BDF03A4147308E36B951470A439B"/>
    <w:rsid w:val="00F66EE0"/>
  </w:style>
  <w:style w:type="paragraph" w:customStyle="1" w:styleId="67F26F6E432245DF8E0FDBB00A9028EA">
    <w:name w:val="67F26F6E432245DF8E0FDBB00A9028EA"/>
    <w:rsid w:val="00F66EE0"/>
  </w:style>
  <w:style w:type="paragraph" w:customStyle="1" w:styleId="88DFB33291314C5C961051546D031A26">
    <w:name w:val="88DFB33291314C5C961051546D031A26"/>
    <w:rsid w:val="00F66EE0"/>
  </w:style>
  <w:style w:type="paragraph" w:customStyle="1" w:styleId="060BDA59A3DE4F02A797A978A6535DC1">
    <w:name w:val="060BDA59A3DE4F02A797A978A6535DC1"/>
    <w:rsid w:val="00F66EE0"/>
  </w:style>
  <w:style w:type="paragraph" w:customStyle="1" w:styleId="9AA84EBFAFE34A28A93AC1738B66FAA6">
    <w:name w:val="9AA84EBFAFE34A28A93AC1738B66FAA6"/>
    <w:rsid w:val="00F66EE0"/>
  </w:style>
  <w:style w:type="paragraph" w:customStyle="1" w:styleId="49100A2282EA40E68C2E2913E6A7AE80">
    <w:name w:val="49100A2282EA40E68C2E2913E6A7AE80"/>
    <w:rsid w:val="00F66EE0"/>
  </w:style>
  <w:style w:type="paragraph" w:customStyle="1" w:styleId="A93AB79848C049EFB546932AC4FA2AED">
    <w:name w:val="A93AB79848C049EFB546932AC4FA2AED"/>
    <w:rsid w:val="00F66EE0"/>
  </w:style>
  <w:style w:type="paragraph" w:customStyle="1" w:styleId="651D025C9BBE40D2A0ED0A8D297F6AB2">
    <w:name w:val="651D025C9BBE40D2A0ED0A8D297F6AB2"/>
    <w:rsid w:val="00F66EE0"/>
  </w:style>
  <w:style w:type="paragraph" w:customStyle="1" w:styleId="FA08FFAED13D479BA2FE77038E1AB60A">
    <w:name w:val="FA08FFAED13D479BA2FE77038E1AB60A"/>
    <w:rsid w:val="00F66EE0"/>
  </w:style>
  <w:style w:type="paragraph" w:customStyle="1" w:styleId="B9B2FFDB1D484EBE9FEF1B99254A6D2E">
    <w:name w:val="B9B2FFDB1D484EBE9FEF1B99254A6D2E"/>
    <w:rsid w:val="00F66EE0"/>
  </w:style>
  <w:style w:type="paragraph" w:customStyle="1" w:styleId="C6A4EA1B11C34AAE8432527B93D5B492">
    <w:name w:val="C6A4EA1B11C34AAE8432527B93D5B492"/>
    <w:rsid w:val="00F66EE0"/>
  </w:style>
  <w:style w:type="paragraph" w:customStyle="1" w:styleId="8DC35832148B489DA46E03978E023605">
    <w:name w:val="8DC35832148B489DA46E03978E023605"/>
    <w:rsid w:val="00F66EE0"/>
  </w:style>
  <w:style w:type="paragraph" w:customStyle="1" w:styleId="0841EDBEB11A41788428EF1FAC303E67">
    <w:name w:val="0841EDBEB11A41788428EF1FAC303E67"/>
    <w:rsid w:val="00F66EE0"/>
  </w:style>
  <w:style w:type="paragraph" w:customStyle="1" w:styleId="0B15B9E2B5364331BB652834C9E73233">
    <w:name w:val="0B15B9E2B5364331BB652834C9E73233"/>
    <w:rsid w:val="00F66EE0"/>
  </w:style>
  <w:style w:type="paragraph" w:customStyle="1" w:styleId="711F2A4150E64F8D9CD66CCCA2CB4352">
    <w:name w:val="711F2A4150E64F8D9CD66CCCA2CB4352"/>
    <w:rsid w:val="00F66EE0"/>
  </w:style>
  <w:style w:type="paragraph" w:customStyle="1" w:styleId="F6B3886642724FF2B4930B62D0D816A9">
    <w:name w:val="F6B3886642724FF2B4930B62D0D816A9"/>
    <w:rsid w:val="00F66EE0"/>
  </w:style>
  <w:style w:type="paragraph" w:customStyle="1" w:styleId="7754611A90BB41448DFBD8D3AEA0E798">
    <w:name w:val="7754611A90BB41448DFBD8D3AEA0E798"/>
    <w:rsid w:val="00F66EE0"/>
  </w:style>
  <w:style w:type="paragraph" w:customStyle="1" w:styleId="6175ABD2D2494FA2B1DAE4C34DB8A3F5">
    <w:name w:val="6175ABD2D2494FA2B1DAE4C34DB8A3F5"/>
    <w:rsid w:val="00F66EE0"/>
  </w:style>
  <w:style w:type="paragraph" w:customStyle="1" w:styleId="CC3D4376F7024ADF9B2C6AEF9B11264D">
    <w:name w:val="CC3D4376F7024ADF9B2C6AEF9B11264D"/>
    <w:rsid w:val="00F66EE0"/>
  </w:style>
  <w:style w:type="paragraph" w:customStyle="1" w:styleId="C715EF7138C54D0C92CE5B64AE27EEA2">
    <w:name w:val="C715EF7138C54D0C92CE5B64AE27EEA2"/>
    <w:rsid w:val="00F66EE0"/>
  </w:style>
  <w:style w:type="paragraph" w:customStyle="1" w:styleId="2D85221E9E6145D2B9C71DA286D2F7C7">
    <w:name w:val="2D85221E9E6145D2B9C71DA286D2F7C7"/>
    <w:rsid w:val="00F66EE0"/>
  </w:style>
  <w:style w:type="paragraph" w:customStyle="1" w:styleId="3589645794B1499890501A6C3199D261">
    <w:name w:val="3589645794B1499890501A6C3199D261"/>
    <w:rsid w:val="00F66EE0"/>
  </w:style>
  <w:style w:type="paragraph" w:customStyle="1" w:styleId="0741F095BE0E4FCF9742B2A68638AB93">
    <w:name w:val="0741F095BE0E4FCF9742B2A68638AB93"/>
    <w:rsid w:val="00F66EE0"/>
  </w:style>
  <w:style w:type="paragraph" w:customStyle="1" w:styleId="0392DA7D8BDE488ABA98CBDA56EFE2A4">
    <w:name w:val="0392DA7D8BDE488ABA98CBDA56EFE2A4"/>
    <w:rsid w:val="00F66EE0"/>
  </w:style>
  <w:style w:type="paragraph" w:customStyle="1" w:styleId="80D50B639B5145AC90682DFB91D6254B">
    <w:name w:val="80D50B639B5145AC90682DFB91D6254B"/>
    <w:rsid w:val="00F66EE0"/>
  </w:style>
  <w:style w:type="paragraph" w:customStyle="1" w:styleId="D9DA83C859CC4547929CF9AB951E269B">
    <w:name w:val="D9DA83C859CC4547929CF9AB951E269B"/>
    <w:rsid w:val="00F66EE0"/>
  </w:style>
  <w:style w:type="paragraph" w:customStyle="1" w:styleId="F4797D79A8BC4EF487B8EB0236FA9E72">
    <w:name w:val="F4797D79A8BC4EF487B8EB0236FA9E72"/>
    <w:rsid w:val="00F66EE0"/>
  </w:style>
  <w:style w:type="paragraph" w:customStyle="1" w:styleId="E35DEF408EF94080A1731521DE3AF40D">
    <w:name w:val="E35DEF408EF94080A1731521DE3AF40D"/>
    <w:rsid w:val="00F66EE0"/>
  </w:style>
  <w:style w:type="paragraph" w:customStyle="1" w:styleId="8F3A0D2B45754034B013E95F892AABEC">
    <w:name w:val="8F3A0D2B45754034B013E95F892AABEC"/>
    <w:rsid w:val="00F66EE0"/>
  </w:style>
  <w:style w:type="paragraph" w:customStyle="1" w:styleId="35D0047BA04B42929EEC1C2ED96B6267">
    <w:name w:val="35D0047BA04B42929EEC1C2ED96B6267"/>
    <w:rsid w:val="00F66EE0"/>
  </w:style>
  <w:style w:type="paragraph" w:customStyle="1" w:styleId="87B60E1044D34491B0DE6E643CFE0C1B">
    <w:name w:val="87B60E1044D34491B0DE6E643CFE0C1B"/>
    <w:rsid w:val="00F66EE0"/>
  </w:style>
  <w:style w:type="paragraph" w:customStyle="1" w:styleId="EA10456CF2AC4177B45C8D279F73EF95">
    <w:name w:val="EA10456CF2AC4177B45C8D279F73EF95"/>
    <w:rsid w:val="00F66EE0"/>
  </w:style>
  <w:style w:type="paragraph" w:customStyle="1" w:styleId="D6BDB1D3D9814A59977CD54477588472">
    <w:name w:val="D6BDB1D3D9814A59977CD54477588472"/>
    <w:rsid w:val="00F66EE0"/>
  </w:style>
  <w:style w:type="paragraph" w:customStyle="1" w:styleId="12CD5C1FC2134FF486139DC775737711">
    <w:name w:val="12CD5C1FC2134FF486139DC775737711"/>
    <w:rsid w:val="00F66EE0"/>
  </w:style>
  <w:style w:type="paragraph" w:customStyle="1" w:styleId="137C8C8A6CFA42DBBDA55519EDCBA817">
    <w:name w:val="137C8C8A6CFA42DBBDA55519EDCBA817"/>
    <w:rsid w:val="00F66EE0"/>
  </w:style>
  <w:style w:type="paragraph" w:customStyle="1" w:styleId="E465F08B3F074AB48CBEFC3617C1188F">
    <w:name w:val="E465F08B3F074AB48CBEFC3617C1188F"/>
    <w:rsid w:val="00F66EE0"/>
  </w:style>
  <w:style w:type="paragraph" w:customStyle="1" w:styleId="877C0155932A432993E8E05A6B47C4C0">
    <w:name w:val="877C0155932A432993E8E05A6B47C4C0"/>
    <w:rsid w:val="00F66EE0"/>
  </w:style>
  <w:style w:type="paragraph" w:customStyle="1" w:styleId="24D2663015AE4F7A98C1CC4599361ADC">
    <w:name w:val="24D2663015AE4F7A98C1CC4599361ADC"/>
    <w:rsid w:val="00F66EE0"/>
  </w:style>
  <w:style w:type="paragraph" w:customStyle="1" w:styleId="BA72DC1203EA4F6889C409EEAD4B5F07">
    <w:name w:val="BA72DC1203EA4F6889C409EEAD4B5F07"/>
    <w:rsid w:val="00F66EE0"/>
  </w:style>
  <w:style w:type="paragraph" w:customStyle="1" w:styleId="F3D3239E78E143B5AD400D5C1B922EA9">
    <w:name w:val="F3D3239E78E143B5AD400D5C1B922EA9"/>
    <w:rsid w:val="00F66EE0"/>
  </w:style>
  <w:style w:type="paragraph" w:customStyle="1" w:styleId="2C0526C101D64E5E9EE8DC928D24B65F">
    <w:name w:val="2C0526C101D64E5E9EE8DC928D24B65F"/>
    <w:rsid w:val="00F66EE0"/>
  </w:style>
  <w:style w:type="paragraph" w:customStyle="1" w:styleId="8F6B522612504E988765E44BAFFDC04B">
    <w:name w:val="8F6B522612504E988765E44BAFFDC04B"/>
    <w:rsid w:val="00F66EE0"/>
  </w:style>
  <w:style w:type="paragraph" w:customStyle="1" w:styleId="B2088D82C6044A21B456E4F5B8CAFE23">
    <w:name w:val="B2088D82C6044A21B456E4F5B8CAFE23"/>
    <w:rsid w:val="00F66EE0"/>
  </w:style>
  <w:style w:type="paragraph" w:customStyle="1" w:styleId="2CB26AC1487B459BBEA0B74E4031936F">
    <w:name w:val="2CB26AC1487B459BBEA0B74E4031936F"/>
    <w:rsid w:val="00F66EE0"/>
  </w:style>
  <w:style w:type="paragraph" w:customStyle="1" w:styleId="F8A466F7B82749E18C1E4E9D588462B0">
    <w:name w:val="F8A466F7B82749E18C1E4E9D588462B0"/>
    <w:rsid w:val="00F66EE0"/>
  </w:style>
  <w:style w:type="paragraph" w:customStyle="1" w:styleId="996A17B91AD84178BB2121A8F90FFE01">
    <w:name w:val="996A17B91AD84178BB2121A8F90FFE01"/>
    <w:rsid w:val="00F66EE0"/>
  </w:style>
  <w:style w:type="paragraph" w:customStyle="1" w:styleId="819716089E814FEBAAE89B03943B6404">
    <w:name w:val="819716089E814FEBAAE89B03943B6404"/>
    <w:rsid w:val="00F66EE0"/>
  </w:style>
  <w:style w:type="paragraph" w:customStyle="1" w:styleId="6EED9464B3224C4590B6473A6FA06117">
    <w:name w:val="6EED9464B3224C4590B6473A6FA06117"/>
    <w:rsid w:val="00F66EE0"/>
  </w:style>
  <w:style w:type="paragraph" w:customStyle="1" w:styleId="10F74EC29C7549C1B11AF4B3AE33D4AE">
    <w:name w:val="10F74EC29C7549C1B11AF4B3AE33D4AE"/>
    <w:rsid w:val="00F66EE0"/>
  </w:style>
  <w:style w:type="paragraph" w:customStyle="1" w:styleId="CEBDE96613A140E8A9CD1E87F9105FC1">
    <w:name w:val="CEBDE96613A140E8A9CD1E87F9105FC1"/>
    <w:rsid w:val="00F66EE0"/>
  </w:style>
  <w:style w:type="paragraph" w:customStyle="1" w:styleId="738C6B883E2F4871BB5661398CFC1064">
    <w:name w:val="738C6B883E2F4871BB5661398CFC1064"/>
    <w:rsid w:val="00F66EE0"/>
  </w:style>
  <w:style w:type="paragraph" w:customStyle="1" w:styleId="EAB64FA1F5804107B2C7441A49029D8D">
    <w:name w:val="EAB64FA1F5804107B2C7441A49029D8D"/>
    <w:rsid w:val="00F66EE0"/>
  </w:style>
  <w:style w:type="paragraph" w:customStyle="1" w:styleId="191F8E2B98DD42E9857B3E61E2F872EB">
    <w:name w:val="191F8E2B98DD42E9857B3E61E2F872EB"/>
    <w:rsid w:val="00F66EE0"/>
  </w:style>
  <w:style w:type="paragraph" w:customStyle="1" w:styleId="B483D4B7E2C64E6694E400AF184401E2">
    <w:name w:val="B483D4B7E2C64E6694E400AF184401E2"/>
    <w:rsid w:val="00F66EE0"/>
  </w:style>
  <w:style w:type="paragraph" w:customStyle="1" w:styleId="CFBA1D06A1CE4C109A7675FD7484AC17">
    <w:name w:val="CFBA1D06A1CE4C109A7675FD7484AC17"/>
    <w:rsid w:val="00F66EE0"/>
  </w:style>
  <w:style w:type="paragraph" w:customStyle="1" w:styleId="A44A4865EBE04468B489B9090EF670DC">
    <w:name w:val="A44A4865EBE04468B489B9090EF670DC"/>
    <w:rsid w:val="00F66EE0"/>
  </w:style>
  <w:style w:type="paragraph" w:customStyle="1" w:styleId="013B5AEE6CAA4D2F8F108C64889887DA">
    <w:name w:val="013B5AEE6CAA4D2F8F108C64889887DA"/>
    <w:rsid w:val="00F66EE0"/>
  </w:style>
  <w:style w:type="paragraph" w:customStyle="1" w:styleId="365F4FC9375B4E4B8E04D6112D3ED224">
    <w:name w:val="365F4FC9375B4E4B8E04D6112D3ED224"/>
    <w:rsid w:val="00F66EE0"/>
  </w:style>
  <w:style w:type="paragraph" w:customStyle="1" w:styleId="98679C312E8644E0BE10B5219572D01E">
    <w:name w:val="98679C312E8644E0BE10B5219572D01E"/>
    <w:rsid w:val="00F66EE0"/>
  </w:style>
  <w:style w:type="paragraph" w:customStyle="1" w:styleId="0473805477974048B0C6419C46D5FDFF">
    <w:name w:val="0473805477974048B0C6419C46D5FDFF"/>
    <w:rsid w:val="00F66EE0"/>
  </w:style>
  <w:style w:type="paragraph" w:customStyle="1" w:styleId="15058E18F4544692BC1B6D83BAF96E72">
    <w:name w:val="15058E18F4544692BC1B6D83BAF96E72"/>
    <w:rsid w:val="00F66EE0"/>
  </w:style>
  <w:style w:type="paragraph" w:customStyle="1" w:styleId="E9EFDD47947B4912B6BB229A5E44DFAF">
    <w:name w:val="E9EFDD47947B4912B6BB229A5E44DFAF"/>
    <w:rsid w:val="00F66EE0"/>
  </w:style>
  <w:style w:type="paragraph" w:customStyle="1" w:styleId="F5893CCD92304E6BB7F1730E90D182EB">
    <w:name w:val="F5893CCD92304E6BB7F1730E90D182EB"/>
    <w:rsid w:val="00F66EE0"/>
  </w:style>
  <w:style w:type="paragraph" w:customStyle="1" w:styleId="8876F8A409FF49BCA69FD5F173200F2A">
    <w:name w:val="8876F8A409FF49BCA69FD5F173200F2A"/>
    <w:rsid w:val="00F66EE0"/>
  </w:style>
  <w:style w:type="paragraph" w:customStyle="1" w:styleId="8D9B1EF78CA2443ABC4E1B4750A9A1BC">
    <w:name w:val="8D9B1EF78CA2443ABC4E1B4750A9A1BC"/>
    <w:rsid w:val="00F66EE0"/>
  </w:style>
  <w:style w:type="paragraph" w:customStyle="1" w:styleId="8AC4820F8F1A453BBFE573580301AFFF">
    <w:name w:val="8AC4820F8F1A453BBFE573580301AFFF"/>
    <w:rsid w:val="00F66E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PSF Form Template.dotx</Template>
  <TotalTime>82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Diligent Search Missing Parent Questionnaire 123A</dc:title>
  <dc:subject/>
  <dc:creator>Paul Rowley</dc:creator>
  <cp:keywords>PSF-123A</cp:keywords>
  <dc:description/>
  <cp:lastModifiedBy>Paul Rowley</cp:lastModifiedBy>
  <cp:revision>4</cp:revision>
  <dcterms:created xsi:type="dcterms:W3CDTF">2016-06-27T16:59:00Z</dcterms:created>
  <dcterms:modified xsi:type="dcterms:W3CDTF">2016-06-27T18:24:00Z</dcterms:modified>
</cp:coreProperties>
</file>