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149"/>
        <w:gridCol w:w="2161"/>
        <w:gridCol w:w="3235"/>
      </w:tblGrid>
      <w:tr w:rsidR="00CF676B" w:rsidTr="00CF676B">
        <w:trPr>
          <w:cantSplit/>
          <w:trHeight w:val="432"/>
        </w:trPr>
        <w:tc>
          <w:tcPr>
            <w:tcW w:w="5394" w:type="dxa"/>
            <w:gridSpan w:val="2"/>
          </w:tcPr>
          <w:p w:rsidR="00CF676B" w:rsidRPr="00261F13" w:rsidRDefault="00261F13" w:rsidP="00261F13">
            <w:pPr>
              <w:rPr>
                <w:rFonts w:ascii="Arial Narrow" w:hAnsi="Arial Narrow"/>
                <w:sz w:val="24"/>
                <w:szCs w:val="24"/>
              </w:rPr>
            </w:pPr>
            <w:r>
              <w:rPr>
                <w:rFonts w:ascii="Arial Narrow" w:hAnsi="Arial Narrow"/>
                <w:sz w:val="24"/>
                <w:szCs w:val="24"/>
              </w:rPr>
              <w:t>Send a c</w:t>
            </w:r>
            <w:r w:rsidRPr="00261F13">
              <w:rPr>
                <w:rFonts w:ascii="Arial Narrow" w:hAnsi="Arial Narrow"/>
                <w:sz w:val="24"/>
                <w:szCs w:val="24"/>
              </w:rPr>
              <w:t>opy</w:t>
            </w:r>
            <w:r w:rsidR="00CF676B" w:rsidRPr="00261F13">
              <w:rPr>
                <w:rFonts w:ascii="Arial Narrow" w:hAnsi="Arial Narrow"/>
                <w:sz w:val="24"/>
                <w:szCs w:val="24"/>
              </w:rPr>
              <w:t xml:space="preserve"> </w:t>
            </w:r>
            <w:r>
              <w:rPr>
                <w:rFonts w:ascii="Arial Narrow" w:hAnsi="Arial Narrow"/>
                <w:sz w:val="24"/>
                <w:szCs w:val="24"/>
              </w:rPr>
              <w:t xml:space="preserve">of this request to </w:t>
            </w:r>
            <w:r w:rsidR="00CF676B" w:rsidRPr="00261F13">
              <w:rPr>
                <w:rFonts w:ascii="Arial Narrow" w:hAnsi="Arial Narrow"/>
                <w:sz w:val="24"/>
                <w:szCs w:val="24"/>
              </w:rPr>
              <w:t xml:space="preserve">your unit supervisor when </w:t>
            </w:r>
            <w:r>
              <w:rPr>
                <w:rFonts w:ascii="Arial Narrow" w:hAnsi="Arial Narrow"/>
                <w:sz w:val="24"/>
                <w:szCs w:val="24"/>
              </w:rPr>
              <w:t xml:space="preserve">you </w:t>
            </w:r>
            <w:r w:rsidR="00CF676B" w:rsidRPr="00261F13">
              <w:rPr>
                <w:rFonts w:ascii="Arial Narrow" w:hAnsi="Arial Narrow"/>
                <w:sz w:val="24"/>
                <w:szCs w:val="24"/>
              </w:rPr>
              <w:t xml:space="preserve">submit </w:t>
            </w:r>
            <w:r>
              <w:rPr>
                <w:rFonts w:ascii="Arial Narrow" w:hAnsi="Arial Narrow"/>
                <w:sz w:val="24"/>
                <w:szCs w:val="24"/>
              </w:rPr>
              <w:t>it</w:t>
            </w:r>
            <w:r w:rsidR="00CF676B" w:rsidRPr="00261F13">
              <w:rPr>
                <w:rFonts w:ascii="Arial Narrow" w:hAnsi="Arial Narrow"/>
                <w:sz w:val="24"/>
                <w:szCs w:val="24"/>
              </w:rPr>
              <w:t>.</w:t>
            </w:r>
          </w:p>
        </w:tc>
        <w:tc>
          <w:tcPr>
            <w:tcW w:w="2161" w:type="dxa"/>
            <w:vAlign w:val="bottom"/>
          </w:tcPr>
          <w:p w:rsidR="00CF676B" w:rsidRDefault="00CF676B" w:rsidP="00527232">
            <w:pPr>
              <w:rPr>
                <w:rFonts w:ascii="Garamond" w:hAnsi="Garamond"/>
                <w:sz w:val="24"/>
                <w:szCs w:val="24"/>
              </w:rPr>
            </w:pPr>
            <w:r>
              <w:rPr>
                <w:rFonts w:ascii="Garamond" w:hAnsi="Garamond"/>
                <w:sz w:val="24"/>
                <w:szCs w:val="24"/>
              </w:rPr>
              <w:t>Request Date</w:t>
            </w:r>
          </w:p>
        </w:tc>
        <w:sdt>
          <w:sdtPr>
            <w:rPr>
              <w:rFonts w:ascii="Garamond" w:hAnsi="Garamond"/>
              <w:sz w:val="24"/>
              <w:szCs w:val="24"/>
            </w:rPr>
            <w:id w:val="-1810240181"/>
            <w:placeholder>
              <w:docPart w:val="776731B0C62846A28D4FEF56B963D1D4"/>
            </w:placeholder>
            <w:showingPlcHdr/>
            <w:date>
              <w:dateFormat w:val="M/d/yyyy"/>
              <w:lid w:val="en-US"/>
              <w:storeMappedDataAs w:val="dateTime"/>
              <w:calendar w:val="gregorian"/>
            </w:date>
          </w:sdtPr>
          <w:sdtEndPr/>
          <w:sdtContent>
            <w:tc>
              <w:tcPr>
                <w:tcW w:w="3235" w:type="dxa"/>
                <w:tcBorders>
                  <w:bottom w:val="single" w:sz="4" w:space="0" w:color="auto"/>
                </w:tcBorders>
                <w:vAlign w:val="bottom"/>
              </w:tcPr>
              <w:p w:rsidR="00CF676B" w:rsidRDefault="00CF676B" w:rsidP="00527232">
                <w:pPr>
                  <w:rPr>
                    <w:rFonts w:ascii="Garamond" w:hAnsi="Garamond"/>
                    <w:sz w:val="24"/>
                    <w:szCs w:val="24"/>
                  </w:rPr>
                </w:pPr>
                <w:r w:rsidRPr="0070007E">
                  <w:rPr>
                    <w:rStyle w:val="PlaceholderText"/>
                    <w:color w:val="FFFFFF" w:themeColor="background1"/>
                  </w:rPr>
                  <w:t>Click here to enter a date.</w:t>
                </w:r>
              </w:p>
            </w:tc>
          </w:sdtContent>
        </w:sdt>
      </w:tr>
      <w:tr w:rsidR="00880D91" w:rsidTr="006E04CD">
        <w:trPr>
          <w:cantSplit/>
          <w:trHeight w:val="432"/>
        </w:trPr>
        <w:tc>
          <w:tcPr>
            <w:tcW w:w="2245" w:type="dxa"/>
            <w:vAlign w:val="bottom"/>
          </w:tcPr>
          <w:p w:rsidR="00880D91" w:rsidRDefault="006E04CD" w:rsidP="00527232">
            <w:pPr>
              <w:rPr>
                <w:rFonts w:ascii="Garamond" w:hAnsi="Garamond"/>
                <w:sz w:val="24"/>
                <w:szCs w:val="24"/>
              </w:rPr>
            </w:pPr>
            <w:r>
              <w:rPr>
                <w:rFonts w:ascii="Garamond" w:hAnsi="Garamond"/>
                <w:sz w:val="24"/>
                <w:szCs w:val="24"/>
              </w:rPr>
              <w:t>FSFN Case Name</w:t>
            </w:r>
          </w:p>
        </w:tc>
        <w:sdt>
          <w:sdtPr>
            <w:rPr>
              <w:rFonts w:ascii="Garamond" w:hAnsi="Garamond"/>
              <w:sz w:val="24"/>
              <w:szCs w:val="24"/>
            </w:rPr>
            <w:id w:val="-1935272246"/>
            <w:placeholder>
              <w:docPart w:val="6C72E107D636477AA257AE7F27B5EBB1"/>
            </w:placeholder>
            <w:showingPlcHdr/>
            <w:text/>
          </w:sdtPr>
          <w:sdtEndPr/>
          <w:sdtContent>
            <w:tc>
              <w:tcPr>
                <w:tcW w:w="3149" w:type="dxa"/>
                <w:tcBorders>
                  <w:bottom w:val="single" w:sz="4" w:space="0" w:color="auto"/>
                </w:tcBorders>
                <w:vAlign w:val="bottom"/>
              </w:tcPr>
              <w:p w:rsidR="00880D91" w:rsidRDefault="00880D91" w:rsidP="00527232">
                <w:pPr>
                  <w:rPr>
                    <w:rFonts w:ascii="Garamond" w:hAnsi="Garamond"/>
                    <w:sz w:val="24"/>
                    <w:szCs w:val="24"/>
                  </w:rPr>
                </w:pPr>
                <w:r w:rsidRPr="0070007E">
                  <w:rPr>
                    <w:rStyle w:val="PlaceholderText"/>
                    <w:color w:val="FFFFFF" w:themeColor="background1"/>
                  </w:rPr>
                  <w:t>Click here to enter text.</w:t>
                </w:r>
              </w:p>
            </w:tc>
          </w:sdtContent>
        </w:sdt>
        <w:tc>
          <w:tcPr>
            <w:tcW w:w="2161" w:type="dxa"/>
            <w:vAlign w:val="bottom"/>
          </w:tcPr>
          <w:p w:rsidR="00880D91" w:rsidRDefault="00880D91" w:rsidP="00527232">
            <w:pPr>
              <w:rPr>
                <w:rFonts w:ascii="Garamond" w:hAnsi="Garamond"/>
                <w:sz w:val="24"/>
                <w:szCs w:val="24"/>
              </w:rPr>
            </w:pPr>
            <w:r>
              <w:rPr>
                <w:rFonts w:ascii="Garamond" w:hAnsi="Garamond"/>
                <w:sz w:val="24"/>
                <w:szCs w:val="24"/>
              </w:rPr>
              <w:t>FSFN Case ID</w:t>
            </w:r>
          </w:p>
        </w:tc>
        <w:sdt>
          <w:sdtPr>
            <w:rPr>
              <w:rFonts w:ascii="Garamond" w:hAnsi="Garamond"/>
              <w:sz w:val="24"/>
              <w:szCs w:val="24"/>
            </w:rPr>
            <w:id w:val="1900318901"/>
            <w:placeholder>
              <w:docPart w:val="7007F9FA60084D4D8089E16E3D6C46B4"/>
            </w:placeholder>
            <w:showingPlcHdr/>
            <w:text/>
          </w:sdtPr>
          <w:sdtEndPr/>
          <w:sdtContent>
            <w:tc>
              <w:tcPr>
                <w:tcW w:w="3235" w:type="dxa"/>
                <w:tcBorders>
                  <w:top w:val="single" w:sz="4" w:space="0" w:color="auto"/>
                  <w:bottom w:val="single" w:sz="4" w:space="0" w:color="auto"/>
                </w:tcBorders>
                <w:vAlign w:val="bottom"/>
              </w:tcPr>
              <w:p w:rsidR="00880D91" w:rsidRDefault="00880D91" w:rsidP="00527232">
                <w:pPr>
                  <w:rPr>
                    <w:rFonts w:ascii="Garamond" w:hAnsi="Garamond"/>
                    <w:sz w:val="24"/>
                    <w:szCs w:val="24"/>
                  </w:rPr>
                </w:pPr>
                <w:r w:rsidRPr="0070007E">
                  <w:rPr>
                    <w:rStyle w:val="PlaceholderText"/>
                    <w:color w:val="FFFFFF" w:themeColor="background1"/>
                  </w:rPr>
                  <w:t>Click here to enter text.</w:t>
                </w:r>
              </w:p>
            </w:tc>
          </w:sdtContent>
        </w:sdt>
      </w:tr>
      <w:tr w:rsidR="006E04CD" w:rsidTr="00527232">
        <w:trPr>
          <w:cantSplit/>
          <w:trHeight w:val="432"/>
        </w:trPr>
        <w:tc>
          <w:tcPr>
            <w:tcW w:w="2245" w:type="dxa"/>
            <w:vAlign w:val="bottom"/>
          </w:tcPr>
          <w:p w:rsidR="006E04CD" w:rsidRDefault="006E04CD" w:rsidP="00527232">
            <w:pPr>
              <w:rPr>
                <w:rFonts w:ascii="Garamond" w:hAnsi="Garamond"/>
                <w:sz w:val="24"/>
                <w:szCs w:val="24"/>
              </w:rPr>
            </w:pPr>
            <w:r>
              <w:rPr>
                <w:rFonts w:ascii="Garamond" w:hAnsi="Garamond"/>
                <w:sz w:val="24"/>
                <w:szCs w:val="24"/>
              </w:rPr>
              <w:t>FSFN Intake #</w:t>
            </w:r>
          </w:p>
        </w:tc>
        <w:sdt>
          <w:sdtPr>
            <w:rPr>
              <w:rFonts w:ascii="Garamond" w:hAnsi="Garamond"/>
              <w:sz w:val="24"/>
              <w:szCs w:val="24"/>
            </w:rPr>
            <w:id w:val="1678923258"/>
            <w:placeholder>
              <w:docPart w:val="E40B057355224CE6B0487074E7BBAC92"/>
            </w:placeholder>
            <w:showingPlcHdr/>
            <w:text/>
          </w:sdtPr>
          <w:sdtEndPr/>
          <w:sdtContent>
            <w:tc>
              <w:tcPr>
                <w:tcW w:w="3149" w:type="dxa"/>
                <w:tcBorders>
                  <w:top w:val="single" w:sz="4" w:space="0" w:color="auto"/>
                  <w:bottom w:val="single" w:sz="4" w:space="0" w:color="auto"/>
                </w:tcBorders>
                <w:vAlign w:val="bottom"/>
              </w:tcPr>
              <w:p w:rsidR="006E04CD" w:rsidRDefault="006E04CD" w:rsidP="00527232">
                <w:pPr>
                  <w:rPr>
                    <w:rFonts w:ascii="Garamond" w:hAnsi="Garamond"/>
                    <w:sz w:val="24"/>
                    <w:szCs w:val="24"/>
                  </w:rPr>
                </w:pPr>
                <w:r w:rsidRPr="0070007E">
                  <w:rPr>
                    <w:rStyle w:val="PlaceholderText"/>
                    <w:color w:val="FFFFFF" w:themeColor="background1"/>
                  </w:rPr>
                  <w:t>Click here to enter text.</w:t>
                </w:r>
              </w:p>
            </w:tc>
          </w:sdtContent>
        </w:sdt>
        <w:tc>
          <w:tcPr>
            <w:tcW w:w="2161" w:type="dxa"/>
            <w:vAlign w:val="bottom"/>
          </w:tcPr>
          <w:p w:rsidR="006E04CD" w:rsidRDefault="006E04CD" w:rsidP="00527232">
            <w:pPr>
              <w:rPr>
                <w:rFonts w:ascii="Garamond" w:hAnsi="Garamond"/>
                <w:sz w:val="24"/>
                <w:szCs w:val="24"/>
              </w:rPr>
            </w:pPr>
            <w:r>
              <w:rPr>
                <w:rFonts w:ascii="Garamond" w:hAnsi="Garamond"/>
                <w:sz w:val="24"/>
                <w:szCs w:val="24"/>
              </w:rPr>
              <w:t>Court Case Number</w:t>
            </w:r>
          </w:p>
        </w:tc>
        <w:sdt>
          <w:sdtPr>
            <w:rPr>
              <w:rFonts w:ascii="Garamond" w:hAnsi="Garamond"/>
              <w:sz w:val="24"/>
              <w:szCs w:val="24"/>
            </w:rPr>
            <w:id w:val="1621727567"/>
            <w:placeholder>
              <w:docPart w:val="3C1E0312B98447669F40371F6C9FBEB3"/>
            </w:placeholder>
            <w:showingPlcHdr/>
            <w:text/>
          </w:sdtPr>
          <w:sdtEndPr/>
          <w:sdtContent>
            <w:tc>
              <w:tcPr>
                <w:tcW w:w="3235" w:type="dxa"/>
                <w:tcBorders>
                  <w:top w:val="single" w:sz="4" w:space="0" w:color="auto"/>
                  <w:bottom w:val="single" w:sz="4" w:space="0" w:color="auto"/>
                </w:tcBorders>
                <w:vAlign w:val="bottom"/>
              </w:tcPr>
              <w:p w:rsidR="006E04CD" w:rsidRDefault="006E04CD" w:rsidP="00527232">
                <w:pPr>
                  <w:rPr>
                    <w:rFonts w:ascii="Garamond" w:hAnsi="Garamond"/>
                    <w:sz w:val="24"/>
                    <w:szCs w:val="24"/>
                  </w:rPr>
                </w:pPr>
                <w:r w:rsidRPr="0070007E">
                  <w:rPr>
                    <w:rStyle w:val="PlaceholderText"/>
                    <w:color w:val="FFFFFF" w:themeColor="background1"/>
                  </w:rPr>
                  <w:t>Click here to enter text.</w:t>
                </w:r>
              </w:p>
            </w:tc>
          </w:sdtContent>
        </w:sdt>
      </w:tr>
      <w:tr w:rsidR="002977AC" w:rsidTr="00527232">
        <w:trPr>
          <w:cantSplit/>
          <w:trHeight w:val="432"/>
        </w:trPr>
        <w:tc>
          <w:tcPr>
            <w:tcW w:w="2245" w:type="dxa"/>
            <w:vAlign w:val="bottom"/>
          </w:tcPr>
          <w:p w:rsidR="002977AC" w:rsidRDefault="002977AC" w:rsidP="00527232">
            <w:pPr>
              <w:rPr>
                <w:rFonts w:ascii="Garamond" w:hAnsi="Garamond"/>
                <w:sz w:val="24"/>
                <w:szCs w:val="24"/>
              </w:rPr>
            </w:pPr>
            <w:r>
              <w:rPr>
                <w:rFonts w:ascii="Garamond" w:hAnsi="Garamond"/>
                <w:sz w:val="24"/>
                <w:szCs w:val="24"/>
              </w:rPr>
              <w:t>CLS Attorney</w:t>
            </w:r>
          </w:p>
        </w:tc>
        <w:sdt>
          <w:sdtPr>
            <w:rPr>
              <w:rFonts w:ascii="Garamond" w:hAnsi="Garamond"/>
              <w:sz w:val="24"/>
              <w:szCs w:val="24"/>
            </w:rPr>
            <w:id w:val="225883277"/>
            <w:placeholder>
              <w:docPart w:val="6B73D7F3427E40FB8DD3348492F8A4E6"/>
            </w:placeholder>
            <w:showingPlcHdr/>
            <w:text/>
          </w:sdtPr>
          <w:sdtEndPr/>
          <w:sdtContent>
            <w:tc>
              <w:tcPr>
                <w:tcW w:w="3149" w:type="dxa"/>
                <w:tcBorders>
                  <w:bottom w:val="single" w:sz="4" w:space="0" w:color="auto"/>
                </w:tcBorders>
                <w:vAlign w:val="bottom"/>
              </w:tcPr>
              <w:p w:rsidR="002977AC" w:rsidRDefault="002977AC" w:rsidP="00527232">
                <w:pPr>
                  <w:rPr>
                    <w:rFonts w:ascii="Garamond" w:hAnsi="Garamond"/>
                    <w:sz w:val="24"/>
                    <w:szCs w:val="24"/>
                  </w:rPr>
                </w:pPr>
                <w:r w:rsidRPr="0070007E">
                  <w:rPr>
                    <w:rStyle w:val="PlaceholderText"/>
                    <w:color w:val="FFFFFF" w:themeColor="background1"/>
                  </w:rPr>
                  <w:t>Click here to enter text.</w:t>
                </w:r>
              </w:p>
            </w:tc>
          </w:sdtContent>
        </w:sdt>
        <w:tc>
          <w:tcPr>
            <w:tcW w:w="2161" w:type="dxa"/>
            <w:vAlign w:val="bottom"/>
          </w:tcPr>
          <w:p w:rsidR="002977AC" w:rsidRDefault="006E04CD" w:rsidP="00527232">
            <w:pPr>
              <w:rPr>
                <w:rFonts w:ascii="Garamond" w:hAnsi="Garamond"/>
                <w:sz w:val="24"/>
                <w:szCs w:val="24"/>
              </w:rPr>
            </w:pPr>
            <w:r>
              <w:rPr>
                <w:rFonts w:ascii="Garamond" w:hAnsi="Garamond"/>
                <w:sz w:val="24"/>
                <w:szCs w:val="24"/>
              </w:rPr>
              <w:t>County</w:t>
            </w:r>
          </w:p>
        </w:tc>
        <w:sdt>
          <w:sdtPr>
            <w:rPr>
              <w:rFonts w:ascii="Garamond" w:hAnsi="Garamond"/>
              <w:sz w:val="24"/>
              <w:szCs w:val="24"/>
            </w:rPr>
            <w:id w:val="-1793584770"/>
            <w:placeholder>
              <w:docPart w:val="6CD87B835644473BB3DFD05D894F104B"/>
            </w:placeholder>
            <w:showingPlcHdr/>
            <w:text/>
          </w:sdtPr>
          <w:sdtEndPr/>
          <w:sdtContent>
            <w:tc>
              <w:tcPr>
                <w:tcW w:w="3235" w:type="dxa"/>
                <w:tcBorders>
                  <w:bottom w:val="single" w:sz="4" w:space="0" w:color="auto"/>
                </w:tcBorders>
                <w:vAlign w:val="bottom"/>
              </w:tcPr>
              <w:p w:rsidR="002977AC" w:rsidRDefault="00FE20BA" w:rsidP="00527232">
                <w:pPr>
                  <w:rPr>
                    <w:rFonts w:ascii="Garamond" w:hAnsi="Garamond"/>
                    <w:sz w:val="24"/>
                    <w:szCs w:val="24"/>
                  </w:rPr>
                </w:pPr>
                <w:r w:rsidRPr="0070007E">
                  <w:rPr>
                    <w:rStyle w:val="PlaceholderText"/>
                    <w:color w:val="FFFFFF" w:themeColor="background1"/>
                  </w:rPr>
                  <w:t>Click here to enter text.</w:t>
                </w:r>
              </w:p>
            </w:tc>
          </w:sdtContent>
        </w:sdt>
      </w:tr>
      <w:tr w:rsidR="006E04CD" w:rsidTr="00527232">
        <w:trPr>
          <w:cantSplit/>
          <w:trHeight w:val="432"/>
        </w:trPr>
        <w:tc>
          <w:tcPr>
            <w:tcW w:w="2245" w:type="dxa"/>
            <w:vAlign w:val="bottom"/>
          </w:tcPr>
          <w:p w:rsidR="006E04CD" w:rsidRDefault="006E04CD" w:rsidP="00527232">
            <w:pPr>
              <w:rPr>
                <w:rFonts w:ascii="Garamond" w:hAnsi="Garamond"/>
                <w:sz w:val="24"/>
                <w:szCs w:val="24"/>
              </w:rPr>
            </w:pPr>
            <w:r>
              <w:rPr>
                <w:rFonts w:ascii="Garamond" w:hAnsi="Garamond"/>
                <w:sz w:val="24"/>
                <w:szCs w:val="24"/>
              </w:rPr>
              <w:t>Next Hearing Date</w:t>
            </w:r>
          </w:p>
        </w:tc>
        <w:sdt>
          <w:sdtPr>
            <w:rPr>
              <w:rFonts w:ascii="Garamond" w:hAnsi="Garamond"/>
              <w:sz w:val="24"/>
              <w:szCs w:val="24"/>
            </w:rPr>
            <w:id w:val="-749426197"/>
            <w:placeholder>
              <w:docPart w:val="B762D8B81A2040199F938FE81AD2D696"/>
            </w:placeholder>
            <w:showingPlcHdr/>
            <w:date>
              <w:dateFormat w:val="M/d/yyyy"/>
              <w:lid w:val="en-US"/>
              <w:storeMappedDataAs w:val="dateTime"/>
              <w:calendar w:val="gregorian"/>
            </w:date>
          </w:sdtPr>
          <w:sdtEndPr/>
          <w:sdtContent>
            <w:tc>
              <w:tcPr>
                <w:tcW w:w="3149" w:type="dxa"/>
                <w:tcBorders>
                  <w:top w:val="single" w:sz="4" w:space="0" w:color="auto"/>
                  <w:bottom w:val="single" w:sz="4" w:space="0" w:color="auto"/>
                </w:tcBorders>
                <w:vAlign w:val="bottom"/>
              </w:tcPr>
              <w:p w:rsidR="006E04CD" w:rsidRDefault="006E04CD" w:rsidP="00527232">
                <w:pPr>
                  <w:rPr>
                    <w:rFonts w:ascii="Garamond" w:hAnsi="Garamond"/>
                    <w:sz w:val="24"/>
                    <w:szCs w:val="24"/>
                  </w:rPr>
                </w:pPr>
                <w:r w:rsidRPr="0070007E">
                  <w:rPr>
                    <w:rStyle w:val="PlaceholderText"/>
                    <w:color w:val="FFFFFF" w:themeColor="background1"/>
                  </w:rPr>
                  <w:t>Click here to enter a date.</w:t>
                </w:r>
              </w:p>
            </w:tc>
          </w:sdtContent>
        </w:sdt>
        <w:tc>
          <w:tcPr>
            <w:tcW w:w="2161" w:type="dxa"/>
            <w:vAlign w:val="bottom"/>
          </w:tcPr>
          <w:p w:rsidR="006E04CD" w:rsidRDefault="006E04CD" w:rsidP="00527232">
            <w:pPr>
              <w:rPr>
                <w:rFonts w:ascii="Garamond" w:hAnsi="Garamond"/>
                <w:sz w:val="24"/>
                <w:szCs w:val="24"/>
              </w:rPr>
            </w:pPr>
            <w:r>
              <w:rPr>
                <w:rFonts w:ascii="Garamond" w:hAnsi="Garamond"/>
                <w:sz w:val="24"/>
                <w:szCs w:val="24"/>
              </w:rPr>
              <w:t>Next Hearing Type</w:t>
            </w:r>
          </w:p>
        </w:tc>
        <w:sdt>
          <w:sdtPr>
            <w:rPr>
              <w:rFonts w:ascii="Garamond" w:hAnsi="Garamond"/>
              <w:sz w:val="24"/>
              <w:szCs w:val="24"/>
            </w:rPr>
            <w:id w:val="829103048"/>
            <w:placeholder>
              <w:docPart w:val="73A276C1DB9E4CA9B0C5837DEC522C88"/>
            </w:placeholder>
            <w:showingPlcHdr/>
            <w:text/>
          </w:sdtPr>
          <w:sdtEndPr/>
          <w:sdtContent>
            <w:tc>
              <w:tcPr>
                <w:tcW w:w="3235" w:type="dxa"/>
                <w:tcBorders>
                  <w:top w:val="single" w:sz="4" w:space="0" w:color="auto"/>
                  <w:bottom w:val="single" w:sz="4" w:space="0" w:color="auto"/>
                </w:tcBorders>
                <w:vAlign w:val="bottom"/>
              </w:tcPr>
              <w:p w:rsidR="006E04CD" w:rsidRDefault="006E04CD" w:rsidP="00527232">
                <w:pPr>
                  <w:rPr>
                    <w:rFonts w:ascii="Garamond" w:hAnsi="Garamond"/>
                    <w:sz w:val="24"/>
                    <w:szCs w:val="24"/>
                  </w:rPr>
                </w:pPr>
                <w:r w:rsidRPr="0070007E">
                  <w:rPr>
                    <w:rStyle w:val="PlaceholderText"/>
                    <w:color w:val="FFFFFF" w:themeColor="background1"/>
                  </w:rPr>
                  <w:t>Click here to enter text.</w:t>
                </w:r>
              </w:p>
            </w:tc>
          </w:sdtContent>
        </w:sdt>
      </w:tr>
      <w:tr w:rsidR="006E04CD" w:rsidTr="00527232">
        <w:trPr>
          <w:cantSplit/>
          <w:trHeight w:val="432"/>
        </w:trPr>
        <w:tc>
          <w:tcPr>
            <w:tcW w:w="2245" w:type="dxa"/>
            <w:vAlign w:val="bottom"/>
          </w:tcPr>
          <w:p w:rsidR="006E04CD" w:rsidRDefault="006E04CD" w:rsidP="00527232">
            <w:pPr>
              <w:rPr>
                <w:rFonts w:ascii="Garamond" w:hAnsi="Garamond"/>
                <w:sz w:val="24"/>
                <w:szCs w:val="24"/>
              </w:rPr>
            </w:pPr>
            <w:r>
              <w:rPr>
                <w:rFonts w:ascii="Garamond" w:hAnsi="Garamond"/>
                <w:sz w:val="24"/>
                <w:szCs w:val="24"/>
              </w:rPr>
              <w:t>CPI/FCC Name</w:t>
            </w:r>
          </w:p>
        </w:tc>
        <w:sdt>
          <w:sdtPr>
            <w:rPr>
              <w:rFonts w:ascii="Garamond" w:hAnsi="Garamond"/>
              <w:sz w:val="24"/>
              <w:szCs w:val="24"/>
            </w:rPr>
            <w:id w:val="-1837682828"/>
            <w:placeholder>
              <w:docPart w:val="D822BDA54CE240A4956F7BB5E49EC5F9"/>
            </w:placeholder>
            <w:showingPlcHdr/>
            <w:text/>
          </w:sdtPr>
          <w:sdtEndPr/>
          <w:sdtContent>
            <w:tc>
              <w:tcPr>
                <w:tcW w:w="3149" w:type="dxa"/>
                <w:tcBorders>
                  <w:bottom w:val="single" w:sz="4" w:space="0" w:color="auto"/>
                </w:tcBorders>
                <w:vAlign w:val="bottom"/>
              </w:tcPr>
              <w:p w:rsidR="006E04CD" w:rsidRDefault="006E04CD" w:rsidP="00527232">
                <w:pPr>
                  <w:rPr>
                    <w:rFonts w:ascii="Garamond" w:hAnsi="Garamond"/>
                    <w:sz w:val="24"/>
                    <w:szCs w:val="24"/>
                  </w:rPr>
                </w:pPr>
                <w:r w:rsidRPr="0070007E">
                  <w:rPr>
                    <w:rStyle w:val="PlaceholderText"/>
                    <w:color w:val="FFFFFF" w:themeColor="background1"/>
                  </w:rPr>
                  <w:t>Click here to enter text.</w:t>
                </w:r>
              </w:p>
            </w:tc>
          </w:sdtContent>
        </w:sdt>
        <w:tc>
          <w:tcPr>
            <w:tcW w:w="2161" w:type="dxa"/>
            <w:vAlign w:val="bottom"/>
          </w:tcPr>
          <w:p w:rsidR="006E04CD" w:rsidRDefault="006E04CD" w:rsidP="00527232">
            <w:pPr>
              <w:rPr>
                <w:rFonts w:ascii="Garamond" w:hAnsi="Garamond"/>
                <w:sz w:val="24"/>
                <w:szCs w:val="24"/>
              </w:rPr>
            </w:pPr>
            <w:r>
              <w:rPr>
                <w:rFonts w:ascii="Garamond" w:hAnsi="Garamond"/>
                <w:sz w:val="24"/>
                <w:szCs w:val="24"/>
              </w:rPr>
              <w:t>CPI/FCC Unit</w:t>
            </w:r>
          </w:p>
        </w:tc>
        <w:sdt>
          <w:sdtPr>
            <w:rPr>
              <w:rFonts w:ascii="Garamond" w:hAnsi="Garamond"/>
              <w:sz w:val="24"/>
              <w:szCs w:val="24"/>
            </w:rPr>
            <w:id w:val="1444186574"/>
            <w:placeholder>
              <w:docPart w:val="FE682C86874B42A99A62368DDF1BD9AA"/>
            </w:placeholder>
            <w:showingPlcHdr/>
            <w:text/>
          </w:sdtPr>
          <w:sdtEndPr/>
          <w:sdtContent>
            <w:tc>
              <w:tcPr>
                <w:tcW w:w="3235" w:type="dxa"/>
                <w:tcBorders>
                  <w:bottom w:val="single" w:sz="4" w:space="0" w:color="auto"/>
                </w:tcBorders>
                <w:vAlign w:val="bottom"/>
              </w:tcPr>
              <w:p w:rsidR="006E04CD" w:rsidRDefault="00FE20BA" w:rsidP="00527232">
                <w:pPr>
                  <w:rPr>
                    <w:rFonts w:ascii="Garamond" w:hAnsi="Garamond"/>
                    <w:sz w:val="24"/>
                    <w:szCs w:val="24"/>
                  </w:rPr>
                </w:pPr>
                <w:r w:rsidRPr="0070007E">
                  <w:rPr>
                    <w:rStyle w:val="PlaceholderText"/>
                    <w:color w:val="FFFFFF" w:themeColor="background1"/>
                  </w:rPr>
                  <w:t>Click here to enter text.</w:t>
                </w:r>
              </w:p>
            </w:tc>
          </w:sdtContent>
        </w:sdt>
      </w:tr>
    </w:tbl>
    <w:p w:rsidR="0025398C" w:rsidRPr="00BC0DD0" w:rsidRDefault="0025398C" w:rsidP="00D45C34">
      <w:pPr>
        <w:spacing w:after="0"/>
        <w:rPr>
          <w:rFonts w:ascii="Garamond" w:hAnsi="Garamond"/>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gridCol w:w="900"/>
        <w:gridCol w:w="895"/>
      </w:tblGrid>
      <w:tr w:rsidR="002977AC" w:rsidTr="00FE20BA">
        <w:tc>
          <w:tcPr>
            <w:tcW w:w="8995" w:type="dxa"/>
          </w:tcPr>
          <w:p w:rsidR="002977AC" w:rsidRDefault="002977AC" w:rsidP="006E04CD">
            <w:pPr>
              <w:rPr>
                <w:rFonts w:ascii="Garamond" w:hAnsi="Garamond"/>
                <w:sz w:val="24"/>
                <w:szCs w:val="24"/>
              </w:rPr>
            </w:pPr>
            <w:r>
              <w:rPr>
                <w:rFonts w:ascii="Garamond" w:hAnsi="Garamond"/>
                <w:sz w:val="24"/>
                <w:szCs w:val="24"/>
              </w:rPr>
              <w:t xml:space="preserve">Has initial search information </w:t>
            </w:r>
            <w:r w:rsidR="006E04CD">
              <w:rPr>
                <w:rFonts w:ascii="Garamond" w:hAnsi="Garamond"/>
                <w:sz w:val="24"/>
                <w:szCs w:val="24"/>
              </w:rPr>
              <w:t xml:space="preserve">already been placed </w:t>
            </w:r>
            <w:r w:rsidR="00FE20BA">
              <w:rPr>
                <w:rFonts w:ascii="Garamond" w:hAnsi="Garamond"/>
                <w:sz w:val="24"/>
                <w:szCs w:val="24"/>
              </w:rPr>
              <w:t>in</w:t>
            </w:r>
            <w:r>
              <w:rPr>
                <w:rFonts w:ascii="Garamond" w:hAnsi="Garamond"/>
                <w:sz w:val="24"/>
                <w:szCs w:val="24"/>
              </w:rPr>
              <w:t xml:space="preserve"> the FSFN File Cabinet</w:t>
            </w:r>
            <w:r w:rsidR="00261F13">
              <w:rPr>
                <w:rFonts w:ascii="Garamond" w:hAnsi="Garamond"/>
                <w:sz w:val="24"/>
                <w:szCs w:val="24"/>
              </w:rPr>
              <w:t xml:space="preserve"> (by the CPI, etc.)</w:t>
            </w:r>
            <w:r>
              <w:rPr>
                <w:rFonts w:ascii="Garamond" w:hAnsi="Garamond"/>
                <w:sz w:val="24"/>
                <w:szCs w:val="24"/>
              </w:rPr>
              <w:t>?</w:t>
            </w:r>
          </w:p>
        </w:tc>
        <w:tc>
          <w:tcPr>
            <w:tcW w:w="900" w:type="dxa"/>
          </w:tcPr>
          <w:p w:rsidR="002977AC" w:rsidRDefault="00C43E71" w:rsidP="008550B6">
            <w:pPr>
              <w:rPr>
                <w:rFonts w:ascii="Garamond" w:hAnsi="Garamond"/>
                <w:sz w:val="24"/>
                <w:szCs w:val="24"/>
              </w:rPr>
            </w:pPr>
            <w:sdt>
              <w:sdtPr>
                <w:rPr>
                  <w:rFonts w:ascii="Garamond" w:hAnsi="Garamond"/>
                  <w:sz w:val="24"/>
                  <w:szCs w:val="24"/>
                </w:rPr>
                <w:id w:val="953675595"/>
                <w14:checkbox>
                  <w14:checked w14:val="0"/>
                  <w14:checkedState w14:val="2612" w14:font="MS Gothic"/>
                  <w14:uncheckedState w14:val="2610" w14:font="MS Gothic"/>
                </w14:checkbox>
              </w:sdtPr>
              <w:sdtEndPr/>
              <w:sdtContent>
                <w:r w:rsidR="002977AC">
                  <w:rPr>
                    <w:rFonts w:ascii="MS Gothic" w:eastAsia="MS Gothic" w:hAnsi="MS Gothic" w:hint="eastAsia"/>
                    <w:sz w:val="24"/>
                    <w:szCs w:val="24"/>
                  </w:rPr>
                  <w:t>☐</w:t>
                </w:r>
              </w:sdtContent>
            </w:sdt>
            <w:r w:rsidR="002977AC">
              <w:rPr>
                <w:rFonts w:ascii="Garamond" w:hAnsi="Garamond"/>
                <w:sz w:val="24"/>
                <w:szCs w:val="24"/>
              </w:rPr>
              <w:t xml:space="preserve"> </w:t>
            </w:r>
            <w:r w:rsidR="008550B6">
              <w:rPr>
                <w:rFonts w:ascii="Garamond" w:hAnsi="Garamond"/>
                <w:sz w:val="24"/>
                <w:szCs w:val="24"/>
              </w:rPr>
              <w:t>No</w:t>
            </w:r>
          </w:p>
        </w:tc>
        <w:tc>
          <w:tcPr>
            <w:tcW w:w="895" w:type="dxa"/>
          </w:tcPr>
          <w:p w:rsidR="002977AC" w:rsidRDefault="00C43E71" w:rsidP="00D45C34">
            <w:pPr>
              <w:rPr>
                <w:rFonts w:ascii="Garamond" w:hAnsi="Garamond"/>
                <w:sz w:val="24"/>
                <w:szCs w:val="24"/>
              </w:rPr>
            </w:pPr>
            <w:sdt>
              <w:sdtPr>
                <w:rPr>
                  <w:rFonts w:ascii="Garamond" w:hAnsi="Garamond"/>
                  <w:sz w:val="24"/>
                  <w:szCs w:val="24"/>
                </w:rPr>
                <w:id w:val="307599297"/>
                <w14:checkbox>
                  <w14:checked w14:val="0"/>
                  <w14:checkedState w14:val="2612" w14:font="MS Gothic"/>
                  <w14:uncheckedState w14:val="2610" w14:font="MS Gothic"/>
                </w14:checkbox>
              </w:sdtPr>
              <w:sdtEndPr/>
              <w:sdtContent>
                <w:r w:rsidR="002977AC">
                  <w:rPr>
                    <w:rFonts w:ascii="MS Gothic" w:eastAsia="MS Gothic" w:hAnsi="MS Gothic" w:hint="eastAsia"/>
                    <w:sz w:val="24"/>
                    <w:szCs w:val="24"/>
                  </w:rPr>
                  <w:t>☐</w:t>
                </w:r>
              </w:sdtContent>
            </w:sdt>
            <w:r w:rsidR="002977AC">
              <w:rPr>
                <w:rFonts w:ascii="Garamond" w:hAnsi="Garamond"/>
                <w:sz w:val="24"/>
                <w:szCs w:val="24"/>
              </w:rPr>
              <w:t xml:space="preserve"> </w:t>
            </w:r>
            <w:r w:rsidR="008550B6">
              <w:rPr>
                <w:rFonts w:ascii="Garamond" w:hAnsi="Garamond"/>
                <w:sz w:val="24"/>
                <w:szCs w:val="24"/>
              </w:rPr>
              <w:t>Yes</w:t>
            </w:r>
          </w:p>
        </w:tc>
      </w:tr>
    </w:tbl>
    <w:p w:rsidR="006C5552" w:rsidRPr="00261F13" w:rsidRDefault="006C5552" w:rsidP="00D45C34">
      <w:pPr>
        <w:spacing w:after="0"/>
        <w:rPr>
          <w:rFonts w:ascii="Garamond" w:hAnsi="Garamond"/>
          <w:sz w:val="16"/>
          <w:szCs w:val="16"/>
        </w:rPr>
      </w:pPr>
    </w:p>
    <w:p w:rsidR="006C5552" w:rsidRPr="00C65E71" w:rsidRDefault="006C5552" w:rsidP="006C5552">
      <w:pPr>
        <w:spacing w:after="0"/>
        <w:rPr>
          <w:rFonts w:ascii="Garamond" w:hAnsi="Garamond"/>
          <w:sz w:val="32"/>
          <w:szCs w:val="32"/>
        </w:rPr>
      </w:pPr>
      <w:r w:rsidRPr="00C65E71">
        <w:rPr>
          <w:rFonts w:ascii="Garamond" w:hAnsi="Garamond"/>
          <w:sz w:val="32"/>
          <w:szCs w:val="32"/>
        </w:rPr>
        <w:t>This Purpose of this Request is:</w:t>
      </w:r>
      <w:r w:rsidR="004033AD">
        <w:rPr>
          <w:rFonts w:ascii="Garamond" w:hAnsi="Garamond"/>
          <w:sz w:val="32"/>
          <w:szCs w:val="32"/>
        </w:rPr>
        <w:t xml:space="preserve"> </w:t>
      </w:r>
      <w:r w:rsidR="004033AD" w:rsidRPr="004033AD">
        <w:rPr>
          <w:rFonts w:ascii="Garamond" w:hAnsi="Garamond"/>
          <w:sz w:val="28"/>
          <w:szCs w:val="28"/>
        </w:rPr>
        <w:t>(You must check one.)</w:t>
      </w:r>
    </w:p>
    <w:tbl>
      <w:tblPr>
        <w:tblStyle w:val="TableGrid"/>
        <w:tblW w:w="0" w:type="auto"/>
        <w:tblLook w:val="04A0" w:firstRow="1" w:lastRow="0" w:firstColumn="1" w:lastColumn="0" w:noHBand="0" w:noVBand="1"/>
      </w:tblPr>
      <w:tblGrid>
        <w:gridCol w:w="535"/>
        <w:gridCol w:w="2250"/>
        <w:gridCol w:w="8005"/>
      </w:tblGrid>
      <w:tr w:rsidR="00C65E71" w:rsidTr="00BC0DD0">
        <w:tc>
          <w:tcPr>
            <w:tcW w:w="535" w:type="dxa"/>
            <w:tcBorders>
              <w:bottom w:val="single" w:sz="4" w:space="0" w:color="auto"/>
              <w:right w:val="nil"/>
            </w:tcBorders>
            <w:vAlign w:val="center"/>
          </w:tcPr>
          <w:p w:rsidR="00C65E71" w:rsidRDefault="00C43E71" w:rsidP="006B2203">
            <w:pPr>
              <w:rPr>
                <w:rFonts w:ascii="Garamond" w:hAnsi="Garamond"/>
                <w:sz w:val="24"/>
                <w:szCs w:val="24"/>
              </w:rPr>
            </w:pPr>
            <w:sdt>
              <w:sdtPr>
                <w:rPr>
                  <w:rFonts w:ascii="Garamond" w:hAnsi="Garamond"/>
                  <w:sz w:val="24"/>
                  <w:szCs w:val="24"/>
                </w:rPr>
                <w:id w:val="-649124058"/>
                <w14:checkbox>
                  <w14:checked w14:val="0"/>
                  <w14:checkedState w14:val="2612" w14:font="MS Gothic"/>
                  <w14:uncheckedState w14:val="2610" w14:font="MS Gothic"/>
                </w14:checkbox>
              </w:sdtPr>
              <w:sdtEndPr/>
              <w:sdtContent>
                <w:r w:rsidR="00C65E71">
                  <w:rPr>
                    <w:rFonts w:ascii="MS Gothic" w:eastAsia="MS Gothic" w:hAnsi="MS Gothic" w:hint="eastAsia"/>
                    <w:sz w:val="24"/>
                    <w:szCs w:val="24"/>
                  </w:rPr>
                  <w:t>☐</w:t>
                </w:r>
              </w:sdtContent>
            </w:sdt>
          </w:p>
        </w:tc>
        <w:tc>
          <w:tcPr>
            <w:tcW w:w="10255" w:type="dxa"/>
            <w:gridSpan w:val="2"/>
            <w:tcBorders>
              <w:left w:val="nil"/>
              <w:bottom w:val="single" w:sz="4" w:space="0" w:color="auto"/>
            </w:tcBorders>
            <w:vAlign w:val="center"/>
          </w:tcPr>
          <w:p w:rsidR="00C65E71" w:rsidRDefault="006B2203" w:rsidP="004033AD">
            <w:pPr>
              <w:rPr>
                <w:rFonts w:ascii="Garamond" w:hAnsi="Garamond"/>
                <w:sz w:val="24"/>
                <w:szCs w:val="24"/>
              </w:rPr>
            </w:pPr>
            <w:r w:rsidRPr="006C5552">
              <w:rPr>
                <w:rFonts w:ascii="Garamond" w:hAnsi="Garamond"/>
                <w:sz w:val="24"/>
                <w:szCs w:val="24"/>
              </w:rPr>
              <w:t xml:space="preserve">To </w:t>
            </w:r>
            <w:r w:rsidR="004033AD">
              <w:rPr>
                <w:rFonts w:ascii="Garamond" w:hAnsi="Garamond"/>
                <w:sz w:val="24"/>
                <w:szCs w:val="24"/>
              </w:rPr>
              <w:t>locate a placement for a child that has recently entered foster care.</w:t>
            </w:r>
            <w:r>
              <w:rPr>
                <w:rFonts w:ascii="Garamond" w:hAnsi="Garamond"/>
                <w:sz w:val="24"/>
                <w:szCs w:val="24"/>
              </w:rPr>
              <w:t xml:space="preserve"> </w:t>
            </w:r>
          </w:p>
        </w:tc>
      </w:tr>
      <w:tr w:rsidR="00C65E71" w:rsidTr="004033AD">
        <w:tc>
          <w:tcPr>
            <w:tcW w:w="535" w:type="dxa"/>
            <w:tcBorders>
              <w:right w:val="nil"/>
            </w:tcBorders>
            <w:vAlign w:val="center"/>
          </w:tcPr>
          <w:p w:rsidR="00C65E71" w:rsidRDefault="00C43E71" w:rsidP="006B2203">
            <w:pPr>
              <w:rPr>
                <w:rFonts w:ascii="Garamond" w:hAnsi="Garamond"/>
                <w:sz w:val="24"/>
                <w:szCs w:val="24"/>
              </w:rPr>
            </w:pPr>
            <w:sdt>
              <w:sdtPr>
                <w:rPr>
                  <w:rFonts w:ascii="Garamond" w:hAnsi="Garamond"/>
                  <w:sz w:val="24"/>
                  <w:szCs w:val="24"/>
                </w:rPr>
                <w:id w:val="760259613"/>
                <w14:checkbox>
                  <w14:checked w14:val="0"/>
                  <w14:checkedState w14:val="2612" w14:font="MS Gothic"/>
                  <w14:uncheckedState w14:val="2610" w14:font="MS Gothic"/>
                </w14:checkbox>
              </w:sdtPr>
              <w:sdtEndPr/>
              <w:sdtContent>
                <w:r w:rsidR="00C65E71">
                  <w:rPr>
                    <w:rFonts w:ascii="MS Gothic" w:eastAsia="MS Gothic" w:hAnsi="MS Gothic" w:hint="eastAsia"/>
                    <w:sz w:val="24"/>
                    <w:szCs w:val="24"/>
                  </w:rPr>
                  <w:t>☐</w:t>
                </w:r>
              </w:sdtContent>
            </w:sdt>
          </w:p>
        </w:tc>
        <w:tc>
          <w:tcPr>
            <w:tcW w:w="10255" w:type="dxa"/>
            <w:gridSpan w:val="2"/>
            <w:tcBorders>
              <w:left w:val="nil"/>
              <w:bottom w:val="single" w:sz="4" w:space="0" w:color="auto"/>
            </w:tcBorders>
            <w:vAlign w:val="center"/>
          </w:tcPr>
          <w:p w:rsidR="00C65E71" w:rsidRDefault="006B2203" w:rsidP="004033AD">
            <w:pPr>
              <w:rPr>
                <w:rFonts w:ascii="Garamond" w:hAnsi="Garamond"/>
                <w:sz w:val="24"/>
                <w:szCs w:val="24"/>
              </w:rPr>
            </w:pPr>
            <w:r>
              <w:rPr>
                <w:rFonts w:ascii="Garamond" w:hAnsi="Garamond"/>
                <w:sz w:val="24"/>
                <w:szCs w:val="24"/>
              </w:rPr>
              <w:t xml:space="preserve">To </w:t>
            </w:r>
            <w:r w:rsidR="004033AD">
              <w:rPr>
                <w:rFonts w:ascii="Garamond" w:hAnsi="Garamond"/>
                <w:sz w:val="24"/>
                <w:szCs w:val="24"/>
              </w:rPr>
              <w:t xml:space="preserve">locate family or connections for a child for purposes of permanency </w:t>
            </w:r>
            <w:r w:rsidR="004033AD" w:rsidRPr="004033AD">
              <w:rPr>
                <w:rFonts w:ascii="Garamond" w:hAnsi="Garamond"/>
                <w:sz w:val="24"/>
                <w:szCs w:val="24"/>
                <w:u w:val="single"/>
              </w:rPr>
              <w:t>apart</w:t>
            </w:r>
            <w:r w:rsidR="004033AD">
              <w:rPr>
                <w:rFonts w:ascii="Garamond" w:hAnsi="Garamond"/>
                <w:sz w:val="24"/>
                <w:szCs w:val="24"/>
              </w:rPr>
              <w:t xml:space="preserve"> from</w:t>
            </w:r>
            <w:r w:rsidR="00BC0DD0">
              <w:rPr>
                <w:rFonts w:ascii="Garamond" w:hAnsi="Garamond"/>
                <w:sz w:val="24"/>
                <w:szCs w:val="24"/>
              </w:rPr>
              <w:t xml:space="preserve"> </w:t>
            </w:r>
            <w:r w:rsidR="004033AD">
              <w:rPr>
                <w:rFonts w:ascii="Garamond" w:hAnsi="Garamond"/>
                <w:sz w:val="24"/>
                <w:szCs w:val="24"/>
              </w:rPr>
              <w:t>immediate placement. For example: Family Finding pursuant to Permanency Round Tables, etc.</w:t>
            </w:r>
          </w:p>
        </w:tc>
      </w:tr>
      <w:tr w:rsidR="004033AD" w:rsidTr="004033AD">
        <w:trPr>
          <w:cantSplit/>
        </w:trPr>
        <w:tc>
          <w:tcPr>
            <w:tcW w:w="535" w:type="dxa"/>
            <w:tcBorders>
              <w:right w:val="nil"/>
            </w:tcBorders>
            <w:vAlign w:val="center"/>
          </w:tcPr>
          <w:p w:rsidR="004033AD" w:rsidRDefault="00C43E71" w:rsidP="00527232">
            <w:pPr>
              <w:rPr>
                <w:rFonts w:ascii="Garamond" w:hAnsi="Garamond"/>
                <w:sz w:val="24"/>
                <w:szCs w:val="24"/>
              </w:rPr>
            </w:pPr>
            <w:sdt>
              <w:sdtPr>
                <w:rPr>
                  <w:rFonts w:ascii="Garamond" w:hAnsi="Garamond"/>
                  <w:sz w:val="24"/>
                  <w:szCs w:val="24"/>
                </w:rPr>
                <w:id w:val="257719893"/>
                <w14:checkbox>
                  <w14:checked w14:val="0"/>
                  <w14:checkedState w14:val="2612" w14:font="MS Gothic"/>
                  <w14:uncheckedState w14:val="2610" w14:font="MS Gothic"/>
                </w14:checkbox>
              </w:sdtPr>
              <w:sdtEndPr/>
              <w:sdtContent>
                <w:r w:rsidR="004033AD">
                  <w:rPr>
                    <w:rFonts w:ascii="MS Gothic" w:eastAsia="MS Gothic" w:hAnsi="MS Gothic" w:hint="eastAsia"/>
                    <w:sz w:val="24"/>
                    <w:szCs w:val="24"/>
                  </w:rPr>
                  <w:t>☐</w:t>
                </w:r>
              </w:sdtContent>
            </w:sdt>
          </w:p>
        </w:tc>
        <w:tc>
          <w:tcPr>
            <w:tcW w:w="2250" w:type="dxa"/>
            <w:tcBorders>
              <w:left w:val="nil"/>
              <w:right w:val="nil"/>
            </w:tcBorders>
            <w:vAlign w:val="center"/>
          </w:tcPr>
          <w:p w:rsidR="004033AD" w:rsidRDefault="004033AD" w:rsidP="00527232">
            <w:pPr>
              <w:rPr>
                <w:rFonts w:ascii="Garamond" w:hAnsi="Garamond"/>
                <w:sz w:val="24"/>
                <w:szCs w:val="24"/>
              </w:rPr>
            </w:pPr>
            <w:r>
              <w:rPr>
                <w:rFonts w:ascii="Garamond" w:hAnsi="Garamond"/>
                <w:sz w:val="24"/>
                <w:szCs w:val="24"/>
              </w:rPr>
              <w:t>Other. Please Specify</w:t>
            </w:r>
          </w:p>
        </w:tc>
        <w:sdt>
          <w:sdtPr>
            <w:rPr>
              <w:rFonts w:ascii="Garamond" w:hAnsi="Garamond"/>
              <w:sz w:val="24"/>
              <w:szCs w:val="24"/>
            </w:rPr>
            <w:id w:val="1901331569"/>
            <w:placeholder>
              <w:docPart w:val="E821D8011CB34A64976F664799410892"/>
            </w:placeholder>
            <w:showingPlcHdr/>
            <w:text w:multiLine="1"/>
          </w:sdtPr>
          <w:sdtEndPr/>
          <w:sdtContent>
            <w:tc>
              <w:tcPr>
                <w:tcW w:w="8005" w:type="dxa"/>
                <w:tcBorders>
                  <w:left w:val="nil"/>
                </w:tcBorders>
                <w:vAlign w:val="center"/>
              </w:tcPr>
              <w:p w:rsidR="004033AD" w:rsidRDefault="004033AD" w:rsidP="00527232">
                <w:pPr>
                  <w:rPr>
                    <w:rFonts w:ascii="Garamond" w:hAnsi="Garamond"/>
                    <w:sz w:val="24"/>
                    <w:szCs w:val="24"/>
                  </w:rPr>
                </w:pPr>
                <w:r w:rsidRPr="0070007E">
                  <w:rPr>
                    <w:rStyle w:val="PlaceholderText"/>
                    <w:color w:val="FFFFFF" w:themeColor="background1"/>
                  </w:rPr>
                  <w:t>Click here to enter text.</w:t>
                </w:r>
              </w:p>
            </w:tc>
          </w:sdtContent>
        </w:sdt>
      </w:tr>
    </w:tbl>
    <w:p w:rsidR="00C65E71" w:rsidRPr="00BC0DD0" w:rsidRDefault="00C65E71" w:rsidP="006C5552">
      <w:pPr>
        <w:spacing w:after="0"/>
        <w:rPr>
          <w:rFonts w:ascii="Garamond" w:hAnsi="Garamond"/>
          <w:sz w:val="16"/>
          <w:szCs w:val="16"/>
        </w:rPr>
      </w:pPr>
    </w:p>
    <w:p w:rsidR="006C5552" w:rsidRPr="006B2203" w:rsidRDefault="00C43E71" w:rsidP="006C5552">
      <w:pPr>
        <w:spacing w:after="0"/>
        <w:rPr>
          <w:rFonts w:ascii="Garamond" w:hAnsi="Garamond"/>
          <w:sz w:val="32"/>
          <w:szCs w:val="32"/>
        </w:rPr>
      </w:pPr>
      <w:r>
        <w:rPr>
          <w:rFonts w:ascii="Garamond" w:hAnsi="Garamond"/>
          <w:sz w:val="32"/>
          <w:szCs w:val="32"/>
        </w:rPr>
        <w:t>Please</w:t>
      </w:r>
      <w:r w:rsidR="006B2203">
        <w:rPr>
          <w:rFonts w:ascii="Garamond" w:hAnsi="Garamond"/>
          <w:sz w:val="32"/>
          <w:szCs w:val="32"/>
        </w:rPr>
        <w:t xml:space="preserve"> </w:t>
      </w:r>
      <w:r>
        <w:rPr>
          <w:rFonts w:ascii="Garamond" w:hAnsi="Garamond"/>
          <w:sz w:val="32"/>
          <w:szCs w:val="32"/>
        </w:rPr>
        <w:t>l</w:t>
      </w:r>
      <w:r w:rsidR="006B2203">
        <w:rPr>
          <w:rFonts w:ascii="Garamond" w:hAnsi="Garamond"/>
          <w:sz w:val="32"/>
          <w:szCs w:val="32"/>
        </w:rPr>
        <w:t>ocate</w:t>
      </w:r>
      <w:r>
        <w:rPr>
          <w:rFonts w:ascii="Garamond" w:hAnsi="Garamond"/>
          <w:sz w:val="32"/>
          <w:szCs w:val="32"/>
        </w:rPr>
        <w:t xml:space="preserve"> relatives for the following Child/ren</w:t>
      </w:r>
      <w:r w:rsidR="00421491">
        <w:rPr>
          <w:rFonts w:ascii="Garamond" w:hAnsi="Garamond"/>
          <w:sz w:val="32"/>
          <w:szCs w:val="32"/>
        </w:rPr>
        <w:t>:</w:t>
      </w:r>
      <w:r w:rsidR="004C4DAE">
        <w:rPr>
          <w:rFonts w:ascii="Garamond" w:hAnsi="Garamond"/>
          <w:sz w:val="32"/>
          <w:szCs w:val="32"/>
        </w:rPr>
        <w:t xml:space="preserve"> </w:t>
      </w:r>
    </w:p>
    <w:p w:rsidR="00421491" w:rsidRPr="00421491" w:rsidRDefault="00421491" w:rsidP="006C5552">
      <w:pPr>
        <w:spacing w:after="0"/>
        <w:rPr>
          <w:rFonts w:ascii="Garamond" w:hAnsi="Garamond"/>
          <w:sz w:val="8"/>
          <w:szCs w:val="8"/>
        </w:rPr>
      </w:pPr>
    </w:p>
    <w:p w:rsidR="00421491" w:rsidRDefault="00421491" w:rsidP="00421491">
      <w:pPr>
        <w:spacing w:after="0"/>
        <w:rPr>
          <w:rFonts w:ascii="Garamond" w:hAnsi="Garamond"/>
          <w:sz w:val="24"/>
          <w:szCs w:val="24"/>
        </w:rPr>
      </w:pPr>
      <w:r>
        <w:rPr>
          <w:rFonts w:ascii="Garamond" w:hAnsi="Garamond"/>
          <w:sz w:val="24"/>
          <w:szCs w:val="24"/>
        </w:rPr>
        <w:t>Child 1</w:t>
      </w:r>
    </w:p>
    <w:tbl>
      <w:tblPr>
        <w:tblStyle w:val="TableGrid"/>
        <w:tblW w:w="0" w:type="auto"/>
        <w:tblLook w:val="04A0" w:firstRow="1" w:lastRow="0" w:firstColumn="1" w:lastColumn="0" w:noHBand="0" w:noVBand="1"/>
      </w:tblPr>
      <w:tblGrid>
        <w:gridCol w:w="2605"/>
        <w:gridCol w:w="3960"/>
        <w:gridCol w:w="1527"/>
        <w:gridCol w:w="2698"/>
      </w:tblGrid>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Child’s Full Legal Name</w:t>
            </w:r>
          </w:p>
        </w:tc>
        <w:sdt>
          <w:sdtPr>
            <w:rPr>
              <w:rFonts w:ascii="Garamond" w:hAnsi="Garamond"/>
              <w:sz w:val="24"/>
              <w:szCs w:val="24"/>
            </w:rPr>
            <w:id w:val="-990870822"/>
            <w:placeholder>
              <w:docPart w:val="C083879FD91F40268193F1D33C3EB294"/>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DOB</w:t>
            </w:r>
          </w:p>
        </w:tc>
        <w:sdt>
          <w:sdtPr>
            <w:rPr>
              <w:rFonts w:ascii="Garamond" w:hAnsi="Garamond"/>
              <w:sz w:val="24"/>
              <w:szCs w:val="24"/>
            </w:rPr>
            <w:id w:val="-469521365"/>
            <w:placeholder>
              <w:docPart w:val="83EC6F639CEB40E9937FC53BB36468EC"/>
            </w:placeholder>
            <w:showingPlcHdr/>
            <w:text/>
          </w:sdtPr>
          <w:sdtEndPr/>
          <w:sdtContent>
            <w:tc>
              <w:tcPr>
                <w:tcW w:w="2698"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r>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Birth City &amp; State</w:t>
            </w:r>
          </w:p>
        </w:tc>
        <w:sdt>
          <w:sdtPr>
            <w:rPr>
              <w:rFonts w:ascii="Garamond" w:hAnsi="Garamond"/>
              <w:sz w:val="24"/>
              <w:szCs w:val="24"/>
            </w:rPr>
            <w:id w:val="-1513672340"/>
            <w:placeholder>
              <w:docPart w:val="3EAA34339D8E4F2CA4E022CEBC6ABD01"/>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Birth County</w:t>
            </w:r>
          </w:p>
        </w:tc>
        <w:sdt>
          <w:sdtPr>
            <w:rPr>
              <w:rFonts w:ascii="Garamond" w:hAnsi="Garamond"/>
              <w:sz w:val="24"/>
              <w:szCs w:val="24"/>
            </w:rPr>
            <w:id w:val="-1340923832"/>
            <w:placeholder>
              <w:docPart w:val="8150449636F743EAA23C87528C8BA196"/>
            </w:placeholder>
            <w:showingPlcHdr/>
            <w:text/>
          </w:sdtPr>
          <w:sdtEndPr/>
          <w:sdtContent>
            <w:tc>
              <w:tcPr>
                <w:tcW w:w="2698"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r>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Conception City &amp; State</w:t>
            </w:r>
          </w:p>
        </w:tc>
        <w:sdt>
          <w:sdtPr>
            <w:rPr>
              <w:rFonts w:ascii="Garamond" w:hAnsi="Garamond"/>
              <w:sz w:val="24"/>
              <w:szCs w:val="24"/>
            </w:rPr>
            <w:id w:val="-727378195"/>
            <w:placeholder>
              <w:docPart w:val="F8948CFD85874FA6BAFD3B91EF435E06"/>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Sex</w:t>
            </w:r>
          </w:p>
        </w:tc>
        <w:tc>
          <w:tcPr>
            <w:tcW w:w="2698" w:type="dxa"/>
            <w:vAlign w:val="bottom"/>
          </w:tcPr>
          <w:p w:rsidR="00421491" w:rsidRDefault="00C43E71" w:rsidP="00527232">
            <w:pPr>
              <w:rPr>
                <w:rFonts w:ascii="Garamond" w:hAnsi="Garamond"/>
                <w:sz w:val="24"/>
                <w:szCs w:val="24"/>
              </w:rPr>
            </w:pPr>
            <w:sdt>
              <w:sdtPr>
                <w:rPr>
                  <w:rFonts w:ascii="Garamond" w:hAnsi="Garamond"/>
                  <w:sz w:val="24"/>
                  <w:szCs w:val="24"/>
                </w:rPr>
                <w:id w:val="-1968420297"/>
                <w14:checkbox>
                  <w14:checked w14:val="0"/>
                  <w14:checkedState w14:val="2612" w14:font="MS Gothic"/>
                  <w14:uncheckedState w14:val="2610" w14:font="MS Gothic"/>
                </w14:checkbox>
              </w:sdtPr>
              <w:sdtEndPr/>
              <w:sdtContent>
                <w:r w:rsidR="00421491">
                  <w:rPr>
                    <w:rFonts w:ascii="MS Gothic" w:eastAsia="MS Gothic" w:hAnsi="Garamond" w:hint="eastAsia"/>
                    <w:sz w:val="24"/>
                    <w:szCs w:val="24"/>
                  </w:rPr>
                  <w:t>☐</w:t>
                </w:r>
              </w:sdtContent>
            </w:sdt>
            <w:r w:rsidR="00421491">
              <w:rPr>
                <w:rFonts w:ascii="Garamond" w:hAnsi="Garamond"/>
                <w:sz w:val="24"/>
                <w:szCs w:val="24"/>
              </w:rPr>
              <w:t xml:space="preserve"> Female     </w:t>
            </w:r>
            <w:sdt>
              <w:sdtPr>
                <w:rPr>
                  <w:rFonts w:ascii="Garamond" w:hAnsi="Garamond"/>
                  <w:sz w:val="24"/>
                  <w:szCs w:val="24"/>
                </w:rPr>
                <w:id w:val="-2105494256"/>
                <w14:checkbox>
                  <w14:checked w14:val="0"/>
                  <w14:checkedState w14:val="2612" w14:font="MS Gothic"/>
                  <w14:uncheckedState w14:val="2610" w14:font="MS Gothic"/>
                </w14:checkbox>
              </w:sdtPr>
              <w:sdtEndPr/>
              <w:sdtContent>
                <w:r w:rsidR="00421491">
                  <w:rPr>
                    <w:rFonts w:ascii="MS Gothic" w:eastAsia="MS Gothic" w:hAnsi="MS Gothic" w:hint="eastAsia"/>
                    <w:sz w:val="24"/>
                    <w:szCs w:val="24"/>
                  </w:rPr>
                  <w:t>☐</w:t>
                </w:r>
              </w:sdtContent>
            </w:sdt>
            <w:r w:rsidR="00421491">
              <w:rPr>
                <w:rFonts w:ascii="Garamond" w:hAnsi="Garamond"/>
                <w:sz w:val="24"/>
                <w:szCs w:val="24"/>
              </w:rPr>
              <w:t xml:space="preserve"> Male</w:t>
            </w:r>
          </w:p>
        </w:tc>
      </w:tr>
    </w:tbl>
    <w:p w:rsidR="00421491" w:rsidRPr="00EE32E6" w:rsidRDefault="00421491" w:rsidP="00421491">
      <w:pPr>
        <w:spacing w:after="0"/>
        <w:rPr>
          <w:rFonts w:ascii="Garamond" w:hAnsi="Garamond"/>
          <w:sz w:val="8"/>
          <w:szCs w:val="8"/>
        </w:rPr>
      </w:pPr>
    </w:p>
    <w:p w:rsidR="00421491" w:rsidRDefault="00421491" w:rsidP="00421491">
      <w:pPr>
        <w:spacing w:after="0"/>
        <w:rPr>
          <w:rFonts w:ascii="Garamond" w:hAnsi="Garamond"/>
          <w:sz w:val="24"/>
          <w:szCs w:val="24"/>
        </w:rPr>
      </w:pPr>
      <w:r>
        <w:rPr>
          <w:rFonts w:ascii="Garamond" w:hAnsi="Garamond"/>
          <w:sz w:val="24"/>
          <w:szCs w:val="24"/>
        </w:rPr>
        <w:t>Child 2</w:t>
      </w:r>
    </w:p>
    <w:tbl>
      <w:tblPr>
        <w:tblStyle w:val="TableGrid"/>
        <w:tblW w:w="0" w:type="auto"/>
        <w:tblLook w:val="04A0" w:firstRow="1" w:lastRow="0" w:firstColumn="1" w:lastColumn="0" w:noHBand="0" w:noVBand="1"/>
      </w:tblPr>
      <w:tblGrid>
        <w:gridCol w:w="2605"/>
        <w:gridCol w:w="3960"/>
        <w:gridCol w:w="1527"/>
        <w:gridCol w:w="2698"/>
      </w:tblGrid>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Child’s Full Legal Name</w:t>
            </w:r>
          </w:p>
        </w:tc>
        <w:sdt>
          <w:sdtPr>
            <w:rPr>
              <w:rFonts w:ascii="Garamond" w:hAnsi="Garamond"/>
              <w:sz w:val="24"/>
              <w:szCs w:val="24"/>
            </w:rPr>
            <w:id w:val="-969592032"/>
            <w:placeholder>
              <w:docPart w:val="4F173482B16B46239E07C8D1274693DF"/>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DOB</w:t>
            </w:r>
          </w:p>
        </w:tc>
        <w:sdt>
          <w:sdtPr>
            <w:rPr>
              <w:rFonts w:ascii="Garamond" w:hAnsi="Garamond"/>
              <w:sz w:val="24"/>
              <w:szCs w:val="24"/>
            </w:rPr>
            <w:id w:val="-1374537000"/>
            <w:placeholder>
              <w:docPart w:val="4AB91F7059B94097A5F19DA2657C296B"/>
            </w:placeholder>
            <w:showingPlcHdr/>
            <w:text/>
          </w:sdtPr>
          <w:sdtEndPr/>
          <w:sdtContent>
            <w:tc>
              <w:tcPr>
                <w:tcW w:w="2698"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r>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Birth City &amp; State</w:t>
            </w:r>
          </w:p>
        </w:tc>
        <w:sdt>
          <w:sdtPr>
            <w:rPr>
              <w:rFonts w:ascii="Garamond" w:hAnsi="Garamond"/>
              <w:sz w:val="24"/>
              <w:szCs w:val="24"/>
            </w:rPr>
            <w:id w:val="-1895969206"/>
            <w:placeholder>
              <w:docPart w:val="BF9B05AFD5124333894CEA553EB7C125"/>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Birth County</w:t>
            </w:r>
          </w:p>
        </w:tc>
        <w:sdt>
          <w:sdtPr>
            <w:rPr>
              <w:rFonts w:ascii="Garamond" w:hAnsi="Garamond"/>
              <w:sz w:val="24"/>
              <w:szCs w:val="24"/>
            </w:rPr>
            <w:id w:val="1173604371"/>
            <w:placeholder>
              <w:docPart w:val="6A73F9D9D24A47FBA2BFC0A594D07F42"/>
            </w:placeholder>
            <w:showingPlcHdr/>
            <w:text/>
          </w:sdtPr>
          <w:sdtEndPr/>
          <w:sdtContent>
            <w:tc>
              <w:tcPr>
                <w:tcW w:w="2698"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r>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Conception City &amp; State</w:t>
            </w:r>
          </w:p>
        </w:tc>
        <w:sdt>
          <w:sdtPr>
            <w:rPr>
              <w:rFonts w:ascii="Garamond" w:hAnsi="Garamond"/>
              <w:sz w:val="24"/>
              <w:szCs w:val="24"/>
            </w:rPr>
            <w:id w:val="-1055313245"/>
            <w:placeholder>
              <w:docPart w:val="826FFC5B5BF44AF297926502C8178DD5"/>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Sex</w:t>
            </w:r>
          </w:p>
        </w:tc>
        <w:tc>
          <w:tcPr>
            <w:tcW w:w="2698" w:type="dxa"/>
            <w:vAlign w:val="bottom"/>
          </w:tcPr>
          <w:p w:rsidR="00421491" w:rsidRDefault="00C43E71" w:rsidP="00527232">
            <w:pPr>
              <w:rPr>
                <w:rFonts w:ascii="Garamond" w:hAnsi="Garamond"/>
                <w:sz w:val="24"/>
                <w:szCs w:val="24"/>
              </w:rPr>
            </w:pPr>
            <w:sdt>
              <w:sdtPr>
                <w:rPr>
                  <w:rFonts w:ascii="Garamond" w:hAnsi="Garamond"/>
                  <w:sz w:val="24"/>
                  <w:szCs w:val="24"/>
                </w:rPr>
                <w:id w:val="-669250255"/>
                <w14:checkbox>
                  <w14:checked w14:val="0"/>
                  <w14:checkedState w14:val="2612" w14:font="MS Gothic"/>
                  <w14:uncheckedState w14:val="2610" w14:font="MS Gothic"/>
                </w14:checkbox>
              </w:sdtPr>
              <w:sdtEndPr/>
              <w:sdtContent>
                <w:r w:rsidR="00421491">
                  <w:rPr>
                    <w:rFonts w:ascii="MS Gothic" w:eastAsia="MS Gothic" w:hAnsi="Garamond" w:hint="eastAsia"/>
                    <w:sz w:val="24"/>
                    <w:szCs w:val="24"/>
                  </w:rPr>
                  <w:t>☐</w:t>
                </w:r>
              </w:sdtContent>
            </w:sdt>
            <w:r w:rsidR="00421491">
              <w:rPr>
                <w:rFonts w:ascii="Garamond" w:hAnsi="Garamond"/>
                <w:sz w:val="24"/>
                <w:szCs w:val="24"/>
              </w:rPr>
              <w:t xml:space="preserve"> Female     </w:t>
            </w:r>
            <w:sdt>
              <w:sdtPr>
                <w:rPr>
                  <w:rFonts w:ascii="Garamond" w:hAnsi="Garamond"/>
                  <w:sz w:val="24"/>
                  <w:szCs w:val="24"/>
                </w:rPr>
                <w:id w:val="1530521219"/>
                <w14:checkbox>
                  <w14:checked w14:val="0"/>
                  <w14:checkedState w14:val="2612" w14:font="MS Gothic"/>
                  <w14:uncheckedState w14:val="2610" w14:font="MS Gothic"/>
                </w14:checkbox>
              </w:sdtPr>
              <w:sdtEndPr/>
              <w:sdtContent>
                <w:r w:rsidR="00421491">
                  <w:rPr>
                    <w:rFonts w:ascii="MS Gothic" w:eastAsia="MS Gothic" w:hAnsi="MS Gothic" w:hint="eastAsia"/>
                    <w:sz w:val="24"/>
                    <w:szCs w:val="24"/>
                  </w:rPr>
                  <w:t>☐</w:t>
                </w:r>
              </w:sdtContent>
            </w:sdt>
            <w:r w:rsidR="00421491">
              <w:rPr>
                <w:rFonts w:ascii="Garamond" w:hAnsi="Garamond"/>
                <w:sz w:val="24"/>
                <w:szCs w:val="24"/>
              </w:rPr>
              <w:t xml:space="preserve"> Male</w:t>
            </w:r>
          </w:p>
        </w:tc>
      </w:tr>
    </w:tbl>
    <w:p w:rsidR="00421491" w:rsidRPr="00EE32E6" w:rsidRDefault="00421491" w:rsidP="00421491">
      <w:pPr>
        <w:spacing w:after="0"/>
        <w:rPr>
          <w:rFonts w:ascii="Garamond" w:hAnsi="Garamond"/>
          <w:sz w:val="8"/>
          <w:szCs w:val="8"/>
        </w:rPr>
      </w:pPr>
    </w:p>
    <w:p w:rsidR="00421491" w:rsidRDefault="00421491" w:rsidP="00421491">
      <w:pPr>
        <w:spacing w:after="0"/>
        <w:rPr>
          <w:rFonts w:ascii="Garamond" w:hAnsi="Garamond"/>
          <w:sz w:val="24"/>
          <w:szCs w:val="24"/>
        </w:rPr>
      </w:pPr>
      <w:r>
        <w:rPr>
          <w:rFonts w:ascii="Garamond" w:hAnsi="Garamond"/>
          <w:sz w:val="24"/>
          <w:szCs w:val="24"/>
        </w:rPr>
        <w:t>Child 3</w:t>
      </w:r>
    </w:p>
    <w:tbl>
      <w:tblPr>
        <w:tblStyle w:val="TableGrid"/>
        <w:tblW w:w="0" w:type="auto"/>
        <w:tblLook w:val="04A0" w:firstRow="1" w:lastRow="0" w:firstColumn="1" w:lastColumn="0" w:noHBand="0" w:noVBand="1"/>
      </w:tblPr>
      <w:tblGrid>
        <w:gridCol w:w="2605"/>
        <w:gridCol w:w="3960"/>
        <w:gridCol w:w="1527"/>
        <w:gridCol w:w="2698"/>
      </w:tblGrid>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Child’s Full Legal Name</w:t>
            </w:r>
          </w:p>
        </w:tc>
        <w:sdt>
          <w:sdtPr>
            <w:rPr>
              <w:rFonts w:ascii="Garamond" w:hAnsi="Garamond"/>
              <w:sz w:val="24"/>
              <w:szCs w:val="24"/>
            </w:rPr>
            <w:id w:val="-1492333165"/>
            <w:placeholder>
              <w:docPart w:val="887DB5C5C1B14EF28F6F16780F615AA3"/>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DOB</w:t>
            </w:r>
          </w:p>
        </w:tc>
        <w:sdt>
          <w:sdtPr>
            <w:rPr>
              <w:rFonts w:ascii="Garamond" w:hAnsi="Garamond"/>
              <w:sz w:val="24"/>
              <w:szCs w:val="24"/>
            </w:rPr>
            <w:id w:val="-623539591"/>
            <w:placeholder>
              <w:docPart w:val="7668354422C140489FF22412F05F76AE"/>
            </w:placeholder>
            <w:showingPlcHdr/>
            <w:text/>
          </w:sdtPr>
          <w:sdtEndPr/>
          <w:sdtContent>
            <w:tc>
              <w:tcPr>
                <w:tcW w:w="2698"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r>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Birth City &amp; State</w:t>
            </w:r>
          </w:p>
        </w:tc>
        <w:sdt>
          <w:sdtPr>
            <w:rPr>
              <w:rFonts w:ascii="Garamond" w:hAnsi="Garamond"/>
              <w:sz w:val="24"/>
              <w:szCs w:val="24"/>
            </w:rPr>
            <w:id w:val="-1357574659"/>
            <w:placeholder>
              <w:docPart w:val="C532F37432AE41679EA5BA64A3B40935"/>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Birth County</w:t>
            </w:r>
          </w:p>
        </w:tc>
        <w:sdt>
          <w:sdtPr>
            <w:rPr>
              <w:rFonts w:ascii="Garamond" w:hAnsi="Garamond"/>
              <w:sz w:val="24"/>
              <w:szCs w:val="24"/>
            </w:rPr>
            <w:id w:val="-494343333"/>
            <w:placeholder>
              <w:docPart w:val="49ED7144935442638FEBD9A5AA0C0208"/>
            </w:placeholder>
            <w:showingPlcHdr/>
            <w:text/>
          </w:sdtPr>
          <w:sdtEndPr/>
          <w:sdtContent>
            <w:tc>
              <w:tcPr>
                <w:tcW w:w="2698"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r>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Conception City &amp; State</w:t>
            </w:r>
          </w:p>
        </w:tc>
        <w:sdt>
          <w:sdtPr>
            <w:rPr>
              <w:rFonts w:ascii="Garamond" w:hAnsi="Garamond"/>
              <w:sz w:val="24"/>
              <w:szCs w:val="24"/>
            </w:rPr>
            <w:id w:val="-1284967718"/>
            <w:placeholder>
              <w:docPart w:val="5BE55A6EFA2D41E1B72AC8CB18365BA2"/>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Sex</w:t>
            </w:r>
          </w:p>
        </w:tc>
        <w:tc>
          <w:tcPr>
            <w:tcW w:w="2698" w:type="dxa"/>
            <w:vAlign w:val="bottom"/>
          </w:tcPr>
          <w:p w:rsidR="00421491" w:rsidRDefault="00C43E71" w:rsidP="00527232">
            <w:pPr>
              <w:rPr>
                <w:rFonts w:ascii="Garamond" w:hAnsi="Garamond"/>
                <w:sz w:val="24"/>
                <w:szCs w:val="24"/>
              </w:rPr>
            </w:pPr>
            <w:sdt>
              <w:sdtPr>
                <w:rPr>
                  <w:rFonts w:ascii="Garamond" w:hAnsi="Garamond"/>
                  <w:sz w:val="24"/>
                  <w:szCs w:val="24"/>
                </w:rPr>
                <w:id w:val="49045051"/>
                <w14:checkbox>
                  <w14:checked w14:val="0"/>
                  <w14:checkedState w14:val="2612" w14:font="MS Gothic"/>
                  <w14:uncheckedState w14:val="2610" w14:font="MS Gothic"/>
                </w14:checkbox>
              </w:sdtPr>
              <w:sdtEndPr/>
              <w:sdtContent>
                <w:r w:rsidR="00421491">
                  <w:rPr>
                    <w:rFonts w:ascii="MS Gothic" w:eastAsia="MS Gothic" w:hAnsi="Garamond" w:hint="eastAsia"/>
                    <w:sz w:val="24"/>
                    <w:szCs w:val="24"/>
                  </w:rPr>
                  <w:t>☐</w:t>
                </w:r>
              </w:sdtContent>
            </w:sdt>
            <w:r w:rsidR="00421491">
              <w:rPr>
                <w:rFonts w:ascii="Garamond" w:hAnsi="Garamond"/>
                <w:sz w:val="24"/>
                <w:szCs w:val="24"/>
              </w:rPr>
              <w:t xml:space="preserve"> Female     </w:t>
            </w:r>
            <w:sdt>
              <w:sdtPr>
                <w:rPr>
                  <w:rFonts w:ascii="Garamond" w:hAnsi="Garamond"/>
                  <w:sz w:val="24"/>
                  <w:szCs w:val="24"/>
                </w:rPr>
                <w:id w:val="1389311947"/>
                <w14:checkbox>
                  <w14:checked w14:val="0"/>
                  <w14:checkedState w14:val="2612" w14:font="MS Gothic"/>
                  <w14:uncheckedState w14:val="2610" w14:font="MS Gothic"/>
                </w14:checkbox>
              </w:sdtPr>
              <w:sdtEndPr/>
              <w:sdtContent>
                <w:r w:rsidR="00421491">
                  <w:rPr>
                    <w:rFonts w:ascii="MS Gothic" w:eastAsia="MS Gothic" w:hAnsi="MS Gothic" w:hint="eastAsia"/>
                    <w:sz w:val="24"/>
                    <w:szCs w:val="24"/>
                  </w:rPr>
                  <w:t>☐</w:t>
                </w:r>
              </w:sdtContent>
            </w:sdt>
            <w:r w:rsidR="00421491">
              <w:rPr>
                <w:rFonts w:ascii="Garamond" w:hAnsi="Garamond"/>
                <w:sz w:val="24"/>
                <w:szCs w:val="24"/>
              </w:rPr>
              <w:t xml:space="preserve"> Male</w:t>
            </w:r>
          </w:p>
        </w:tc>
      </w:tr>
    </w:tbl>
    <w:p w:rsidR="00421491" w:rsidRPr="00EE32E6" w:rsidRDefault="00421491" w:rsidP="00421491">
      <w:pPr>
        <w:spacing w:after="0"/>
        <w:rPr>
          <w:rFonts w:ascii="Garamond" w:hAnsi="Garamond"/>
          <w:sz w:val="8"/>
          <w:szCs w:val="8"/>
        </w:rPr>
      </w:pPr>
    </w:p>
    <w:p w:rsidR="00421491" w:rsidRDefault="00421491" w:rsidP="00421491">
      <w:pPr>
        <w:spacing w:after="0"/>
        <w:rPr>
          <w:rFonts w:ascii="Garamond" w:hAnsi="Garamond"/>
          <w:sz w:val="24"/>
          <w:szCs w:val="24"/>
        </w:rPr>
      </w:pPr>
      <w:r>
        <w:rPr>
          <w:rFonts w:ascii="Garamond" w:hAnsi="Garamond"/>
          <w:sz w:val="24"/>
          <w:szCs w:val="24"/>
        </w:rPr>
        <w:t>Child 4</w:t>
      </w:r>
    </w:p>
    <w:tbl>
      <w:tblPr>
        <w:tblStyle w:val="TableGrid"/>
        <w:tblW w:w="0" w:type="auto"/>
        <w:tblLook w:val="04A0" w:firstRow="1" w:lastRow="0" w:firstColumn="1" w:lastColumn="0" w:noHBand="0" w:noVBand="1"/>
      </w:tblPr>
      <w:tblGrid>
        <w:gridCol w:w="2605"/>
        <w:gridCol w:w="3960"/>
        <w:gridCol w:w="1527"/>
        <w:gridCol w:w="2698"/>
      </w:tblGrid>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Child’s Full Legal Name</w:t>
            </w:r>
          </w:p>
        </w:tc>
        <w:sdt>
          <w:sdtPr>
            <w:rPr>
              <w:rFonts w:ascii="Garamond" w:hAnsi="Garamond"/>
              <w:sz w:val="24"/>
              <w:szCs w:val="24"/>
            </w:rPr>
            <w:id w:val="-1834443886"/>
            <w:placeholder>
              <w:docPart w:val="361FE32EF8194388B993E0DCCAEC3C8E"/>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DOB</w:t>
            </w:r>
          </w:p>
        </w:tc>
        <w:sdt>
          <w:sdtPr>
            <w:rPr>
              <w:rFonts w:ascii="Garamond" w:hAnsi="Garamond"/>
              <w:sz w:val="24"/>
              <w:szCs w:val="24"/>
            </w:rPr>
            <w:id w:val="-2134787330"/>
            <w:placeholder>
              <w:docPart w:val="DBDF7CF2FC7141069E9DE40263BF6592"/>
            </w:placeholder>
            <w:showingPlcHdr/>
            <w:text/>
          </w:sdtPr>
          <w:sdtEndPr/>
          <w:sdtContent>
            <w:tc>
              <w:tcPr>
                <w:tcW w:w="2698"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r>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Birth City &amp; State</w:t>
            </w:r>
          </w:p>
        </w:tc>
        <w:sdt>
          <w:sdtPr>
            <w:rPr>
              <w:rFonts w:ascii="Garamond" w:hAnsi="Garamond"/>
              <w:sz w:val="24"/>
              <w:szCs w:val="24"/>
            </w:rPr>
            <w:id w:val="664828024"/>
            <w:placeholder>
              <w:docPart w:val="3F379D6728CC43DEAED838B2CED915EA"/>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Birth County</w:t>
            </w:r>
          </w:p>
        </w:tc>
        <w:sdt>
          <w:sdtPr>
            <w:rPr>
              <w:rFonts w:ascii="Garamond" w:hAnsi="Garamond"/>
              <w:sz w:val="24"/>
              <w:szCs w:val="24"/>
            </w:rPr>
            <w:id w:val="-22488400"/>
            <w:placeholder>
              <w:docPart w:val="6B15CD6A518D401AB41F98C6721A9ACE"/>
            </w:placeholder>
            <w:showingPlcHdr/>
            <w:text/>
          </w:sdtPr>
          <w:sdtEndPr/>
          <w:sdtContent>
            <w:tc>
              <w:tcPr>
                <w:tcW w:w="2698"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r>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Conception City &amp; State</w:t>
            </w:r>
          </w:p>
        </w:tc>
        <w:sdt>
          <w:sdtPr>
            <w:rPr>
              <w:rFonts w:ascii="Garamond" w:hAnsi="Garamond"/>
              <w:sz w:val="24"/>
              <w:szCs w:val="24"/>
            </w:rPr>
            <w:id w:val="239299593"/>
            <w:placeholder>
              <w:docPart w:val="2ECBE56D9E544A0DB873D82FBBA85271"/>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Sex</w:t>
            </w:r>
          </w:p>
        </w:tc>
        <w:tc>
          <w:tcPr>
            <w:tcW w:w="2698" w:type="dxa"/>
            <w:vAlign w:val="bottom"/>
          </w:tcPr>
          <w:p w:rsidR="00421491" w:rsidRDefault="00C43E71" w:rsidP="00527232">
            <w:pPr>
              <w:rPr>
                <w:rFonts w:ascii="Garamond" w:hAnsi="Garamond"/>
                <w:sz w:val="24"/>
                <w:szCs w:val="24"/>
              </w:rPr>
            </w:pPr>
            <w:sdt>
              <w:sdtPr>
                <w:rPr>
                  <w:rFonts w:ascii="Garamond" w:hAnsi="Garamond"/>
                  <w:sz w:val="24"/>
                  <w:szCs w:val="24"/>
                </w:rPr>
                <w:id w:val="-143671011"/>
                <w14:checkbox>
                  <w14:checked w14:val="0"/>
                  <w14:checkedState w14:val="2612" w14:font="MS Gothic"/>
                  <w14:uncheckedState w14:val="2610" w14:font="MS Gothic"/>
                </w14:checkbox>
              </w:sdtPr>
              <w:sdtEndPr/>
              <w:sdtContent>
                <w:r w:rsidR="00421491">
                  <w:rPr>
                    <w:rFonts w:ascii="MS Gothic" w:eastAsia="MS Gothic" w:hAnsi="Garamond" w:hint="eastAsia"/>
                    <w:sz w:val="24"/>
                    <w:szCs w:val="24"/>
                  </w:rPr>
                  <w:t>☐</w:t>
                </w:r>
              </w:sdtContent>
            </w:sdt>
            <w:r w:rsidR="00421491">
              <w:rPr>
                <w:rFonts w:ascii="Garamond" w:hAnsi="Garamond"/>
                <w:sz w:val="24"/>
                <w:szCs w:val="24"/>
              </w:rPr>
              <w:t xml:space="preserve"> Female     </w:t>
            </w:r>
            <w:sdt>
              <w:sdtPr>
                <w:rPr>
                  <w:rFonts w:ascii="Garamond" w:hAnsi="Garamond"/>
                  <w:sz w:val="24"/>
                  <w:szCs w:val="24"/>
                </w:rPr>
                <w:id w:val="-486784159"/>
                <w14:checkbox>
                  <w14:checked w14:val="0"/>
                  <w14:checkedState w14:val="2612" w14:font="MS Gothic"/>
                  <w14:uncheckedState w14:val="2610" w14:font="MS Gothic"/>
                </w14:checkbox>
              </w:sdtPr>
              <w:sdtEndPr/>
              <w:sdtContent>
                <w:r w:rsidR="00421491">
                  <w:rPr>
                    <w:rFonts w:ascii="MS Gothic" w:eastAsia="MS Gothic" w:hAnsi="MS Gothic" w:hint="eastAsia"/>
                    <w:sz w:val="24"/>
                    <w:szCs w:val="24"/>
                  </w:rPr>
                  <w:t>☐</w:t>
                </w:r>
              </w:sdtContent>
            </w:sdt>
            <w:r w:rsidR="00421491">
              <w:rPr>
                <w:rFonts w:ascii="Garamond" w:hAnsi="Garamond"/>
                <w:sz w:val="24"/>
                <w:szCs w:val="24"/>
              </w:rPr>
              <w:t xml:space="preserve"> Male</w:t>
            </w:r>
          </w:p>
        </w:tc>
      </w:tr>
    </w:tbl>
    <w:p w:rsidR="00421491" w:rsidRPr="00EE32E6" w:rsidRDefault="00421491" w:rsidP="00421491">
      <w:pPr>
        <w:spacing w:after="0"/>
        <w:rPr>
          <w:rFonts w:ascii="Garamond" w:hAnsi="Garamond"/>
          <w:sz w:val="8"/>
          <w:szCs w:val="8"/>
        </w:rPr>
      </w:pPr>
    </w:p>
    <w:p w:rsidR="00BC0DD0" w:rsidRDefault="00BC0DD0" w:rsidP="00BC0DD0">
      <w:pPr>
        <w:spacing w:after="0"/>
        <w:rPr>
          <w:rFonts w:ascii="Garamond" w:hAnsi="Garamond"/>
          <w:sz w:val="24"/>
          <w:szCs w:val="24"/>
        </w:rPr>
      </w:pPr>
      <w:r>
        <w:rPr>
          <w:rFonts w:ascii="Garamond" w:hAnsi="Garamond"/>
          <w:sz w:val="24"/>
          <w:szCs w:val="24"/>
        </w:rPr>
        <w:t>Child 5</w:t>
      </w:r>
    </w:p>
    <w:tbl>
      <w:tblPr>
        <w:tblStyle w:val="TableGrid"/>
        <w:tblW w:w="0" w:type="auto"/>
        <w:tblLook w:val="04A0" w:firstRow="1" w:lastRow="0" w:firstColumn="1" w:lastColumn="0" w:noHBand="0" w:noVBand="1"/>
      </w:tblPr>
      <w:tblGrid>
        <w:gridCol w:w="2605"/>
        <w:gridCol w:w="3960"/>
        <w:gridCol w:w="1527"/>
        <w:gridCol w:w="2698"/>
      </w:tblGrid>
      <w:tr w:rsidR="00BC0DD0" w:rsidTr="00527232">
        <w:trPr>
          <w:trHeight w:val="432"/>
        </w:trPr>
        <w:tc>
          <w:tcPr>
            <w:tcW w:w="2605" w:type="dxa"/>
            <w:vAlign w:val="bottom"/>
          </w:tcPr>
          <w:p w:rsidR="00BC0DD0" w:rsidRDefault="00BC0DD0" w:rsidP="00527232">
            <w:pPr>
              <w:rPr>
                <w:rFonts w:ascii="Garamond" w:hAnsi="Garamond"/>
                <w:sz w:val="24"/>
                <w:szCs w:val="24"/>
              </w:rPr>
            </w:pPr>
            <w:r>
              <w:rPr>
                <w:rFonts w:ascii="Garamond" w:hAnsi="Garamond"/>
                <w:sz w:val="24"/>
                <w:szCs w:val="24"/>
              </w:rPr>
              <w:t>Child’s Full Legal Name</w:t>
            </w:r>
          </w:p>
        </w:tc>
        <w:sdt>
          <w:sdtPr>
            <w:rPr>
              <w:rFonts w:ascii="Garamond" w:hAnsi="Garamond"/>
              <w:sz w:val="24"/>
              <w:szCs w:val="24"/>
            </w:rPr>
            <w:id w:val="1025218453"/>
            <w:placeholder>
              <w:docPart w:val="B420EF10F46A4DA796D6192BA378718E"/>
            </w:placeholder>
            <w:showingPlcHdr/>
            <w:text/>
          </w:sdtPr>
          <w:sdtEndPr/>
          <w:sdtContent>
            <w:tc>
              <w:tcPr>
                <w:tcW w:w="3960" w:type="dxa"/>
                <w:vAlign w:val="bottom"/>
              </w:tcPr>
              <w:p w:rsidR="00BC0DD0" w:rsidRDefault="00BC0DD0"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BC0DD0" w:rsidRDefault="00BC0DD0" w:rsidP="00527232">
            <w:pPr>
              <w:rPr>
                <w:rFonts w:ascii="Garamond" w:hAnsi="Garamond"/>
                <w:sz w:val="24"/>
                <w:szCs w:val="24"/>
              </w:rPr>
            </w:pPr>
            <w:r>
              <w:rPr>
                <w:rFonts w:ascii="Garamond" w:hAnsi="Garamond"/>
                <w:sz w:val="24"/>
                <w:szCs w:val="24"/>
              </w:rPr>
              <w:t>DOB</w:t>
            </w:r>
          </w:p>
        </w:tc>
        <w:sdt>
          <w:sdtPr>
            <w:rPr>
              <w:rFonts w:ascii="Garamond" w:hAnsi="Garamond"/>
              <w:sz w:val="24"/>
              <w:szCs w:val="24"/>
            </w:rPr>
            <w:id w:val="-1684896572"/>
            <w:placeholder>
              <w:docPart w:val="244E20FA62D44826BF266A26C9513382"/>
            </w:placeholder>
            <w:showingPlcHdr/>
            <w:text/>
          </w:sdtPr>
          <w:sdtEndPr/>
          <w:sdtContent>
            <w:tc>
              <w:tcPr>
                <w:tcW w:w="2698" w:type="dxa"/>
                <w:vAlign w:val="bottom"/>
              </w:tcPr>
              <w:p w:rsidR="00BC0DD0" w:rsidRDefault="00BC0DD0" w:rsidP="00527232">
                <w:pPr>
                  <w:rPr>
                    <w:rFonts w:ascii="Garamond" w:hAnsi="Garamond"/>
                    <w:sz w:val="24"/>
                    <w:szCs w:val="24"/>
                  </w:rPr>
                </w:pPr>
                <w:r w:rsidRPr="0070007E">
                  <w:rPr>
                    <w:rStyle w:val="PlaceholderText"/>
                    <w:color w:val="FFFFFF" w:themeColor="background1"/>
                  </w:rPr>
                  <w:t>Click here to enter text.</w:t>
                </w:r>
              </w:p>
            </w:tc>
          </w:sdtContent>
        </w:sdt>
      </w:tr>
      <w:tr w:rsidR="00BC0DD0" w:rsidTr="00527232">
        <w:trPr>
          <w:trHeight w:val="432"/>
        </w:trPr>
        <w:tc>
          <w:tcPr>
            <w:tcW w:w="2605" w:type="dxa"/>
            <w:vAlign w:val="bottom"/>
          </w:tcPr>
          <w:p w:rsidR="00BC0DD0" w:rsidRDefault="00BC0DD0" w:rsidP="00527232">
            <w:pPr>
              <w:rPr>
                <w:rFonts w:ascii="Garamond" w:hAnsi="Garamond"/>
                <w:sz w:val="24"/>
                <w:szCs w:val="24"/>
              </w:rPr>
            </w:pPr>
            <w:r>
              <w:rPr>
                <w:rFonts w:ascii="Garamond" w:hAnsi="Garamond"/>
                <w:sz w:val="24"/>
                <w:szCs w:val="24"/>
              </w:rPr>
              <w:t>Birth City &amp; State</w:t>
            </w:r>
          </w:p>
        </w:tc>
        <w:sdt>
          <w:sdtPr>
            <w:rPr>
              <w:rFonts w:ascii="Garamond" w:hAnsi="Garamond"/>
              <w:sz w:val="24"/>
              <w:szCs w:val="24"/>
            </w:rPr>
            <w:id w:val="-1169561762"/>
            <w:placeholder>
              <w:docPart w:val="F5B0C70268514705AE624B4C2943CD0F"/>
            </w:placeholder>
            <w:showingPlcHdr/>
            <w:text/>
          </w:sdtPr>
          <w:sdtEndPr/>
          <w:sdtContent>
            <w:tc>
              <w:tcPr>
                <w:tcW w:w="3960" w:type="dxa"/>
                <w:vAlign w:val="bottom"/>
              </w:tcPr>
              <w:p w:rsidR="00BC0DD0" w:rsidRDefault="00BC0DD0"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BC0DD0" w:rsidRDefault="00BC0DD0" w:rsidP="00527232">
            <w:pPr>
              <w:rPr>
                <w:rFonts w:ascii="Garamond" w:hAnsi="Garamond"/>
                <w:sz w:val="24"/>
                <w:szCs w:val="24"/>
              </w:rPr>
            </w:pPr>
            <w:r>
              <w:rPr>
                <w:rFonts w:ascii="Garamond" w:hAnsi="Garamond"/>
                <w:sz w:val="24"/>
                <w:szCs w:val="24"/>
              </w:rPr>
              <w:t>Birth County</w:t>
            </w:r>
          </w:p>
        </w:tc>
        <w:sdt>
          <w:sdtPr>
            <w:rPr>
              <w:rFonts w:ascii="Garamond" w:hAnsi="Garamond"/>
              <w:sz w:val="24"/>
              <w:szCs w:val="24"/>
            </w:rPr>
            <w:id w:val="1646000906"/>
            <w:placeholder>
              <w:docPart w:val="010F6E91023F4C3A8F7E1D984EB7C53E"/>
            </w:placeholder>
            <w:showingPlcHdr/>
            <w:text/>
          </w:sdtPr>
          <w:sdtEndPr/>
          <w:sdtContent>
            <w:tc>
              <w:tcPr>
                <w:tcW w:w="2698" w:type="dxa"/>
                <w:vAlign w:val="bottom"/>
              </w:tcPr>
              <w:p w:rsidR="00BC0DD0" w:rsidRDefault="00BC0DD0" w:rsidP="00527232">
                <w:pPr>
                  <w:rPr>
                    <w:rFonts w:ascii="Garamond" w:hAnsi="Garamond"/>
                    <w:sz w:val="24"/>
                    <w:szCs w:val="24"/>
                  </w:rPr>
                </w:pPr>
                <w:r w:rsidRPr="0070007E">
                  <w:rPr>
                    <w:rStyle w:val="PlaceholderText"/>
                    <w:color w:val="FFFFFF" w:themeColor="background1"/>
                  </w:rPr>
                  <w:t>Click here to enter text.</w:t>
                </w:r>
              </w:p>
            </w:tc>
          </w:sdtContent>
        </w:sdt>
      </w:tr>
      <w:tr w:rsidR="00BC0DD0" w:rsidTr="00527232">
        <w:trPr>
          <w:trHeight w:val="432"/>
        </w:trPr>
        <w:tc>
          <w:tcPr>
            <w:tcW w:w="2605" w:type="dxa"/>
            <w:vAlign w:val="bottom"/>
          </w:tcPr>
          <w:p w:rsidR="00BC0DD0" w:rsidRDefault="00BC0DD0" w:rsidP="00527232">
            <w:pPr>
              <w:rPr>
                <w:rFonts w:ascii="Garamond" w:hAnsi="Garamond"/>
                <w:sz w:val="24"/>
                <w:szCs w:val="24"/>
              </w:rPr>
            </w:pPr>
            <w:r>
              <w:rPr>
                <w:rFonts w:ascii="Garamond" w:hAnsi="Garamond"/>
                <w:sz w:val="24"/>
                <w:szCs w:val="24"/>
              </w:rPr>
              <w:t>Conception City &amp; State</w:t>
            </w:r>
          </w:p>
        </w:tc>
        <w:sdt>
          <w:sdtPr>
            <w:rPr>
              <w:rFonts w:ascii="Garamond" w:hAnsi="Garamond"/>
              <w:sz w:val="24"/>
              <w:szCs w:val="24"/>
            </w:rPr>
            <w:id w:val="624051864"/>
            <w:placeholder>
              <w:docPart w:val="7452FDFAEB7F4481A7BE4A7CC516FC34"/>
            </w:placeholder>
            <w:showingPlcHdr/>
            <w:text/>
          </w:sdtPr>
          <w:sdtEndPr/>
          <w:sdtContent>
            <w:tc>
              <w:tcPr>
                <w:tcW w:w="3960" w:type="dxa"/>
                <w:vAlign w:val="bottom"/>
              </w:tcPr>
              <w:p w:rsidR="00BC0DD0" w:rsidRDefault="00BC0DD0"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BC0DD0" w:rsidRDefault="00BC0DD0" w:rsidP="00527232">
            <w:pPr>
              <w:rPr>
                <w:rFonts w:ascii="Garamond" w:hAnsi="Garamond"/>
                <w:sz w:val="24"/>
                <w:szCs w:val="24"/>
              </w:rPr>
            </w:pPr>
            <w:r>
              <w:rPr>
                <w:rFonts w:ascii="Garamond" w:hAnsi="Garamond"/>
                <w:sz w:val="24"/>
                <w:szCs w:val="24"/>
              </w:rPr>
              <w:t>Sex</w:t>
            </w:r>
          </w:p>
        </w:tc>
        <w:tc>
          <w:tcPr>
            <w:tcW w:w="2698" w:type="dxa"/>
            <w:vAlign w:val="bottom"/>
          </w:tcPr>
          <w:p w:rsidR="00BC0DD0" w:rsidRDefault="00C43E71" w:rsidP="00527232">
            <w:pPr>
              <w:rPr>
                <w:rFonts w:ascii="Garamond" w:hAnsi="Garamond"/>
                <w:sz w:val="24"/>
                <w:szCs w:val="24"/>
              </w:rPr>
            </w:pPr>
            <w:sdt>
              <w:sdtPr>
                <w:rPr>
                  <w:rFonts w:ascii="Garamond" w:hAnsi="Garamond"/>
                  <w:sz w:val="24"/>
                  <w:szCs w:val="24"/>
                </w:rPr>
                <w:id w:val="-2106564890"/>
                <w14:checkbox>
                  <w14:checked w14:val="0"/>
                  <w14:checkedState w14:val="2612" w14:font="MS Gothic"/>
                  <w14:uncheckedState w14:val="2610" w14:font="MS Gothic"/>
                </w14:checkbox>
              </w:sdtPr>
              <w:sdtEndPr/>
              <w:sdtContent>
                <w:r w:rsidR="00BC0DD0">
                  <w:rPr>
                    <w:rFonts w:ascii="MS Gothic" w:eastAsia="MS Gothic" w:hAnsi="Garamond" w:hint="eastAsia"/>
                    <w:sz w:val="24"/>
                    <w:szCs w:val="24"/>
                  </w:rPr>
                  <w:t>☐</w:t>
                </w:r>
              </w:sdtContent>
            </w:sdt>
            <w:r w:rsidR="00BC0DD0">
              <w:rPr>
                <w:rFonts w:ascii="Garamond" w:hAnsi="Garamond"/>
                <w:sz w:val="24"/>
                <w:szCs w:val="24"/>
              </w:rPr>
              <w:t xml:space="preserve"> Female     </w:t>
            </w:r>
            <w:sdt>
              <w:sdtPr>
                <w:rPr>
                  <w:rFonts w:ascii="Garamond" w:hAnsi="Garamond"/>
                  <w:sz w:val="24"/>
                  <w:szCs w:val="24"/>
                </w:rPr>
                <w:id w:val="106088008"/>
                <w14:checkbox>
                  <w14:checked w14:val="0"/>
                  <w14:checkedState w14:val="2612" w14:font="MS Gothic"/>
                  <w14:uncheckedState w14:val="2610" w14:font="MS Gothic"/>
                </w14:checkbox>
              </w:sdtPr>
              <w:sdtEndPr/>
              <w:sdtContent>
                <w:r w:rsidR="00BC0DD0">
                  <w:rPr>
                    <w:rFonts w:ascii="MS Gothic" w:eastAsia="MS Gothic" w:hAnsi="MS Gothic" w:hint="eastAsia"/>
                    <w:sz w:val="24"/>
                    <w:szCs w:val="24"/>
                  </w:rPr>
                  <w:t>☐</w:t>
                </w:r>
              </w:sdtContent>
            </w:sdt>
            <w:r w:rsidR="00BC0DD0">
              <w:rPr>
                <w:rFonts w:ascii="Garamond" w:hAnsi="Garamond"/>
                <w:sz w:val="24"/>
                <w:szCs w:val="24"/>
              </w:rPr>
              <w:t xml:space="preserve"> Male</w:t>
            </w:r>
          </w:p>
        </w:tc>
      </w:tr>
    </w:tbl>
    <w:p w:rsidR="00BC0DD0" w:rsidRPr="00BC0DD0" w:rsidRDefault="00BC0DD0" w:rsidP="00421491">
      <w:pPr>
        <w:spacing w:after="0"/>
        <w:rPr>
          <w:rFonts w:ascii="Garamond" w:hAnsi="Garamond"/>
          <w:sz w:val="8"/>
          <w:szCs w:val="8"/>
        </w:rPr>
      </w:pPr>
    </w:p>
    <w:p w:rsidR="00421491" w:rsidRDefault="00BC0DD0" w:rsidP="00421491">
      <w:pPr>
        <w:spacing w:after="0"/>
        <w:rPr>
          <w:rFonts w:ascii="Garamond" w:hAnsi="Garamond"/>
          <w:sz w:val="24"/>
          <w:szCs w:val="24"/>
        </w:rPr>
      </w:pPr>
      <w:r>
        <w:rPr>
          <w:rFonts w:ascii="Garamond" w:hAnsi="Garamond"/>
          <w:sz w:val="24"/>
          <w:szCs w:val="24"/>
        </w:rPr>
        <w:t>Child 6</w:t>
      </w:r>
    </w:p>
    <w:tbl>
      <w:tblPr>
        <w:tblStyle w:val="TableGrid"/>
        <w:tblW w:w="0" w:type="auto"/>
        <w:tblLook w:val="04A0" w:firstRow="1" w:lastRow="0" w:firstColumn="1" w:lastColumn="0" w:noHBand="0" w:noVBand="1"/>
      </w:tblPr>
      <w:tblGrid>
        <w:gridCol w:w="2605"/>
        <w:gridCol w:w="3960"/>
        <w:gridCol w:w="1527"/>
        <w:gridCol w:w="2698"/>
      </w:tblGrid>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Child’s Full Legal Name</w:t>
            </w:r>
          </w:p>
        </w:tc>
        <w:sdt>
          <w:sdtPr>
            <w:rPr>
              <w:rFonts w:ascii="Garamond" w:hAnsi="Garamond"/>
              <w:sz w:val="24"/>
              <w:szCs w:val="24"/>
            </w:rPr>
            <w:id w:val="81190684"/>
            <w:placeholder>
              <w:docPart w:val="22778187AAE24475B627752A63DB3C17"/>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DOB</w:t>
            </w:r>
          </w:p>
        </w:tc>
        <w:sdt>
          <w:sdtPr>
            <w:rPr>
              <w:rFonts w:ascii="Garamond" w:hAnsi="Garamond"/>
              <w:sz w:val="24"/>
              <w:szCs w:val="24"/>
            </w:rPr>
            <w:id w:val="-1554929108"/>
            <w:placeholder>
              <w:docPart w:val="1BAD6A0B105847E6B191E22339855A08"/>
            </w:placeholder>
            <w:showingPlcHdr/>
            <w:text/>
          </w:sdtPr>
          <w:sdtEndPr/>
          <w:sdtContent>
            <w:tc>
              <w:tcPr>
                <w:tcW w:w="2698"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r>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Birth City &amp; State</w:t>
            </w:r>
          </w:p>
        </w:tc>
        <w:sdt>
          <w:sdtPr>
            <w:rPr>
              <w:rFonts w:ascii="Garamond" w:hAnsi="Garamond"/>
              <w:sz w:val="24"/>
              <w:szCs w:val="24"/>
            </w:rPr>
            <w:id w:val="2143607620"/>
            <w:placeholder>
              <w:docPart w:val="CFCDC8BC58254127BC3111187CAC2971"/>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Birth County</w:t>
            </w:r>
          </w:p>
        </w:tc>
        <w:sdt>
          <w:sdtPr>
            <w:rPr>
              <w:rFonts w:ascii="Garamond" w:hAnsi="Garamond"/>
              <w:sz w:val="24"/>
              <w:szCs w:val="24"/>
            </w:rPr>
            <w:id w:val="480043595"/>
            <w:placeholder>
              <w:docPart w:val="A843F22E1F294BF18FB870716F59AF24"/>
            </w:placeholder>
            <w:showingPlcHdr/>
            <w:text/>
          </w:sdtPr>
          <w:sdtEndPr/>
          <w:sdtContent>
            <w:tc>
              <w:tcPr>
                <w:tcW w:w="2698"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r>
      <w:tr w:rsidR="00421491" w:rsidTr="00527232">
        <w:trPr>
          <w:trHeight w:val="432"/>
        </w:trPr>
        <w:tc>
          <w:tcPr>
            <w:tcW w:w="2605" w:type="dxa"/>
            <w:vAlign w:val="bottom"/>
          </w:tcPr>
          <w:p w:rsidR="00421491" w:rsidRDefault="00421491" w:rsidP="00527232">
            <w:pPr>
              <w:rPr>
                <w:rFonts w:ascii="Garamond" w:hAnsi="Garamond"/>
                <w:sz w:val="24"/>
                <w:szCs w:val="24"/>
              </w:rPr>
            </w:pPr>
            <w:r>
              <w:rPr>
                <w:rFonts w:ascii="Garamond" w:hAnsi="Garamond"/>
                <w:sz w:val="24"/>
                <w:szCs w:val="24"/>
              </w:rPr>
              <w:t>Conception City &amp; State</w:t>
            </w:r>
          </w:p>
        </w:tc>
        <w:sdt>
          <w:sdtPr>
            <w:rPr>
              <w:rFonts w:ascii="Garamond" w:hAnsi="Garamond"/>
              <w:sz w:val="24"/>
              <w:szCs w:val="24"/>
            </w:rPr>
            <w:id w:val="-1300451480"/>
            <w:placeholder>
              <w:docPart w:val="99AAAFA54CFB4E39A41E9ECDD786AE48"/>
            </w:placeholder>
            <w:showingPlcHdr/>
            <w:text/>
          </w:sdtPr>
          <w:sdtEndPr/>
          <w:sdtContent>
            <w:tc>
              <w:tcPr>
                <w:tcW w:w="3960" w:type="dxa"/>
                <w:vAlign w:val="bottom"/>
              </w:tcPr>
              <w:p w:rsidR="00421491" w:rsidRDefault="00421491" w:rsidP="00527232">
                <w:pPr>
                  <w:rPr>
                    <w:rFonts w:ascii="Garamond" w:hAnsi="Garamond"/>
                    <w:sz w:val="24"/>
                    <w:szCs w:val="24"/>
                  </w:rPr>
                </w:pPr>
                <w:r w:rsidRPr="0070007E">
                  <w:rPr>
                    <w:rStyle w:val="PlaceholderText"/>
                    <w:color w:val="FFFFFF" w:themeColor="background1"/>
                  </w:rPr>
                  <w:t>Click here to enter text.</w:t>
                </w:r>
              </w:p>
            </w:tc>
          </w:sdtContent>
        </w:sdt>
        <w:tc>
          <w:tcPr>
            <w:tcW w:w="1527" w:type="dxa"/>
            <w:vAlign w:val="bottom"/>
          </w:tcPr>
          <w:p w:rsidR="00421491" w:rsidRDefault="00421491" w:rsidP="00527232">
            <w:pPr>
              <w:rPr>
                <w:rFonts w:ascii="Garamond" w:hAnsi="Garamond"/>
                <w:sz w:val="24"/>
                <w:szCs w:val="24"/>
              </w:rPr>
            </w:pPr>
            <w:r>
              <w:rPr>
                <w:rFonts w:ascii="Garamond" w:hAnsi="Garamond"/>
                <w:sz w:val="24"/>
                <w:szCs w:val="24"/>
              </w:rPr>
              <w:t>Sex</w:t>
            </w:r>
          </w:p>
        </w:tc>
        <w:tc>
          <w:tcPr>
            <w:tcW w:w="2698" w:type="dxa"/>
            <w:vAlign w:val="bottom"/>
          </w:tcPr>
          <w:p w:rsidR="00421491" w:rsidRDefault="00C43E71" w:rsidP="00527232">
            <w:pPr>
              <w:rPr>
                <w:rFonts w:ascii="Garamond" w:hAnsi="Garamond"/>
                <w:sz w:val="24"/>
                <w:szCs w:val="24"/>
              </w:rPr>
            </w:pPr>
            <w:sdt>
              <w:sdtPr>
                <w:rPr>
                  <w:rFonts w:ascii="Garamond" w:hAnsi="Garamond"/>
                  <w:sz w:val="24"/>
                  <w:szCs w:val="24"/>
                </w:rPr>
                <w:id w:val="2067993616"/>
                <w14:checkbox>
                  <w14:checked w14:val="0"/>
                  <w14:checkedState w14:val="2612" w14:font="MS Gothic"/>
                  <w14:uncheckedState w14:val="2610" w14:font="MS Gothic"/>
                </w14:checkbox>
              </w:sdtPr>
              <w:sdtEndPr/>
              <w:sdtContent>
                <w:r w:rsidR="00421491">
                  <w:rPr>
                    <w:rFonts w:ascii="MS Gothic" w:eastAsia="MS Gothic" w:hAnsi="Garamond" w:hint="eastAsia"/>
                    <w:sz w:val="24"/>
                    <w:szCs w:val="24"/>
                  </w:rPr>
                  <w:t>☐</w:t>
                </w:r>
              </w:sdtContent>
            </w:sdt>
            <w:r w:rsidR="00421491">
              <w:rPr>
                <w:rFonts w:ascii="Garamond" w:hAnsi="Garamond"/>
                <w:sz w:val="24"/>
                <w:szCs w:val="24"/>
              </w:rPr>
              <w:t xml:space="preserve"> Female     </w:t>
            </w:r>
            <w:sdt>
              <w:sdtPr>
                <w:rPr>
                  <w:rFonts w:ascii="Garamond" w:hAnsi="Garamond"/>
                  <w:sz w:val="24"/>
                  <w:szCs w:val="24"/>
                </w:rPr>
                <w:id w:val="87351067"/>
                <w14:checkbox>
                  <w14:checked w14:val="0"/>
                  <w14:checkedState w14:val="2612" w14:font="MS Gothic"/>
                  <w14:uncheckedState w14:val="2610" w14:font="MS Gothic"/>
                </w14:checkbox>
              </w:sdtPr>
              <w:sdtEndPr/>
              <w:sdtContent>
                <w:r w:rsidR="00421491">
                  <w:rPr>
                    <w:rFonts w:ascii="MS Gothic" w:eastAsia="MS Gothic" w:hAnsi="MS Gothic" w:hint="eastAsia"/>
                    <w:sz w:val="24"/>
                    <w:szCs w:val="24"/>
                  </w:rPr>
                  <w:t>☐</w:t>
                </w:r>
              </w:sdtContent>
            </w:sdt>
            <w:r w:rsidR="00421491">
              <w:rPr>
                <w:rFonts w:ascii="Garamond" w:hAnsi="Garamond"/>
                <w:sz w:val="24"/>
                <w:szCs w:val="24"/>
              </w:rPr>
              <w:t xml:space="preserve"> Male</w:t>
            </w:r>
          </w:p>
        </w:tc>
      </w:tr>
    </w:tbl>
    <w:p w:rsidR="006C5552" w:rsidRPr="006C5552" w:rsidRDefault="006C5552" w:rsidP="006C5552">
      <w:pPr>
        <w:spacing w:after="0"/>
        <w:rPr>
          <w:rFonts w:ascii="Garamond" w:hAnsi="Garamond"/>
          <w:sz w:val="24"/>
          <w:szCs w:val="24"/>
        </w:rPr>
      </w:pPr>
      <w:r w:rsidRPr="006C5552">
        <w:rPr>
          <w:rFonts w:ascii="Garamond" w:hAnsi="Garamond"/>
          <w:sz w:val="24"/>
          <w:szCs w:val="24"/>
        </w:rPr>
        <w:tab/>
      </w:r>
    </w:p>
    <w:p w:rsidR="006C5552" w:rsidRPr="006C5552" w:rsidRDefault="00F91692" w:rsidP="006C5552">
      <w:pPr>
        <w:spacing w:after="0"/>
        <w:rPr>
          <w:rFonts w:ascii="Garamond" w:hAnsi="Garamond"/>
          <w:sz w:val="24"/>
          <w:szCs w:val="24"/>
        </w:rPr>
      </w:pPr>
      <w:r>
        <w:rPr>
          <w:rFonts w:ascii="Garamond" w:hAnsi="Garamond"/>
          <w:sz w:val="32"/>
          <w:szCs w:val="32"/>
        </w:rPr>
        <w:t>Relative</w:t>
      </w:r>
      <w:r w:rsidR="00527232">
        <w:rPr>
          <w:rFonts w:ascii="Garamond" w:hAnsi="Garamond"/>
          <w:sz w:val="32"/>
          <w:szCs w:val="32"/>
        </w:rPr>
        <w:t>(s)</w:t>
      </w:r>
      <w:r w:rsidR="00421491">
        <w:rPr>
          <w:rFonts w:ascii="Garamond" w:hAnsi="Garamond"/>
          <w:sz w:val="32"/>
          <w:szCs w:val="32"/>
        </w:rPr>
        <w:t xml:space="preserve"> to be Located:</w:t>
      </w:r>
      <w:r w:rsidR="00CF676B">
        <w:rPr>
          <w:rFonts w:ascii="Garamond" w:hAnsi="Garamond"/>
          <w:sz w:val="32"/>
          <w:szCs w:val="32"/>
        </w:rPr>
        <w:t xml:space="preserve"> </w:t>
      </w:r>
    </w:p>
    <w:tbl>
      <w:tblPr>
        <w:tblStyle w:val="TableGrid"/>
        <w:tblW w:w="0" w:type="auto"/>
        <w:tblLook w:val="04A0" w:firstRow="1" w:lastRow="0" w:firstColumn="1" w:lastColumn="0" w:noHBand="0" w:noVBand="1"/>
      </w:tblPr>
      <w:tblGrid>
        <w:gridCol w:w="3235"/>
        <w:gridCol w:w="2520"/>
        <w:gridCol w:w="2520"/>
        <w:gridCol w:w="2515"/>
      </w:tblGrid>
      <w:tr w:rsidR="00527232" w:rsidRPr="00F91692" w:rsidTr="00527232">
        <w:trPr>
          <w:cantSplit/>
        </w:trPr>
        <w:tc>
          <w:tcPr>
            <w:tcW w:w="3235" w:type="dxa"/>
            <w:vAlign w:val="bottom"/>
          </w:tcPr>
          <w:p w:rsidR="00527232" w:rsidRPr="00F91692" w:rsidRDefault="00527232" w:rsidP="00F91692">
            <w:pPr>
              <w:rPr>
                <w:rFonts w:ascii="Garamond" w:hAnsi="Garamond"/>
                <w:sz w:val="24"/>
                <w:szCs w:val="24"/>
              </w:rPr>
            </w:pPr>
            <w:r>
              <w:rPr>
                <w:rFonts w:ascii="Garamond" w:hAnsi="Garamond"/>
                <w:sz w:val="24"/>
                <w:szCs w:val="24"/>
              </w:rPr>
              <w:t>Name of Relative to be located</w:t>
            </w:r>
          </w:p>
        </w:tc>
        <w:tc>
          <w:tcPr>
            <w:tcW w:w="2520" w:type="dxa"/>
            <w:vAlign w:val="bottom"/>
          </w:tcPr>
          <w:p w:rsidR="00527232" w:rsidRPr="00F91692" w:rsidRDefault="00527232" w:rsidP="00F91692">
            <w:pPr>
              <w:rPr>
                <w:rFonts w:ascii="Garamond" w:hAnsi="Garamond"/>
                <w:sz w:val="24"/>
                <w:szCs w:val="24"/>
              </w:rPr>
            </w:pPr>
            <w:r>
              <w:rPr>
                <w:rFonts w:ascii="Garamond" w:hAnsi="Garamond"/>
                <w:sz w:val="24"/>
                <w:szCs w:val="24"/>
              </w:rPr>
              <w:t>Date of Birth</w:t>
            </w:r>
          </w:p>
        </w:tc>
        <w:tc>
          <w:tcPr>
            <w:tcW w:w="2520" w:type="dxa"/>
            <w:vAlign w:val="bottom"/>
          </w:tcPr>
          <w:p w:rsidR="00527232" w:rsidRPr="00F91692" w:rsidRDefault="00527232" w:rsidP="00F91692">
            <w:pPr>
              <w:rPr>
                <w:rFonts w:ascii="Garamond" w:hAnsi="Garamond"/>
                <w:sz w:val="24"/>
                <w:szCs w:val="24"/>
              </w:rPr>
            </w:pPr>
            <w:r>
              <w:rPr>
                <w:rFonts w:ascii="Garamond" w:hAnsi="Garamond"/>
                <w:sz w:val="24"/>
                <w:szCs w:val="24"/>
              </w:rPr>
              <w:t>Social Security #</w:t>
            </w:r>
          </w:p>
        </w:tc>
        <w:tc>
          <w:tcPr>
            <w:tcW w:w="2515" w:type="dxa"/>
            <w:vAlign w:val="bottom"/>
          </w:tcPr>
          <w:p w:rsidR="00527232" w:rsidRPr="00F91692" w:rsidRDefault="00527232" w:rsidP="00F91692">
            <w:pPr>
              <w:rPr>
                <w:rFonts w:ascii="Garamond" w:hAnsi="Garamond"/>
                <w:sz w:val="24"/>
                <w:szCs w:val="24"/>
              </w:rPr>
            </w:pPr>
            <w:r>
              <w:rPr>
                <w:rFonts w:ascii="Garamond" w:hAnsi="Garamond"/>
                <w:sz w:val="24"/>
                <w:szCs w:val="24"/>
              </w:rPr>
              <w:t>Relationship to Children</w:t>
            </w:r>
          </w:p>
        </w:tc>
      </w:tr>
      <w:tr w:rsidR="00527232" w:rsidRPr="00F91692" w:rsidTr="00527232">
        <w:trPr>
          <w:cantSplit/>
          <w:trHeight w:val="432"/>
        </w:trPr>
        <w:sdt>
          <w:sdtPr>
            <w:rPr>
              <w:rFonts w:ascii="Garamond" w:hAnsi="Garamond"/>
              <w:sz w:val="24"/>
              <w:szCs w:val="24"/>
            </w:rPr>
            <w:id w:val="267432952"/>
            <w:placeholder>
              <w:docPart w:val="B25C2D208A1A4C7F905A21D79B50AA76"/>
            </w:placeholder>
            <w:showingPlcHdr/>
            <w:text/>
          </w:sdtPr>
          <w:sdtEndPr/>
          <w:sdtContent>
            <w:tc>
              <w:tcPr>
                <w:tcW w:w="3235"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590696310"/>
            <w:placeholder>
              <w:docPart w:val="4530C35D76B649F18757CA37998517CE"/>
            </w:placeholder>
            <w:showingPlcHdr/>
            <w:text w:multiLine="1"/>
          </w:sdtPr>
          <w:sdtEndPr/>
          <w:sdtContent>
            <w:tc>
              <w:tcPr>
                <w:tcW w:w="2520"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568032716"/>
            <w:placeholder>
              <w:docPart w:val="FD7A4EB13D784951923B8D7D39747C43"/>
            </w:placeholder>
            <w:showingPlcHdr/>
            <w:text w:multiLine="1"/>
          </w:sdtPr>
          <w:sdtEndPr/>
          <w:sdtContent>
            <w:tc>
              <w:tcPr>
                <w:tcW w:w="2520"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368116935"/>
            <w:placeholder>
              <w:docPart w:val="D96F2A46720F4E2791998EE6913DE90D"/>
            </w:placeholder>
            <w:showingPlcHdr/>
            <w:text w:multiLine="1"/>
          </w:sdtPr>
          <w:sdtEndPr/>
          <w:sdtContent>
            <w:tc>
              <w:tcPr>
                <w:tcW w:w="2515"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RPr="00F91692" w:rsidTr="00527232">
        <w:trPr>
          <w:cantSplit/>
          <w:trHeight w:val="432"/>
        </w:trPr>
        <w:sdt>
          <w:sdtPr>
            <w:rPr>
              <w:rFonts w:ascii="Garamond" w:hAnsi="Garamond"/>
              <w:sz w:val="24"/>
              <w:szCs w:val="24"/>
            </w:rPr>
            <w:id w:val="-283889097"/>
            <w:placeholder>
              <w:docPart w:val="835BF74D9A6541E98BFC8F2E39A92E4E"/>
            </w:placeholder>
            <w:showingPlcHdr/>
            <w:text/>
          </w:sdtPr>
          <w:sdtEndPr/>
          <w:sdtContent>
            <w:tc>
              <w:tcPr>
                <w:tcW w:w="3235"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431120012"/>
            <w:placeholder>
              <w:docPart w:val="308DED711C904869BE87221CF9C15563"/>
            </w:placeholder>
            <w:showingPlcHdr/>
            <w:text w:multiLine="1"/>
          </w:sdtPr>
          <w:sdtEndPr/>
          <w:sdtContent>
            <w:tc>
              <w:tcPr>
                <w:tcW w:w="2520"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89692066"/>
            <w:placeholder>
              <w:docPart w:val="43A0B11C004749DCB127076C36976388"/>
            </w:placeholder>
            <w:showingPlcHdr/>
            <w:text w:multiLine="1"/>
          </w:sdtPr>
          <w:sdtEndPr/>
          <w:sdtContent>
            <w:tc>
              <w:tcPr>
                <w:tcW w:w="2520"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2056965928"/>
            <w:placeholder>
              <w:docPart w:val="32742B4D6C264EE495CCF06635189363"/>
            </w:placeholder>
            <w:showingPlcHdr/>
            <w:text w:multiLine="1"/>
          </w:sdtPr>
          <w:sdtEndPr/>
          <w:sdtContent>
            <w:tc>
              <w:tcPr>
                <w:tcW w:w="2515"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RPr="00F91692" w:rsidTr="00527232">
        <w:trPr>
          <w:cantSplit/>
          <w:trHeight w:val="432"/>
        </w:trPr>
        <w:sdt>
          <w:sdtPr>
            <w:rPr>
              <w:rFonts w:ascii="Garamond" w:hAnsi="Garamond"/>
              <w:sz w:val="24"/>
              <w:szCs w:val="24"/>
            </w:rPr>
            <w:id w:val="269596362"/>
            <w:placeholder>
              <w:docPart w:val="11F69AA9F85946F69AFE7A366655A15D"/>
            </w:placeholder>
            <w:showingPlcHdr/>
            <w:text/>
          </w:sdtPr>
          <w:sdtEndPr/>
          <w:sdtContent>
            <w:tc>
              <w:tcPr>
                <w:tcW w:w="3235"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096024145"/>
            <w:placeholder>
              <w:docPart w:val="51566DBD8C2545B8BE4ECE38D8625D41"/>
            </w:placeholder>
            <w:showingPlcHdr/>
            <w:text w:multiLine="1"/>
          </w:sdtPr>
          <w:sdtEndPr/>
          <w:sdtContent>
            <w:tc>
              <w:tcPr>
                <w:tcW w:w="2520"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201978192"/>
            <w:placeholder>
              <w:docPart w:val="926DD069CD78432D8C0B93D3FF85FB0B"/>
            </w:placeholder>
            <w:showingPlcHdr/>
            <w:text w:multiLine="1"/>
          </w:sdtPr>
          <w:sdtEndPr/>
          <w:sdtContent>
            <w:tc>
              <w:tcPr>
                <w:tcW w:w="2520"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678541634"/>
            <w:placeholder>
              <w:docPart w:val="B10368F273854C6393864F6F4F99C130"/>
            </w:placeholder>
            <w:showingPlcHdr/>
            <w:text w:multiLine="1"/>
          </w:sdtPr>
          <w:sdtEndPr/>
          <w:sdtContent>
            <w:tc>
              <w:tcPr>
                <w:tcW w:w="2515"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EC53FE" w:rsidRPr="00F91692" w:rsidTr="008C2D42">
        <w:trPr>
          <w:cantSplit/>
          <w:trHeight w:val="432"/>
        </w:trPr>
        <w:sdt>
          <w:sdtPr>
            <w:rPr>
              <w:rFonts w:ascii="Garamond" w:hAnsi="Garamond"/>
              <w:sz w:val="24"/>
              <w:szCs w:val="24"/>
            </w:rPr>
            <w:id w:val="653178637"/>
            <w:placeholder>
              <w:docPart w:val="AD0B59133EAB4DC9994490829AAF1431"/>
            </w:placeholder>
            <w:showingPlcHdr/>
            <w:text/>
          </w:sdtPr>
          <w:sdtEndPr/>
          <w:sdtContent>
            <w:tc>
              <w:tcPr>
                <w:tcW w:w="3235" w:type="dxa"/>
                <w:vAlign w:val="bottom"/>
              </w:tcPr>
              <w:p w:rsidR="00EC53FE" w:rsidRPr="00F91692" w:rsidRDefault="00EC53FE" w:rsidP="008C2D4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799226723"/>
            <w:placeholder>
              <w:docPart w:val="A4BAF39F59C946EBB65A5321DEBAA2E4"/>
            </w:placeholder>
            <w:showingPlcHdr/>
            <w:text w:multiLine="1"/>
          </w:sdtPr>
          <w:sdtEndPr/>
          <w:sdtContent>
            <w:tc>
              <w:tcPr>
                <w:tcW w:w="2520" w:type="dxa"/>
                <w:vAlign w:val="bottom"/>
              </w:tcPr>
              <w:p w:rsidR="00EC53FE" w:rsidRPr="00F91692" w:rsidRDefault="00EC53FE" w:rsidP="008C2D4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886219473"/>
            <w:placeholder>
              <w:docPart w:val="C801ACB71B624533AA2FDA467929C8BD"/>
            </w:placeholder>
            <w:showingPlcHdr/>
            <w:text w:multiLine="1"/>
          </w:sdtPr>
          <w:sdtEndPr/>
          <w:sdtContent>
            <w:tc>
              <w:tcPr>
                <w:tcW w:w="2520" w:type="dxa"/>
                <w:vAlign w:val="bottom"/>
              </w:tcPr>
              <w:p w:rsidR="00EC53FE" w:rsidRPr="00F91692" w:rsidRDefault="00EC53FE" w:rsidP="008C2D4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2073151171"/>
            <w:placeholder>
              <w:docPart w:val="D0C4323F3E5448628D8229491BF6B410"/>
            </w:placeholder>
            <w:showingPlcHdr/>
            <w:text w:multiLine="1"/>
          </w:sdtPr>
          <w:sdtEndPr/>
          <w:sdtContent>
            <w:tc>
              <w:tcPr>
                <w:tcW w:w="2515" w:type="dxa"/>
                <w:vAlign w:val="bottom"/>
              </w:tcPr>
              <w:p w:rsidR="00EC53FE" w:rsidRPr="00F91692" w:rsidRDefault="00EC53FE" w:rsidP="008C2D42">
                <w:pPr>
                  <w:rPr>
                    <w:rFonts w:ascii="Garamond" w:hAnsi="Garamond"/>
                    <w:sz w:val="24"/>
                    <w:szCs w:val="24"/>
                  </w:rPr>
                </w:pPr>
                <w:r w:rsidRPr="0070007E">
                  <w:rPr>
                    <w:rStyle w:val="PlaceholderText"/>
                    <w:color w:val="FFFFFF" w:themeColor="background1"/>
                  </w:rPr>
                  <w:t>Click here to enter text.</w:t>
                </w:r>
              </w:p>
            </w:tc>
          </w:sdtContent>
        </w:sdt>
      </w:tr>
      <w:tr w:rsidR="00527232" w:rsidRPr="00F91692" w:rsidTr="00527232">
        <w:trPr>
          <w:cantSplit/>
          <w:trHeight w:val="432"/>
        </w:trPr>
        <w:sdt>
          <w:sdtPr>
            <w:rPr>
              <w:rFonts w:ascii="Garamond" w:hAnsi="Garamond"/>
              <w:sz w:val="24"/>
              <w:szCs w:val="24"/>
            </w:rPr>
            <w:id w:val="-2069566830"/>
            <w:placeholder>
              <w:docPart w:val="CE4B4AFEB5F7482C95E2D3FEC2C82132"/>
            </w:placeholder>
            <w:showingPlcHdr/>
            <w:text/>
          </w:sdtPr>
          <w:sdtEndPr/>
          <w:sdtContent>
            <w:tc>
              <w:tcPr>
                <w:tcW w:w="3235"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220169421"/>
            <w:placeholder>
              <w:docPart w:val="62CE1863FB194524B58BD1C39DD4EBC3"/>
            </w:placeholder>
            <w:showingPlcHdr/>
            <w:text w:multiLine="1"/>
          </w:sdtPr>
          <w:sdtEndPr/>
          <w:sdtContent>
            <w:tc>
              <w:tcPr>
                <w:tcW w:w="2520"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877738748"/>
            <w:placeholder>
              <w:docPart w:val="C4F6F6D2DAF14E66B4E7E0D5C15CA1D9"/>
            </w:placeholder>
            <w:showingPlcHdr/>
            <w:text w:multiLine="1"/>
          </w:sdtPr>
          <w:sdtEndPr/>
          <w:sdtContent>
            <w:tc>
              <w:tcPr>
                <w:tcW w:w="2520"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973199839"/>
            <w:placeholder>
              <w:docPart w:val="9004AD2A18284069927C0112CBD5E4EA"/>
            </w:placeholder>
            <w:showingPlcHdr/>
            <w:text w:multiLine="1"/>
          </w:sdtPr>
          <w:sdtEndPr/>
          <w:sdtContent>
            <w:tc>
              <w:tcPr>
                <w:tcW w:w="2515"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RPr="00F91692" w:rsidTr="00527232">
        <w:trPr>
          <w:cantSplit/>
          <w:trHeight w:val="432"/>
        </w:trPr>
        <w:sdt>
          <w:sdtPr>
            <w:rPr>
              <w:rFonts w:ascii="Garamond" w:hAnsi="Garamond"/>
              <w:sz w:val="24"/>
              <w:szCs w:val="24"/>
            </w:rPr>
            <w:id w:val="-1414693491"/>
            <w:placeholder>
              <w:docPart w:val="205B3A42871949C39D49121DFCD43EF7"/>
            </w:placeholder>
            <w:showingPlcHdr/>
            <w:text/>
          </w:sdtPr>
          <w:sdtEndPr/>
          <w:sdtContent>
            <w:tc>
              <w:tcPr>
                <w:tcW w:w="3235"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497728269"/>
            <w:placeholder>
              <w:docPart w:val="1782DF7F92184A39AA1ACE6D0D2F052B"/>
            </w:placeholder>
            <w:showingPlcHdr/>
            <w:text w:multiLine="1"/>
          </w:sdtPr>
          <w:sdtEndPr/>
          <w:sdtContent>
            <w:tc>
              <w:tcPr>
                <w:tcW w:w="2520"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700356104"/>
            <w:placeholder>
              <w:docPart w:val="91C8BD7173614D528FF4D96322770A45"/>
            </w:placeholder>
            <w:showingPlcHdr/>
            <w:text w:multiLine="1"/>
          </w:sdtPr>
          <w:sdtEndPr/>
          <w:sdtContent>
            <w:tc>
              <w:tcPr>
                <w:tcW w:w="2520"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511565754"/>
            <w:placeholder>
              <w:docPart w:val="8D085C2D9A9D450093A6B9C298994DBF"/>
            </w:placeholder>
            <w:showingPlcHdr/>
            <w:text w:multiLine="1"/>
          </w:sdtPr>
          <w:sdtEndPr/>
          <w:sdtContent>
            <w:tc>
              <w:tcPr>
                <w:tcW w:w="2515"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RPr="00F91692" w:rsidTr="00527232">
        <w:trPr>
          <w:cantSplit/>
          <w:trHeight w:val="432"/>
        </w:trPr>
        <w:sdt>
          <w:sdtPr>
            <w:rPr>
              <w:rFonts w:ascii="Garamond" w:hAnsi="Garamond"/>
              <w:sz w:val="24"/>
              <w:szCs w:val="24"/>
            </w:rPr>
            <w:id w:val="-680351204"/>
            <w:placeholder>
              <w:docPart w:val="90B0A98A4128417EB3B356D5695BFC23"/>
            </w:placeholder>
            <w:showingPlcHdr/>
            <w:text/>
          </w:sdtPr>
          <w:sdtEndPr/>
          <w:sdtContent>
            <w:tc>
              <w:tcPr>
                <w:tcW w:w="3235"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659187527"/>
            <w:placeholder>
              <w:docPart w:val="066732377ED0449694C0A237B148E6FA"/>
            </w:placeholder>
            <w:showingPlcHdr/>
            <w:text w:multiLine="1"/>
          </w:sdtPr>
          <w:sdtEndPr/>
          <w:sdtContent>
            <w:tc>
              <w:tcPr>
                <w:tcW w:w="2520"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546948579"/>
            <w:placeholder>
              <w:docPart w:val="43A4E0DA69F645DAB93C0F4D0EAE43A7"/>
            </w:placeholder>
            <w:showingPlcHdr/>
            <w:text w:multiLine="1"/>
          </w:sdtPr>
          <w:sdtEndPr/>
          <w:sdtContent>
            <w:tc>
              <w:tcPr>
                <w:tcW w:w="2520"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617371681"/>
            <w:placeholder>
              <w:docPart w:val="9D2AF985D13247BE8349523A67C22011"/>
            </w:placeholder>
            <w:showingPlcHdr/>
            <w:text w:multiLine="1"/>
          </w:sdtPr>
          <w:sdtEndPr/>
          <w:sdtContent>
            <w:tc>
              <w:tcPr>
                <w:tcW w:w="2515" w:type="dxa"/>
                <w:vAlign w:val="bottom"/>
              </w:tcPr>
              <w:p w:rsidR="00527232" w:rsidRPr="00F9169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bl>
    <w:p w:rsidR="00421491" w:rsidRDefault="00421491" w:rsidP="006C5552">
      <w:pPr>
        <w:spacing w:after="0"/>
        <w:rPr>
          <w:rFonts w:ascii="Garamond" w:hAnsi="Garamond"/>
          <w:sz w:val="8"/>
          <w:szCs w:val="8"/>
        </w:rPr>
      </w:pPr>
    </w:p>
    <w:p w:rsidR="00EC53FE" w:rsidRPr="00EC53FE" w:rsidRDefault="00EC53FE" w:rsidP="00F91692">
      <w:pPr>
        <w:spacing w:after="0"/>
        <w:rPr>
          <w:rFonts w:ascii="Garamond" w:hAnsi="Garamond"/>
          <w:sz w:val="16"/>
          <w:szCs w:val="16"/>
        </w:rPr>
      </w:pPr>
    </w:p>
    <w:p w:rsidR="00F91692" w:rsidRPr="006C5552" w:rsidRDefault="00F91692" w:rsidP="00F91692">
      <w:pPr>
        <w:spacing w:after="0"/>
        <w:rPr>
          <w:rFonts w:ascii="Garamond" w:hAnsi="Garamond"/>
          <w:sz w:val="24"/>
          <w:szCs w:val="24"/>
        </w:rPr>
      </w:pPr>
      <w:r>
        <w:rPr>
          <w:rFonts w:ascii="Garamond" w:hAnsi="Garamond"/>
          <w:sz w:val="32"/>
          <w:szCs w:val="32"/>
        </w:rPr>
        <w:t xml:space="preserve">Parent Information: </w:t>
      </w:r>
    </w:p>
    <w:p w:rsidR="00EC53FE" w:rsidRPr="00EC53FE" w:rsidRDefault="00EC53FE" w:rsidP="00527232">
      <w:pPr>
        <w:spacing w:after="0"/>
        <w:rPr>
          <w:rFonts w:ascii="Garamond" w:hAnsi="Garamond"/>
          <w:sz w:val="16"/>
          <w:szCs w:val="16"/>
        </w:rPr>
      </w:pPr>
    </w:p>
    <w:p w:rsidR="00527232" w:rsidRDefault="00527232" w:rsidP="00527232">
      <w:pPr>
        <w:spacing w:after="0"/>
        <w:rPr>
          <w:rFonts w:ascii="Garamond" w:hAnsi="Garamond"/>
          <w:sz w:val="24"/>
          <w:szCs w:val="24"/>
        </w:rPr>
      </w:pPr>
      <w:r>
        <w:rPr>
          <w:rFonts w:ascii="Garamond" w:hAnsi="Garamond"/>
          <w:sz w:val="24"/>
          <w:szCs w:val="24"/>
        </w:rPr>
        <w:t>Parent 1</w:t>
      </w:r>
    </w:p>
    <w:tbl>
      <w:tblPr>
        <w:tblStyle w:val="TableGrid"/>
        <w:tblW w:w="0" w:type="auto"/>
        <w:tblLook w:val="04A0" w:firstRow="1" w:lastRow="0" w:firstColumn="1" w:lastColumn="0" w:noHBand="0" w:noVBand="1"/>
      </w:tblPr>
      <w:tblGrid>
        <w:gridCol w:w="1075"/>
        <w:gridCol w:w="1530"/>
        <w:gridCol w:w="2070"/>
        <w:gridCol w:w="1890"/>
        <w:gridCol w:w="900"/>
        <w:gridCol w:w="270"/>
        <w:gridCol w:w="1620"/>
        <w:gridCol w:w="1435"/>
      </w:tblGrid>
      <w:tr w:rsidR="00527232" w:rsidTr="00527232">
        <w:trPr>
          <w:trHeight w:val="432"/>
        </w:trPr>
        <w:tc>
          <w:tcPr>
            <w:tcW w:w="2605" w:type="dxa"/>
            <w:gridSpan w:val="2"/>
            <w:vAlign w:val="bottom"/>
          </w:tcPr>
          <w:p w:rsidR="00527232" w:rsidRDefault="00527232" w:rsidP="00527232">
            <w:pPr>
              <w:rPr>
                <w:rFonts w:ascii="Garamond" w:hAnsi="Garamond"/>
                <w:sz w:val="24"/>
                <w:szCs w:val="24"/>
              </w:rPr>
            </w:pPr>
            <w:r>
              <w:rPr>
                <w:rFonts w:ascii="Garamond" w:hAnsi="Garamond"/>
                <w:sz w:val="24"/>
                <w:szCs w:val="24"/>
              </w:rPr>
              <w:t>Parent’s Full Legal Name</w:t>
            </w:r>
          </w:p>
        </w:tc>
        <w:sdt>
          <w:sdtPr>
            <w:rPr>
              <w:rFonts w:ascii="Garamond" w:hAnsi="Garamond"/>
              <w:sz w:val="24"/>
              <w:szCs w:val="24"/>
            </w:rPr>
            <w:id w:val="363877824"/>
            <w:placeholder>
              <w:docPart w:val="B1E9762C6CFC454B8923074E2A12EDC2"/>
            </w:placeholder>
            <w:showingPlcHdr/>
            <w:text/>
          </w:sdtPr>
          <w:sdtEndPr/>
          <w:sdtContent>
            <w:tc>
              <w:tcPr>
                <w:tcW w:w="3960"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c>
          <w:tcPr>
            <w:tcW w:w="1170" w:type="dxa"/>
            <w:gridSpan w:val="2"/>
            <w:vAlign w:val="bottom"/>
          </w:tcPr>
          <w:p w:rsidR="00527232" w:rsidRDefault="00527232" w:rsidP="00527232">
            <w:pPr>
              <w:rPr>
                <w:rFonts w:ascii="Garamond" w:hAnsi="Garamond"/>
                <w:sz w:val="24"/>
                <w:szCs w:val="24"/>
              </w:rPr>
            </w:pPr>
            <w:r>
              <w:rPr>
                <w:rFonts w:ascii="Garamond" w:hAnsi="Garamond"/>
                <w:sz w:val="24"/>
                <w:szCs w:val="24"/>
              </w:rPr>
              <w:t>DOB</w:t>
            </w:r>
          </w:p>
        </w:tc>
        <w:sdt>
          <w:sdtPr>
            <w:rPr>
              <w:rFonts w:ascii="Garamond" w:hAnsi="Garamond"/>
              <w:sz w:val="24"/>
              <w:szCs w:val="24"/>
            </w:rPr>
            <w:id w:val="-95879818"/>
            <w:placeholder>
              <w:docPart w:val="4214D45A31394958AEA6F4A6EAE2D56B"/>
            </w:placeholder>
            <w:showingPlcHdr/>
            <w:text/>
          </w:sdtPr>
          <w:sdtEndPr/>
          <w:sdtContent>
            <w:tc>
              <w:tcPr>
                <w:tcW w:w="3055"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trHeight w:val="432"/>
        </w:trPr>
        <w:tc>
          <w:tcPr>
            <w:tcW w:w="2605" w:type="dxa"/>
            <w:gridSpan w:val="2"/>
            <w:vAlign w:val="bottom"/>
          </w:tcPr>
          <w:p w:rsidR="00527232" w:rsidRDefault="00527232" w:rsidP="00527232">
            <w:pPr>
              <w:rPr>
                <w:rFonts w:ascii="Garamond" w:hAnsi="Garamond"/>
                <w:sz w:val="24"/>
                <w:szCs w:val="24"/>
              </w:rPr>
            </w:pPr>
            <w:r>
              <w:rPr>
                <w:rFonts w:ascii="Garamond" w:hAnsi="Garamond"/>
                <w:sz w:val="24"/>
                <w:szCs w:val="24"/>
              </w:rPr>
              <w:t>Maiden Name</w:t>
            </w:r>
          </w:p>
        </w:tc>
        <w:sdt>
          <w:sdtPr>
            <w:rPr>
              <w:rFonts w:ascii="Garamond" w:hAnsi="Garamond"/>
              <w:sz w:val="24"/>
              <w:szCs w:val="24"/>
            </w:rPr>
            <w:id w:val="372515873"/>
            <w:placeholder>
              <w:docPart w:val="CE88CCCE10BA47BCAFAAC8B175CBE359"/>
            </w:placeholder>
            <w:showingPlcHdr/>
            <w:text/>
          </w:sdtPr>
          <w:sdtEndPr/>
          <w:sdtContent>
            <w:tc>
              <w:tcPr>
                <w:tcW w:w="3960"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c>
          <w:tcPr>
            <w:tcW w:w="1170" w:type="dxa"/>
            <w:gridSpan w:val="2"/>
            <w:vAlign w:val="bottom"/>
          </w:tcPr>
          <w:p w:rsidR="00527232" w:rsidRDefault="00527232" w:rsidP="00527232">
            <w:pPr>
              <w:rPr>
                <w:rFonts w:ascii="Garamond" w:hAnsi="Garamond"/>
                <w:sz w:val="24"/>
                <w:szCs w:val="24"/>
              </w:rPr>
            </w:pPr>
            <w:r>
              <w:rPr>
                <w:rFonts w:ascii="Garamond" w:hAnsi="Garamond"/>
                <w:sz w:val="24"/>
                <w:szCs w:val="24"/>
              </w:rPr>
              <w:t>SSN</w:t>
            </w:r>
          </w:p>
        </w:tc>
        <w:sdt>
          <w:sdtPr>
            <w:rPr>
              <w:rFonts w:ascii="Garamond" w:hAnsi="Garamond"/>
              <w:sz w:val="24"/>
              <w:szCs w:val="24"/>
            </w:rPr>
            <w:id w:val="1619566523"/>
            <w:placeholder>
              <w:docPart w:val="0F12E7AD6C2B4AB2ABB5EB9299920C43"/>
            </w:placeholder>
            <w:showingPlcHdr/>
            <w:text/>
          </w:sdtPr>
          <w:sdtEndPr/>
          <w:sdtContent>
            <w:tc>
              <w:tcPr>
                <w:tcW w:w="3055"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trHeight w:val="432"/>
        </w:trPr>
        <w:tc>
          <w:tcPr>
            <w:tcW w:w="2605" w:type="dxa"/>
            <w:gridSpan w:val="2"/>
            <w:vAlign w:val="bottom"/>
          </w:tcPr>
          <w:p w:rsidR="00527232" w:rsidRDefault="00527232" w:rsidP="00527232">
            <w:pPr>
              <w:rPr>
                <w:rFonts w:ascii="Garamond" w:hAnsi="Garamond"/>
                <w:sz w:val="24"/>
                <w:szCs w:val="24"/>
              </w:rPr>
            </w:pPr>
            <w:r>
              <w:rPr>
                <w:rFonts w:ascii="Garamond" w:hAnsi="Garamond"/>
                <w:sz w:val="24"/>
                <w:szCs w:val="24"/>
              </w:rPr>
              <w:t>Also known as</w:t>
            </w:r>
          </w:p>
        </w:tc>
        <w:sdt>
          <w:sdtPr>
            <w:rPr>
              <w:rFonts w:ascii="Garamond" w:hAnsi="Garamond"/>
              <w:sz w:val="24"/>
              <w:szCs w:val="24"/>
            </w:rPr>
            <w:id w:val="856311990"/>
            <w:placeholder>
              <w:docPart w:val="660076208CB74EDA87645C31B4FACBE4"/>
            </w:placeholder>
            <w:showingPlcHdr/>
            <w:text/>
          </w:sdtPr>
          <w:sdtEndPr/>
          <w:sdtContent>
            <w:tc>
              <w:tcPr>
                <w:tcW w:w="3960"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c>
          <w:tcPr>
            <w:tcW w:w="1170" w:type="dxa"/>
            <w:gridSpan w:val="2"/>
            <w:vAlign w:val="bottom"/>
          </w:tcPr>
          <w:p w:rsidR="00527232" w:rsidRDefault="00527232" w:rsidP="00527232">
            <w:pPr>
              <w:rPr>
                <w:rFonts w:ascii="Garamond" w:hAnsi="Garamond"/>
                <w:sz w:val="24"/>
                <w:szCs w:val="24"/>
              </w:rPr>
            </w:pPr>
            <w:r>
              <w:rPr>
                <w:rFonts w:ascii="Garamond" w:hAnsi="Garamond"/>
                <w:sz w:val="24"/>
                <w:szCs w:val="24"/>
              </w:rPr>
              <w:t>Driver’s License</w:t>
            </w:r>
          </w:p>
        </w:tc>
        <w:sdt>
          <w:sdtPr>
            <w:rPr>
              <w:rFonts w:ascii="Garamond" w:hAnsi="Garamond"/>
              <w:sz w:val="24"/>
              <w:szCs w:val="24"/>
            </w:rPr>
            <w:id w:val="-224762564"/>
            <w:placeholder>
              <w:docPart w:val="FBE473FABA1A49269F9D3AF8666EE86C"/>
            </w:placeholder>
            <w:showingPlcHdr/>
            <w:text/>
          </w:sdtPr>
          <w:sdtEndPr/>
          <w:sdtContent>
            <w:tc>
              <w:tcPr>
                <w:tcW w:w="3055" w:type="dxa"/>
                <w:gridSpan w:val="2"/>
                <w:vAlign w:val="bottom"/>
              </w:tcPr>
              <w:p w:rsidR="00527232" w:rsidRDefault="002E1B5A"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trHeight w:val="432"/>
        </w:trPr>
        <w:tc>
          <w:tcPr>
            <w:tcW w:w="2605" w:type="dxa"/>
            <w:gridSpan w:val="2"/>
            <w:vAlign w:val="bottom"/>
          </w:tcPr>
          <w:p w:rsidR="00527232" w:rsidRDefault="00C43E71" w:rsidP="00527232">
            <w:pPr>
              <w:rPr>
                <w:rFonts w:ascii="Garamond" w:hAnsi="Garamond"/>
                <w:sz w:val="24"/>
                <w:szCs w:val="24"/>
              </w:rPr>
            </w:pPr>
            <w:sdt>
              <w:sdtPr>
                <w:rPr>
                  <w:rFonts w:ascii="Garamond" w:hAnsi="Garamond"/>
                  <w:sz w:val="24"/>
                  <w:szCs w:val="24"/>
                </w:rPr>
                <w:id w:val="-1049989236"/>
                <w14:checkbox>
                  <w14:checked w14:val="0"/>
                  <w14:checkedState w14:val="2612" w14:font="MS Gothic"/>
                  <w14:uncheckedState w14:val="2610" w14:font="MS Gothic"/>
                </w14:checkbox>
              </w:sdtPr>
              <w:sdtEndPr/>
              <w:sdtContent>
                <w:r w:rsidR="00527232">
                  <w:rPr>
                    <w:rFonts w:ascii="MS Gothic" w:eastAsia="MS Gothic" w:hAnsi="Garamond" w:hint="eastAsia"/>
                    <w:sz w:val="24"/>
                    <w:szCs w:val="24"/>
                  </w:rPr>
                  <w:t>☐</w:t>
                </w:r>
              </w:sdtContent>
            </w:sdt>
            <w:r w:rsidR="00527232">
              <w:rPr>
                <w:rFonts w:ascii="Garamond" w:hAnsi="Garamond"/>
                <w:sz w:val="24"/>
                <w:szCs w:val="24"/>
              </w:rPr>
              <w:t xml:space="preserve"> Mother  </w:t>
            </w:r>
            <w:sdt>
              <w:sdtPr>
                <w:rPr>
                  <w:rFonts w:ascii="Garamond" w:hAnsi="Garamond"/>
                  <w:sz w:val="24"/>
                  <w:szCs w:val="24"/>
                </w:rPr>
                <w:id w:val="-1257283843"/>
                <w14:checkbox>
                  <w14:checked w14:val="0"/>
                  <w14:checkedState w14:val="2612" w14:font="MS Gothic"/>
                  <w14:uncheckedState w14:val="2610" w14:font="MS Gothic"/>
                </w14:checkbox>
              </w:sdtPr>
              <w:sdtEndPr/>
              <w:sdtContent>
                <w:r w:rsidR="00527232">
                  <w:rPr>
                    <w:rFonts w:ascii="MS Gothic" w:eastAsia="MS Gothic" w:hAnsi="MS Gothic" w:hint="eastAsia"/>
                    <w:sz w:val="24"/>
                    <w:szCs w:val="24"/>
                  </w:rPr>
                  <w:t>☐</w:t>
                </w:r>
              </w:sdtContent>
            </w:sdt>
            <w:r w:rsidR="00527232">
              <w:rPr>
                <w:rFonts w:ascii="Garamond" w:hAnsi="Garamond"/>
                <w:sz w:val="24"/>
                <w:szCs w:val="24"/>
              </w:rPr>
              <w:t xml:space="preserve"> Father of</w:t>
            </w:r>
          </w:p>
        </w:tc>
        <w:sdt>
          <w:sdtPr>
            <w:rPr>
              <w:rFonts w:ascii="Garamond" w:hAnsi="Garamond"/>
              <w:sz w:val="24"/>
              <w:szCs w:val="24"/>
            </w:rPr>
            <w:id w:val="2133134293"/>
            <w:placeholder>
              <w:docPart w:val="79A37DF81E3845D89A985DC6BB20BC15"/>
            </w:placeholder>
            <w:showingPlcHdr/>
            <w:text w:multiLine="1"/>
          </w:sdtPr>
          <w:sdtEndPr/>
          <w:sdtContent>
            <w:tc>
              <w:tcPr>
                <w:tcW w:w="8185" w:type="dxa"/>
                <w:gridSpan w:val="6"/>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8F35E5" w:rsidTr="009A4729">
        <w:trPr>
          <w:cantSplit/>
        </w:trPr>
        <w:tc>
          <w:tcPr>
            <w:tcW w:w="1075" w:type="dxa"/>
          </w:tcPr>
          <w:p w:rsidR="008F35E5" w:rsidRDefault="008F35E5" w:rsidP="006C5552">
            <w:pPr>
              <w:rPr>
                <w:rFonts w:ascii="Garamond" w:hAnsi="Garamond"/>
                <w:sz w:val="24"/>
                <w:szCs w:val="24"/>
              </w:rPr>
            </w:pPr>
          </w:p>
        </w:tc>
        <w:tc>
          <w:tcPr>
            <w:tcW w:w="3600" w:type="dxa"/>
            <w:gridSpan w:val="2"/>
          </w:tcPr>
          <w:p w:rsidR="008F35E5" w:rsidRDefault="008F35E5" w:rsidP="006C5552">
            <w:pPr>
              <w:rPr>
                <w:rFonts w:ascii="Garamond" w:hAnsi="Garamond"/>
                <w:sz w:val="24"/>
                <w:szCs w:val="24"/>
              </w:rPr>
            </w:pPr>
            <w:r>
              <w:rPr>
                <w:rFonts w:ascii="Garamond" w:hAnsi="Garamond"/>
                <w:sz w:val="24"/>
                <w:szCs w:val="24"/>
              </w:rPr>
              <w:t>Street or PO Box</w:t>
            </w:r>
          </w:p>
        </w:tc>
        <w:tc>
          <w:tcPr>
            <w:tcW w:w="2790" w:type="dxa"/>
            <w:gridSpan w:val="2"/>
          </w:tcPr>
          <w:p w:rsidR="008F35E5" w:rsidRDefault="008F35E5" w:rsidP="006C5552">
            <w:pPr>
              <w:rPr>
                <w:rFonts w:ascii="Garamond" w:hAnsi="Garamond"/>
                <w:sz w:val="24"/>
                <w:szCs w:val="24"/>
              </w:rPr>
            </w:pPr>
            <w:r>
              <w:rPr>
                <w:rFonts w:ascii="Garamond" w:hAnsi="Garamond"/>
                <w:sz w:val="24"/>
                <w:szCs w:val="24"/>
              </w:rPr>
              <w:t>City</w:t>
            </w:r>
          </w:p>
        </w:tc>
        <w:tc>
          <w:tcPr>
            <w:tcW w:w="1890" w:type="dxa"/>
            <w:gridSpan w:val="2"/>
          </w:tcPr>
          <w:p w:rsidR="008F35E5" w:rsidRDefault="008F35E5" w:rsidP="006C5552">
            <w:pPr>
              <w:rPr>
                <w:rFonts w:ascii="Garamond" w:hAnsi="Garamond"/>
                <w:sz w:val="24"/>
                <w:szCs w:val="24"/>
              </w:rPr>
            </w:pPr>
            <w:r>
              <w:rPr>
                <w:rFonts w:ascii="Garamond" w:hAnsi="Garamond"/>
                <w:sz w:val="24"/>
                <w:szCs w:val="24"/>
              </w:rPr>
              <w:t>State</w:t>
            </w:r>
          </w:p>
        </w:tc>
        <w:tc>
          <w:tcPr>
            <w:tcW w:w="1435" w:type="dxa"/>
          </w:tcPr>
          <w:p w:rsidR="008F35E5" w:rsidRDefault="008F35E5" w:rsidP="006C5552">
            <w:pPr>
              <w:rPr>
                <w:rFonts w:ascii="Garamond" w:hAnsi="Garamond"/>
                <w:sz w:val="24"/>
                <w:szCs w:val="24"/>
              </w:rPr>
            </w:pPr>
            <w:r>
              <w:rPr>
                <w:rFonts w:ascii="Garamond" w:hAnsi="Garamond"/>
                <w:sz w:val="24"/>
                <w:szCs w:val="24"/>
              </w:rPr>
              <w:t>Zip Code</w:t>
            </w:r>
          </w:p>
        </w:tc>
      </w:tr>
      <w:tr w:rsidR="008F35E5" w:rsidTr="009A4729">
        <w:trPr>
          <w:cantSplit/>
        </w:trPr>
        <w:tc>
          <w:tcPr>
            <w:tcW w:w="1075" w:type="dxa"/>
          </w:tcPr>
          <w:p w:rsidR="008F35E5" w:rsidRDefault="00527232" w:rsidP="008F35E5">
            <w:pPr>
              <w:rPr>
                <w:rFonts w:ascii="Garamond" w:hAnsi="Garamond"/>
                <w:sz w:val="24"/>
                <w:szCs w:val="24"/>
              </w:rPr>
            </w:pPr>
            <w:r>
              <w:rPr>
                <w:rFonts w:ascii="Garamond" w:hAnsi="Garamond"/>
                <w:sz w:val="24"/>
                <w:szCs w:val="24"/>
              </w:rPr>
              <w:t>Current</w:t>
            </w:r>
          </w:p>
          <w:p w:rsidR="008F35E5" w:rsidRDefault="008F35E5" w:rsidP="008F35E5">
            <w:pPr>
              <w:rPr>
                <w:rFonts w:ascii="Garamond" w:hAnsi="Garamond"/>
                <w:sz w:val="24"/>
                <w:szCs w:val="24"/>
              </w:rPr>
            </w:pPr>
            <w:r w:rsidRPr="006C5552">
              <w:rPr>
                <w:rFonts w:ascii="Garamond" w:hAnsi="Garamond"/>
                <w:sz w:val="24"/>
                <w:szCs w:val="24"/>
              </w:rPr>
              <w:t>Address</w:t>
            </w:r>
          </w:p>
        </w:tc>
        <w:sdt>
          <w:sdtPr>
            <w:rPr>
              <w:rFonts w:ascii="Garamond" w:hAnsi="Garamond"/>
              <w:sz w:val="24"/>
              <w:szCs w:val="24"/>
            </w:rPr>
            <w:id w:val="-1360112040"/>
            <w:placeholder>
              <w:docPart w:val="2AF1109E1A77423B9D3C9A3D99398365"/>
            </w:placeholder>
            <w:showingPlcHdr/>
            <w:text w:multiLine="1"/>
          </w:sdtPr>
          <w:sdtEndPr/>
          <w:sdtContent>
            <w:tc>
              <w:tcPr>
                <w:tcW w:w="3600" w:type="dxa"/>
                <w:gridSpan w:val="2"/>
              </w:tcPr>
              <w:p w:rsidR="008F35E5" w:rsidRDefault="008550B6" w:rsidP="008F35E5">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16883604"/>
            <w:placeholder>
              <w:docPart w:val="E8D86067F5104996B093459C8C225310"/>
            </w:placeholder>
            <w:showingPlcHdr/>
            <w:text/>
          </w:sdtPr>
          <w:sdtEndPr/>
          <w:sdtContent>
            <w:tc>
              <w:tcPr>
                <w:tcW w:w="2790" w:type="dxa"/>
                <w:gridSpan w:val="2"/>
              </w:tcPr>
              <w:p w:rsidR="008F35E5" w:rsidRDefault="008550B6" w:rsidP="008F35E5">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854874171"/>
            <w:placeholder>
              <w:docPart w:val="6291363D50FC479C9BB58B82814993D3"/>
            </w:placeholder>
            <w:showingPlcHdr/>
            <w:dropDownList>
              <w:listItem w:value="Choose an item."/>
              <w:listItem w:displayText="Alabama-AL" w:value="Alabama-AL"/>
              <w:listItem w:displayText="Alaska-AK" w:value="Alaska-AK"/>
              <w:listItem w:displayText="American Samoa-AS" w:value="American Samoa-AS"/>
              <w:listItem w:displayText="Arizona-AZ" w:value="Arizona-AZ"/>
              <w:listItem w:displayText="Arkansas-AR" w:value="Arkansas-AR"/>
              <w:listItem w:displayText="California-CA" w:value="California-CA"/>
              <w:listItem w:displayText="Colorado-CO" w:value="Colorado-CO"/>
              <w:listItem w:displayText="Connecticut-CT" w:value="Connecticut-CT"/>
              <w:listItem w:displayText="Delaware-DE" w:value="Delaware-DE"/>
              <w:listItem w:displayText="District of Columbia-DC" w:value="District of Columbia-DC"/>
              <w:listItem w:displayText="Florida-FL" w:value="Florida-FL"/>
              <w:listItem w:displayText="Georgia-GA" w:value="Georgia-GA"/>
              <w:listItem w:displayText="Guam-GU" w:value="Guam-GU"/>
              <w:listItem w:displayText="Hawaii-HI" w:value="Hawaii-HI"/>
              <w:listItem w:displayText="Idaho-ID" w:value="Idaho-ID"/>
              <w:listItem w:displayText="Illinois-IL" w:value="Illinois-IL"/>
              <w:listItem w:displayText="Indiana-IN" w:value="Indiana-IN"/>
              <w:listItem w:displayText="Iowa-IA" w:value="Iowa-IA"/>
              <w:listItem w:displayText="Kansas-KS" w:value="Kansas-KS"/>
              <w:listItem w:displayText="Kentucky-KY" w:value="Kentucky-KY"/>
              <w:listItem w:displayText="Louisiana-LA" w:value="Louisiana-LA"/>
              <w:listItem w:displayText="Maine-ME" w:value="Maine-ME"/>
              <w:listItem w:displayText="Maryland-MD" w:value="Maryland-MD"/>
              <w:listItem w:displayText="Massachusetts-MA" w:value="Massachusetts-MA"/>
              <w:listItem w:displayText="Michigan-MI" w:value="Michigan-MI"/>
              <w:listItem w:displayText="Minnesota-MN" w:value="Minnesota-MN"/>
              <w:listItem w:displayText="Mississippi-MS" w:value="Mississippi-MS"/>
              <w:listItem w:displayText="Missouri-MO" w:value="Missouri-MO"/>
              <w:listItem w:displayText="Montana-MT" w:value="Montana-MT"/>
              <w:listItem w:displayText="Nebraska-NE" w:value="Nebraska-NE"/>
              <w:listItem w:displayText="Nevada-NV" w:value="Nevada-NV"/>
              <w:listItem w:displayText="New Hampshire-NH" w:value="New Hampshire-NH"/>
              <w:listItem w:displayText="New Jersey-NJ" w:value="New Jersey-NJ"/>
              <w:listItem w:displayText="New Mexico-NM" w:value="New Mexico-NM"/>
              <w:listItem w:displayText="New York-NY" w:value="New York-NY"/>
              <w:listItem w:displayText="North Carolina-NC" w:value="North Carolina-NC"/>
              <w:listItem w:displayText="North Dakota-ND" w:value="North Dakota-ND"/>
              <w:listItem w:displayText="N Mariana Islands-MP" w:value="N Mariana Islands-MP"/>
              <w:listItem w:displayText="Ohio-OH " w:value="Ohio-OH "/>
              <w:listItem w:displayText="Oklahoma-OK" w:value="Oklahoma-OK"/>
              <w:listItem w:displayText="Oregon-OR" w:value="Oregon-OR"/>
              <w:listItem w:displayText="Pennsylvania-PA" w:value="Pennsylvania-PA"/>
              <w:listItem w:displayText="Puerto Rico-PR" w:value="Puerto Rico-PR"/>
              <w:listItem w:displayText="Rhode Island-RI" w:value="Rhode Island-RI"/>
              <w:listItem w:displayText="South Carolina-SC" w:value="South Carolina-SC"/>
              <w:listItem w:displayText="South Dakota-SD" w:value="South Dakota-SD"/>
              <w:listItem w:displayText="Tennessee-TN" w:value="Tennessee-TN"/>
              <w:listItem w:displayText="Texas-TX" w:value="Texas-TX"/>
              <w:listItem w:displayText="Utah-UT" w:value="Utah-UT"/>
              <w:listItem w:displayText="Vermont-VT" w:value="Vermont-VT"/>
              <w:listItem w:displayText="Virginia-VA" w:value="Virginia-VA"/>
              <w:listItem w:displayText="Washington-WA" w:value="Washington-WA"/>
              <w:listItem w:displayText="West Virginia-WV" w:value="West Virginia-WV"/>
              <w:listItem w:displayText="Wisconsin-WI" w:value="Wisconsin-WI"/>
              <w:listItem w:displayText="Wyoming-WY" w:value="Wyoming-WY"/>
              <w:listItem w:displayText="US Virgin Islands-VI" w:value="US Virgin Islands-VI"/>
            </w:dropDownList>
          </w:sdtPr>
          <w:sdtEndPr/>
          <w:sdtContent>
            <w:tc>
              <w:tcPr>
                <w:tcW w:w="1890" w:type="dxa"/>
                <w:gridSpan w:val="2"/>
              </w:tcPr>
              <w:p w:rsidR="008F35E5" w:rsidRDefault="008550B6" w:rsidP="008F35E5">
                <w:pPr>
                  <w:rPr>
                    <w:rFonts w:ascii="Garamond" w:hAnsi="Garamond"/>
                    <w:sz w:val="24"/>
                    <w:szCs w:val="24"/>
                  </w:rPr>
                </w:pPr>
                <w:r w:rsidRPr="002033B6">
                  <w:rPr>
                    <w:rStyle w:val="PlaceholderText"/>
                    <w:color w:val="FFFFFF" w:themeColor="background1"/>
                  </w:rPr>
                  <w:t>Choose an item.</w:t>
                </w:r>
              </w:p>
            </w:tc>
          </w:sdtContent>
        </w:sdt>
        <w:sdt>
          <w:sdtPr>
            <w:rPr>
              <w:rFonts w:ascii="Garamond" w:hAnsi="Garamond"/>
              <w:sz w:val="24"/>
              <w:szCs w:val="24"/>
            </w:rPr>
            <w:id w:val="-1928105462"/>
            <w:placeholder>
              <w:docPart w:val="DA4A5B9EDE124450BC7FB2BE21CF3445"/>
            </w:placeholder>
            <w:showingPlcHdr/>
            <w:text/>
          </w:sdtPr>
          <w:sdtEndPr/>
          <w:sdtContent>
            <w:tc>
              <w:tcPr>
                <w:tcW w:w="1435" w:type="dxa"/>
              </w:tcPr>
              <w:p w:rsidR="008F35E5" w:rsidRDefault="008550B6" w:rsidP="008F35E5">
                <w:pPr>
                  <w:rPr>
                    <w:rFonts w:ascii="Garamond" w:hAnsi="Garamond"/>
                    <w:sz w:val="24"/>
                    <w:szCs w:val="24"/>
                  </w:rPr>
                </w:pPr>
                <w:r w:rsidRPr="0070007E">
                  <w:rPr>
                    <w:rStyle w:val="PlaceholderText"/>
                    <w:color w:val="FFFFFF" w:themeColor="background1"/>
                  </w:rPr>
                  <w:t>Click here to enter text.</w:t>
                </w:r>
              </w:p>
            </w:tc>
          </w:sdtContent>
        </w:sdt>
      </w:tr>
      <w:tr w:rsidR="008F35E5" w:rsidTr="009A4729">
        <w:trPr>
          <w:cantSplit/>
        </w:trPr>
        <w:tc>
          <w:tcPr>
            <w:tcW w:w="1075" w:type="dxa"/>
          </w:tcPr>
          <w:p w:rsidR="008F35E5" w:rsidRDefault="008F35E5" w:rsidP="008F35E5">
            <w:pPr>
              <w:rPr>
                <w:rFonts w:ascii="Garamond" w:hAnsi="Garamond"/>
                <w:sz w:val="24"/>
                <w:szCs w:val="24"/>
              </w:rPr>
            </w:pPr>
            <w:r w:rsidRPr="006C5552">
              <w:rPr>
                <w:rFonts w:ascii="Garamond" w:hAnsi="Garamond"/>
                <w:sz w:val="24"/>
                <w:szCs w:val="24"/>
              </w:rPr>
              <w:t xml:space="preserve">Previous </w:t>
            </w:r>
          </w:p>
          <w:p w:rsidR="008F35E5" w:rsidRDefault="008F35E5" w:rsidP="008F35E5">
            <w:pPr>
              <w:rPr>
                <w:rFonts w:ascii="Garamond" w:hAnsi="Garamond"/>
                <w:sz w:val="24"/>
                <w:szCs w:val="24"/>
              </w:rPr>
            </w:pPr>
            <w:r>
              <w:rPr>
                <w:rFonts w:ascii="Garamond" w:hAnsi="Garamond"/>
                <w:sz w:val="24"/>
                <w:szCs w:val="24"/>
              </w:rPr>
              <w:t>Address</w:t>
            </w:r>
          </w:p>
        </w:tc>
        <w:sdt>
          <w:sdtPr>
            <w:rPr>
              <w:rFonts w:ascii="Garamond" w:hAnsi="Garamond"/>
              <w:sz w:val="24"/>
              <w:szCs w:val="24"/>
            </w:rPr>
            <w:id w:val="1795402133"/>
            <w:placeholder>
              <w:docPart w:val="72D7C156F0E44879AF07793978C98970"/>
            </w:placeholder>
            <w:showingPlcHdr/>
            <w:text w:multiLine="1"/>
          </w:sdtPr>
          <w:sdtEndPr/>
          <w:sdtContent>
            <w:tc>
              <w:tcPr>
                <w:tcW w:w="3600" w:type="dxa"/>
                <w:gridSpan w:val="2"/>
              </w:tcPr>
              <w:p w:rsidR="008F35E5" w:rsidRDefault="008550B6" w:rsidP="008F35E5">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544586131"/>
            <w:placeholder>
              <w:docPart w:val="4EB7000CC0324355884DD569CD2F9492"/>
            </w:placeholder>
            <w:showingPlcHdr/>
            <w:text/>
          </w:sdtPr>
          <w:sdtEndPr/>
          <w:sdtContent>
            <w:tc>
              <w:tcPr>
                <w:tcW w:w="2790" w:type="dxa"/>
                <w:gridSpan w:val="2"/>
              </w:tcPr>
              <w:p w:rsidR="008F35E5" w:rsidRDefault="008550B6" w:rsidP="008F35E5">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211100385"/>
            <w:placeholder>
              <w:docPart w:val="618D99AFA75842E1B2731F9BB8111F4F"/>
            </w:placeholder>
            <w:showingPlcHdr/>
            <w:dropDownList>
              <w:listItem w:value="Choose an item."/>
              <w:listItem w:displayText="Alabama-AL" w:value="Alabama-AL"/>
              <w:listItem w:displayText="Alaska-AK" w:value="Alaska-AK"/>
              <w:listItem w:displayText="American Samoa-AS" w:value="American Samoa-AS"/>
              <w:listItem w:displayText="Arizona-AZ" w:value="Arizona-AZ"/>
              <w:listItem w:displayText="Arkansas-AR" w:value="Arkansas-AR"/>
              <w:listItem w:displayText="California-CA" w:value="California-CA"/>
              <w:listItem w:displayText="Colorado-CO" w:value="Colorado-CO"/>
              <w:listItem w:displayText="Connecticut-CT" w:value="Connecticut-CT"/>
              <w:listItem w:displayText="Delaware-DE" w:value="Delaware-DE"/>
              <w:listItem w:displayText="District of Columbia-DC" w:value="District of Columbia-DC"/>
              <w:listItem w:displayText="Florida-FL" w:value="Florida-FL"/>
              <w:listItem w:displayText="Georgia-GA" w:value="Georgia-GA"/>
              <w:listItem w:displayText="Guam-GU" w:value="Guam-GU"/>
              <w:listItem w:displayText="Hawaii-HI" w:value="Hawaii-HI"/>
              <w:listItem w:displayText="Idaho-ID" w:value="Idaho-ID"/>
              <w:listItem w:displayText="Illinois-IL" w:value="Illinois-IL"/>
              <w:listItem w:displayText="Indiana-IN" w:value="Indiana-IN"/>
              <w:listItem w:displayText="Iowa-IA" w:value="Iowa-IA"/>
              <w:listItem w:displayText="Kansas-KS" w:value="Kansas-KS"/>
              <w:listItem w:displayText="Kentucky-KY" w:value="Kentucky-KY"/>
              <w:listItem w:displayText="Louisiana-LA" w:value="Louisiana-LA"/>
              <w:listItem w:displayText="Maine-ME" w:value="Maine-ME"/>
              <w:listItem w:displayText="Maryland-MD" w:value="Maryland-MD"/>
              <w:listItem w:displayText="Massachusetts-MA" w:value="Massachusetts-MA"/>
              <w:listItem w:displayText="Michigan-MI" w:value="Michigan-MI"/>
              <w:listItem w:displayText="Minnesota-MN" w:value="Minnesota-MN"/>
              <w:listItem w:displayText="Mississippi-MS" w:value="Mississippi-MS"/>
              <w:listItem w:displayText="Missouri-MO" w:value="Missouri-MO"/>
              <w:listItem w:displayText="Montana-MT" w:value="Montana-MT"/>
              <w:listItem w:displayText="Nebraska-NE" w:value="Nebraska-NE"/>
              <w:listItem w:displayText="Nevada-NV" w:value="Nevada-NV"/>
              <w:listItem w:displayText="New Hampshire-NH" w:value="New Hampshire-NH"/>
              <w:listItem w:displayText="New Jersey-NJ" w:value="New Jersey-NJ"/>
              <w:listItem w:displayText="New Mexico-NM" w:value="New Mexico-NM"/>
              <w:listItem w:displayText="New York-NY" w:value="New York-NY"/>
              <w:listItem w:displayText="North Carolina-NC" w:value="North Carolina-NC"/>
              <w:listItem w:displayText="North Dakota-ND" w:value="North Dakota-ND"/>
              <w:listItem w:displayText="N Mariana Islands-MP" w:value="N Mariana Islands-MP"/>
              <w:listItem w:displayText="Ohio-OH " w:value="Ohio-OH "/>
              <w:listItem w:displayText="Oklahoma-OK" w:value="Oklahoma-OK"/>
              <w:listItem w:displayText="Oregon-OR" w:value="Oregon-OR"/>
              <w:listItem w:displayText="Pennsylvania-PA" w:value="Pennsylvania-PA"/>
              <w:listItem w:displayText="Puerto Rico-PR" w:value="Puerto Rico-PR"/>
              <w:listItem w:displayText="Rhode Island-RI" w:value="Rhode Island-RI"/>
              <w:listItem w:displayText="South Carolina-SC" w:value="South Carolina-SC"/>
              <w:listItem w:displayText="South Dakota-SD" w:value="South Dakota-SD"/>
              <w:listItem w:displayText="Tennessee-TN" w:value="Tennessee-TN"/>
              <w:listItem w:displayText="Texas-TX" w:value="Texas-TX"/>
              <w:listItem w:displayText="Utah-UT" w:value="Utah-UT"/>
              <w:listItem w:displayText="Vermont-VT" w:value="Vermont-VT"/>
              <w:listItem w:displayText="Virginia-VA" w:value="Virginia-VA"/>
              <w:listItem w:displayText="Washington-WA" w:value="Washington-WA"/>
              <w:listItem w:displayText="West Virginia-WV" w:value="West Virginia-WV"/>
              <w:listItem w:displayText="Wisconsin-WI" w:value="Wisconsin-WI"/>
              <w:listItem w:displayText="Wyoming-WY" w:value="Wyoming-WY"/>
              <w:listItem w:displayText="US Virgin Islands-VI" w:value="US Virgin Islands-VI"/>
            </w:dropDownList>
          </w:sdtPr>
          <w:sdtEndPr/>
          <w:sdtContent>
            <w:tc>
              <w:tcPr>
                <w:tcW w:w="1890" w:type="dxa"/>
                <w:gridSpan w:val="2"/>
              </w:tcPr>
              <w:p w:rsidR="008F35E5" w:rsidRDefault="002033B6" w:rsidP="008F35E5">
                <w:pPr>
                  <w:rPr>
                    <w:rFonts w:ascii="Garamond" w:hAnsi="Garamond"/>
                    <w:sz w:val="24"/>
                    <w:szCs w:val="24"/>
                  </w:rPr>
                </w:pPr>
                <w:r w:rsidRPr="002033B6">
                  <w:rPr>
                    <w:rStyle w:val="PlaceholderText"/>
                    <w:color w:val="FFFFFF" w:themeColor="background1"/>
                  </w:rPr>
                  <w:t>Choose an item.</w:t>
                </w:r>
              </w:p>
            </w:tc>
          </w:sdtContent>
        </w:sdt>
        <w:sdt>
          <w:sdtPr>
            <w:rPr>
              <w:rFonts w:ascii="Garamond" w:hAnsi="Garamond"/>
              <w:sz w:val="24"/>
              <w:szCs w:val="24"/>
            </w:rPr>
            <w:id w:val="-121537056"/>
            <w:placeholder>
              <w:docPart w:val="A5E41B3C33E3484A887155B1D9A35852"/>
            </w:placeholder>
            <w:showingPlcHdr/>
            <w:text/>
          </w:sdtPr>
          <w:sdtEndPr/>
          <w:sdtContent>
            <w:tc>
              <w:tcPr>
                <w:tcW w:w="1435" w:type="dxa"/>
              </w:tcPr>
              <w:p w:rsidR="008F35E5" w:rsidRDefault="008550B6" w:rsidP="008F35E5">
                <w:pPr>
                  <w:rPr>
                    <w:rFonts w:ascii="Garamond" w:hAnsi="Garamond"/>
                    <w:sz w:val="24"/>
                    <w:szCs w:val="24"/>
                  </w:rPr>
                </w:pPr>
                <w:r w:rsidRPr="0070007E">
                  <w:rPr>
                    <w:rStyle w:val="PlaceholderText"/>
                    <w:color w:val="FFFFFF" w:themeColor="background1"/>
                  </w:rPr>
                  <w:t>Click here to enter text.</w:t>
                </w:r>
              </w:p>
            </w:tc>
          </w:sdtContent>
        </w:sdt>
      </w:tr>
      <w:tr w:rsidR="008F35E5" w:rsidTr="009A4729">
        <w:trPr>
          <w:cantSplit/>
        </w:trPr>
        <w:tc>
          <w:tcPr>
            <w:tcW w:w="1075" w:type="dxa"/>
          </w:tcPr>
          <w:p w:rsidR="008F35E5" w:rsidRDefault="008F35E5" w:rsidP="008F35E5">
            <w:pPr>
              <w:rPr>
                <w:rFonts w:ascii="Garamond" w:hAnsi="Garamond"/>
                <w:sz w:val="24"/>
                <w:szCs w:val="24"/>
              </w:rPr>
            </w:pPr>
            <w:r w:rsidRPr="006C5552">
              <w:rPr>
                <w:rFonts w:ascii="Garamond" w:hAnsi="Garamond"/>
                <w:sz w:val="24"/>
                <w:szCs w:val="24"/>
              </w:rPr>
              <w:t xml:space="preserve">Previous </w:t>
            </w:r>
          </w:p>
          <w:p w:rsidR="008F35E5" w:rsidRDefault="008F35E5" w:rsidP="008F35E5">
            <w:pPr>
              <w:rPr>
                <w:rFonts w:ascii="Garamond" w:hAnsi="Garamond"/>
                <w:sz w:val="24"/>
                <w:szCs w:val="24"/>
              </w:rPr>
            </w:pPr>
            <w:r>
              <w:rPr>
                <w:rFonts w:ascii="Garamond" w:hAnsi="Garamond"/>
                <w:sz w:val="24"/>
                <w:szCs w:val="24"/>
              </w:rPr>
              <w:t>Address</w:t>
            </w:r>
          </w:p>
        </w:tc>
        <w:sdt>
          <w:sdtPr>
            <w:rPr>
              <w:rFonts w:ascii="Garamond" w:hAnsi="Garamond"/>
              <w:sz w:val="24"/>
              <w:szCs w:val="24"/>
            </w:rPr>
            <w:id w:val="1297572184"/>
            <w:placeholder>
              <w:docPart w:val="6EDDC4EC20A842B99A6BD53028D2A657"/>
            </w:placeholder>
            <w:showingPlcHdr/>
            <w:text w:multiLine="1"/>
          </w:sdtPr>
          <w:sdtEndPr/>
          <w:sdtContent>
            <w:tc>
              <w:tcPr>
                <w:tcW w:w="3600" w:type="dxa"/>
                <w:gridSpan w:val="2"/>
              </w:tcPr>
              <w:p w:rsidR="008F35E5" w:rsidRDefault="008550B6" w:rsidP="008F35E5">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430234578"/>
            <w:placeholder>
              <w:docPart w:val="27DEADF684C344DCBD1B5D1951D4B5A6"/>
            </w:placeholder>
            <w:showingPlcHdr/>
            <w:text/>
          </w:sdtPr>
          <w:sdtEndPr/>
          <w:sdtContent>
            <w:tc>
              <w:tcPr>
                <w:tcW w:w="2790" w:type="dxa"/>
                <w:gridSpan w:val="2"/>
              </w:tcPr>
              <w:p w:rsidR="008F35E5" w:rsidRDefault="008550B6" w:rsidP="008F35E5">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2066374701"/>
            <w:placeholder>
              <w:docPart w:val="70F6607BE65A45ECB8CEF81486AAC3DE"/>
            </w:placeholder>
            <w:showingPlcHdr/>
            <w:dropDownList>
              <w:listItem w:value="Choose an item."/>
              <w:listItem w:displayText="Alabama-AL" w:value="Alabama-AL"/>
              <w:listItem w:displayText="Alaska-AK" w:value="Alaska-AK"/>
              <w:listItem w:displayText="American Samoa-AS" w:value="American Samoa-AS"/>
              <w:listItem w:displayText="Arizona-AZ" w:value="Arizona-AZ"/>
              <w:listItem w:displayText="Arkansas-AR" w:value="Arkansas-AR"/>
              <w:listItem w:displayText="California-CA" w:value="California-CA"/>
              <w:listItem w:displayText="Colorado-CO" w:value="Colorado-CO"/>
              <w:listItem w:displayText="Connecticut-CT" w:value="Connecticut-CT"/>
              <w:listItem w:displayText="Delaware-DE" w:value="Delaware-DE"/>
              <w:listItem w:displayText="District of Columbia-DC" w:value="District of Columbia-DC"/>
              <w:listItem w:displayText="Florida-FL" w:value="Florida-FL"/>
              <w:listItem w:displayText="Georgia-GA" w:value="Georgia-GA"/>
              <w:listItem w:displayText="Guam-GU" w:value="Guam-GU"/>
              <w:listItem w:displayText="Hawaii-HI" w:value="Hawaii-HI"/>
              <w:listItem w:displayText="Idaho-ID" w:value="Idaho-ID"/>
              <w:listItem w:displayText="Illinois-IL" w:value="Illinois-IL"/>
              <w:listItem w:displayText="Indiana-IN" w:value="Indiana-IN"/>
              <w:listItem w:displayText="Iowa-IA" w:value="Iowa-IA"/>
              <w:listItem w:displayText="Kansas-KS" w:value="Kansas-KS"/>
              <w:listItem w:displayText="Kentucky-KY" w:value="Kentucky-KY"/>
              <w:listItem w:displayText="Louisiana-LA" w:value="Louisiana-LA"/>
              <w:listItem w:displayText="Maine-ME" w:value="Maine-ME"/>
              <w:listItem w:displayText="Maryland-MD" w:value="Maryland-MD"/>
              <w:listItem w:displayText="Massachusetts-MA" w:value="Massachusetts-MA"/>
              <w:listItem w:displayText="Michigan-MI" w:value="Michigan-MI"/>
              <w:listItem w:displayText="Minnesota-MN" w:value="Minnesota-MN"/>
              <w:listItem w:displayText="Mississippi-MS" w:value="Mississippi-MS"/>
              <w:listItem w:displayText="Missouri-MO" w:value="Missouri-MO"/>
              <w:listItem w:displayText="Montana-MT" w:value="Montana-MT"/>
              <w:listItem w:displayText="Nebraska-NE" w:value="Nebraska-NE"/>
              <w:listItem w:displayText="Nevada-NV" w:value="Nevada-NV"/>
              <w:listItem w:displayText="New Hampshire-NH" w:value="New Hampshire-NH"/>
              <w:listItem w:displayText="New Jersey-NJ" w:value="New Jersey-NJ"/>
              <w:listItem w:displayText="New Mexico-NM" w:value="New Mexico-NM"/>
              <w:listItem w:displayText="New York-NY" w:value="New York-NY"/>
              <w:listItem w:displayText="North Carolina-NC" w:value="North Carolina-NC"/>
              <w:listItem w:displayText="North Dakota-ND" w:value="North Dakota-ND"/>
              <w:listItem w:displayText="N Mariana Islands-MP" w:value="N Mariana Islands-MP"/>
              <w:listItem w:displayText="Ohio-OH " w:value="Ohio-OH "/>
              <w:listItem w:displayText="Oklahoma-OK" w:value="Oklahoma-OK"/>
              <w:listItem w:displayText="Oregon-OR" w:value="Oregon-OR"/>
              <w:listItem w:displayText="Pennsylvania-PA" w:value="Pennsylvania-PA"/>
              <w:listItem w:displayText="Puerto Rico-PR" w:value="Puerto Rico-PR"/>
              <w:listItem w:displayText="Rhode Island-RI" w:value="Rhode Island-RI"/>
              <w:listItem w:displayText="South Carolina-SC" w:value="South Carolina-SC"/>
              <w:listItem w:displayText="South Dakota-SD" w:value="South Dakota-SD"/>
              <w:listItem w:displayText="Tennessee-TN" w:value="Tennessee-TN"/>
              <w:listItem w:displayText="Texas-TX" w:value="Texas-TX"/>
              <w:listItem w:displayText="Utah-UT" w:value="Utah-UT"/>
              <w:listItem w:displayText="Vermont-VT" w:value="Vermont-VT"/>
              <w:listItem w:displayText="Virginia-VA" w:value="Virginia-VA"/>
              <w:listItem w:displayText="Washington-WA" w:value="Washington-WA"/>
              <w:listItem w:displayText="West Virginia-WV" w:value="West Virginia-WV"/>
              <w:listItem w:displayText="Wisconsin-WI" w:value="Wisconsin-WI"/>
              <w:listItem w:displayText="Wyoming-WY" w:value="Wyoming-WY"/>
              <w:listItem w:displayText="US Virgin Islands-VI" w:value="US Virgin Islands-VI"/>
            </w:dropDownList>
          </w:sdtPr>
          <w:sdtEndPr/>
          <w:sdtContent>
            <w:tc>
              <w:tcPr>
                <w:tcW w:w="1890" w:type="dxa"/>
                <w:gridSpan w:val="2"/>
              </w:tcPr>
              <w:p w:rsidR="008F35E5" w:rsidRDefault="002033B6" w:rsidP="008F35E5">
                <w:pPr>
                  <w:rPr>
                    <w:rFonts w:ascii="Garamond" w:hAnsi="Garamond"/>
                    <w:sz w:val="24"/>
                    <w:szCs w:val="24"/>
                  </w:rPr>
                </w:pPr>
                <w:r w:rsidRPr="002033B6">
                  <w:rPr>
                    <w:rStyle w:val="PlaceholderText"/>
                    <w:color w:val="FFFFFF" w:themeColor="background1"/>
                  </w:rPr>
                  <w:t>Choose an item.</w:t>
                </w:r>
              </w:p>
            </w:tc>
          </w:sdtContent>
        </w:sdt>
        <w:sdt>
          <w:sdtPr>
            <w:rPr>
              <w:rFonts w:ascii="Garamond" w:hAnsi="Garamond"/>
              <w:sz w:val="24"/>
              <w:szCs w:val="24"/>
            </w:rPr>
            <w:id w:val="1941717705"/>
            <w:placeholder>
              <w:docPart w:val="0AEFA7C01CD942659F6CDA24F0AB539C"/>
            </w:placeholder>
            <w:showingPlcHdr/>
            <w:text/>
          </w:sdtPr>
          <w:sdtEndPr/>
          <w:sdtContent>
            <w:tc>
              <w:tcPr>
                <w:tcW w:w="1435" w:type="dxa"/>
              </w:tcPr>
              <w:p w:rsidR="008F35E5" w:rsidRDefault="008550B6" w:rsidP="008F35E5">
                <w:pPr>
                  <w:rPr>
                    <w:rFonts w:ascii="Garamond" w:hAnsi="Garamond"/>
                    <w:sz w:val="24"/>
                    <w:szCs w:val="24"/>
                  </w:rPr>
                </w:pPr>
                <w:r w:rsidRPr="0070007E">
                  <w:rPr>
                    <w:rStyle w:val="PlaceholderText"/>
                    <w:color w:val="FFFFFF" w:themeColor="background1"/>
                  </w:rPr>
                  <w:t>Click here to enter text.</w:t>
                </w:r>
              </w:p>
            </w:tc>
          </w:sdtContent>
        </w:sdt>
      </w:tr>
    </w:tbl>
    <w:p w:rsidR="00E61209" w:rsidRDefault="00E61209" w:rsidP="006C5552">
      <w:pPr>
        <w:spacing w:after="0"/>
        <w:rPr>
          <w:rFonts w:ascii="Garamond" w:hAnsi="Garamond"/>
          <w:sz w:val="16"/>
          <w:szCs w:val="16"/>
        </w:rPr>
      </w:pPr>
    </w:p>
    <w:p w:rsidR="00527232" w:rsidRDefault="00527232" w:rsidP="00527232">
      <w:pPr>
        <w:spacing w:after="0"/>
        <w:rPr>
          <w:rFonts w:ascii="Garamond" w:hAnsi="Garamond"/>
          <w:sz w:val="24"/>
          <w:szCs w:val="24"/>
        </w:rPr>
      </w:pPr>
      <w:r>
        <w:rPr>
          <w:rFonts w:ascii="Garamond" w:hAnsi="Garamond"/>
          <w:sz w:val="24"/>
          <w:szCs w:val="24"/>
        </w:rPr>
        <w:t>Parent 2</w:t>
      </w:r>
    </w:p>
    <w:tbl>
      <w:tblPr>
        <w:tblStyle w:val="TableGrid"/>
        <w:tblW w:w="0" w:type="auto"/>
        <w:tblLook w:val="04A0" w:firstRow="1" w:lastRow="0" w:firstColumn="1" w:lastColumn="0" w:noHBand="0" w:noVBand="1"/>
      </w:tblPr>
      <w:tblGrid>
        <w:gridCol w:w="1075"/>
        <w:gridCol w:w="1530"/>
        <w:gridCol w:w="2070"/>
        <w:gridCol w:w="1890"/>
        <w:gridCol w:w="900"/>
        <w:gridCol w:w="270"/>
        <w:gridCol w:w="1620"/>
        <w:gridCol w:w="1435"/>
      </w:tblGrid>
      <w:tr w:rsidR="00527232" w:rsidTr="00527232">
        <w:trPr>
          <w:trHeight w:val="432"/>
        </w:trPr>
        <w:tc>
          <w:tcPr>
            <w:tcW w:w="2605" w:type="dxa"/>
            <w:gridSpan w:val="2"/>
            <w:vAlign w:val="bottom"/>
          </w:tcPr>
          <w:p w:rsidR="00527232" w:rsidRDefault="00527232" w:rsidP="00527232">
            <w:pPr>
              <w:rPr>
                <w:rFonts w:ascii="Garamond" w:hAnsi="Garamond"/>
                <w:sz w:val="24"/>
                <w:szCs w:val="24"/>
              </w:rPr>
            </w:pPr>
            <w:r>
              <w:rPr>
                <w:rFonts w:ascii="Garamond" w:hAnsi="Garamond"/>
                <w:sz w:val="24"/>
                <w:szCs w:val="24"/>
              </w:rPr>
              <w:t>Parent’s Full Legal Name</w:t>
            </w:r>
          </w:p>
        </w:tc>
        <w:sdt>
          <w:sdtPr>
            <w:rPr>
              <w:rFonts w:ascii="Garamond" w:hAnsi="Garamond"/>
              <w:sz w:val="24"/>
              <w:szCs w:val="24"/>
            </w:rPr>
            <w:id w:val="1488667727"/>
            <w:placeholder>
              <w:docPart w:val="B555FDD6D11349458FEB95CD9C80F654"/>
            </w:placeholder>
            <w:showingPlcHdr/>
            <w:text/>
          </w:sdtPr>
          <w:sdtEndPr/>
          <w:sdtContent>
            <w:tc>
              <w:tcPr>
                <w:tcW w:w="3960"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c>
          <w:tcPr>
            <w:tcW w:w="1170" w:type="dxa"/>
            <w:gridSpan w:val="2"/>
            <w:vAlign w:val="bottom"/>
          </w:tcPr>
          <w:p w:rsidR="00527232" w:rsidRDefault="00527232" w:rsidP="00527232">
            <w:pPr>
              <w:rPr>
                <w:rFonts w:ascii="Garamond" w:hAnsi="Garamond"/>
                <w:sz w:val="24"/>
                <w:szCs w:val="24"/>
              </w:rPr>
            </w:pPr>
            <w:r>
              <w:rPr>
                <w:rFonts w:ascii="Garamond" w:hAnsi="Garamond"/>
                <w:sz w:val="24"/>
                <w:szCs w:val="24"/>
              </w:rPr>
              <w:t>DOB</w:t>
            </w:r>
          </w:p>
        </w:tc>
        <w:sdt>
          <w:sdtPr>
            <w:rPr>
              <w:rFonts w:ascii="Garamond" w:hAnsi="Garamond"/>
              <w:sz w:val="24"/>
              <w:szCs w:val="24"/>
            </w:rPr>
            <w:id w:val="-455636617"/>
            <w:placeholder>
              <w:docPart w:val="39CCF697FE2047CEA307FDE4DCE12736"/>
            </w:placeholder>
            <w:showingPlcHdr/>
            <w:text/>
          </w:sdtPr>
          <w:sdtEndPr/>
          <w:sdtContent>
            <w:tc>
              <w:tcPr>
                <w:tcW w:w="3055"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trHeight w:val="432"/>
        </w:trPr>
        <w:tc>
          <w:tcPr>
            <w:tcW w:w="2605" w:type="dxa"/>
            <w:gridSpan w:val="2"/>
            <w:vAlign w:val="bottom"/>
          </w:tcPr>
          <w:p w:rsidR="00527232" w:rsidRDefault="00527232" w:rsidP="00527232">
            <w:pPr>
              <w:rPr>
                <w:rFonts w:ascii="Garamond" w:hAnsi="Garamond"/>
                <w:sz w:val="24"/>
                <w:szCs w:val="24"/>
              </w:rPr>
            </w:pPr>
            <w:r>
              <w:rPr>
                <w:rFonts w:ascii="Garamond" w:hAnsi="Garamond"/>
                <w:sz w:val="24"/>
                <w:szCs w:val="24"/>
              </w:rPr>
              <w:t>Maiden Name</w:t>
            </w:r>
          </w:p>
        </w:tc>
        <w:sdt>
          <w:sdtPr>
            <w:rPr>
              <w:rFonts w:ascii="Garamond" w:hAnsi="Garamond"/>
              <w:sz w:val="24"/>
              <w:szCs w:val="24"/>
            </w:rPr>
            <w:id w:val="-164564402"/>
            <w:placeholder>
              <w:docPart w:val="766DA11638444AAC96E17FEF91DD5FDC"/>
            </w:placeholder>
            <w:showingPlcHdr/>
            <w:text/>
          </w:sdtPr>
          <w:sdtEndPr/>
          <w:sdtContent>
            <w:tc>
              <w:tcPr>
                <w:tcW w:w="3960"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c>
          <w:tcPr>
            <w:tcW w:w="1170" w:type="dxa"/>
            <w:gridSpan w:val="2"/>
            <w:vAlign w:val="bottom"/>
          </w:tcPr>
          <w:p w:rsidR="00527232" w:rsidRDefault="00527232" w:rsidP="00527232">
            <w:pPr>
              <w:rPr>
                <w:rFonts w:ascii="Garamond" w:hAnsi="Garamond"/>
                <w:sz w:val="24"/>
                <w:szCs w:val="24"/>
              </w:rPr>
            </w:pPr>
            <w:r>
              <w:rPr>
                <w:rFonts w:ascii="Garamond" w:hAnsi="Garamond"/>
                <w:sz w:val="24"/>
                <w:szCs w:val="24"/>
              </w:rPr>
              <w:t>SSN</w:t>
            </w:r>
          </w:p>
        </w:tc>
        <w:sdt>
          <w:sdtPr>
            <w:rPr>
              <w:rFonts w:ascii="Garamond" w:hAnsi="Garamond"/>
              <w:sz w:val="24"/>
              <w:szCs w:val="24"/>
            </w:rPr>
            <w:id w:val="225960952"/>
            <w:placeholder>
              <w:docPart w:val="AB4A5302ED154A258A22DB82E2731120"/>
            </w:placeholder>
            <w:showingPlcHdr/>
            <w:text/>
          </w:sdtPr>
          <w:sdtEndPr/>
          <w:sdtContent>
            <w:tc>
              <w:tcPr>
                <w:tcW w:w="3055"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trHeight w:val="432"/>
        </w:trPr>
        <w:tc>
          <w:tcPr>
            <w:tcW w:w="2605" w:type="dxa"/>
            <w:gridSpan w:val="2"/>
            <w:vAlign w:val="bottom"/>
          </w:tcPr>
          <w:p w:rsidR="00527232" w:rsidRDefault="00527232" w:rsidP="00527232">
            <w:pPr>
              <w:rPr>
                <w:rFonts w:ascii="Garamond" w:hAnsi="Garamond"/>
                <w:sz w:val="24"/>
                <w:szCs w:val="24"/>
              </w:rPr>
            </w:pPr>
            <w:r>
              <w:rPr>
                <w:rFonts w:ascii="Garamond" w:hAnsi="Garamond"/>
                <w:sz w:val="24"/>
                <w:szCs w:val="24"/>
              </w:rPr>
              <w:t>Also known as</w:t>
            </w:r>
          </w:p>
        </w:tc>
        <w:sdt>
          <w:sdtPr>
            <w:rPr>
              <w:rFonts w:ascii="Garamond" w:hAnsi="Garamond"/>
              <w:sz w:val="24"/>
              <w:szCs w:val="24"/>
            </w:rPr>
            <w:id w:val="330962491"/>
            <w:placeholder>
              <w:docPart w:val="DE0D9A8083B543D48BCC3689ADD15511"/>
            </w:placeholder>
            <w:showingPlcHdr/>
            <w:text/>
          </w:sdtPr>
          <w:sdtEndPr/>
          <w:sdtContent>
            <w:tc>
              <w:tcPr>
                <w:tcW w:w="3960"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c>
          <w:tcPr>
            <w:tcW w:w="1170" w:type="dxa"/>
            <w:gridSpan w:val="2"/>
            <w:vAlign w:val="bottom"/>
          </w:tcPr>
          <w:p w:rsidR="00527232" w:rsidRDefault="00527232" w:rsidP="00527232">
            <w:pPr>
              <w:rPr>
                <w:rFonts w:ascii="Garamond" w:hAnsi="Garamond"/>
                <w:sz w:val="24"/>
                <w:szCs w:val="24"/>
              </w:rPr>
            </w:pPr>
            <w:r>
              <w:rPr>
                <w:rFonts w:ascii="Garamond" w:hAnsi="Garamond"/>
                <w:sz w:val="24"/>
                <w:szCs w:val="24"/>
              </w:rPr>
              <w:t>Driver’s License</w:t>
            </w:r>
          </w:p>
        </w:tc>
        <w:sdt>
          <w:sdtPr>
            <w:rPr>
              <w:rFonts w:ascii="Garamond" w:hAnsi="Garamond"/>
              <w:sz w:val="24"/>
              <w:szCs w:val="24"/>
            </w:rPr>
            <w:id w:val="1669514462"/>
            <w:placeholder>
              <w:docPart w:val="3DB7C8E59C3B4BB385FDA6DEABD96AD3"/>
            </w:placeholder>
            <w:showingPlcHdr/>
            <w:text/>
          </w:sdtPr>
          <w:sdtEndPr/>
          <w:sdtContent>
            <w:tc>
              <w:tcPr>
                <w:tcW w:w="3055" w:type="dxa"/>
                <w:gridSpan w:val="2"/>
                <w:vAlign w:val="bottom"/>
              </w:tcPr>
              <w:p w:rsidR="00527232" w:rsidRDefault="002E1B5A"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trHeight w:val="432"/>
        </w:trPr>
        <w:tc>
          <w:tcPr>
            <w:tcW w:w="2605" w:type="dxa"/>
            <w:gridSpan w:val="2"/>
            <w:vAlign w:val="bottom"/>
          </w:tcPr>
          <w:p w:rsidR="00527232" w:rsidRDefault="00C43E71" w:rsidP="00527232">
            <w:pPr>
              <w:rPr>
                <w:rFonts w:ascii="Garamond" w:hAnsi="Garamond"/>
                <w:sz w:val="24"/>
                <w:szCs w:val="24"/>
              </w:rPr>
            </w:pPr>
            <w:sdt>
              <w:sdtPr>
                <w:rPr>
                  <w:rFonts w:ascii="Garamond" w:hAnsi="Garamond"/>
                  <w:sz w:val="24"/>
                  <w:szCs w:val="24"/>
                </w:rPr>
                <w:id w:val="388925835"/>
                <w14:checkbox>
                  <w14:checked w14:val="0"/>
                  <w14:checkedState w14:val="2612" w14:font="MS Gothic"/>
                  <w14:uncheckedState w14:val="2610" w14:font="MS Gothic"/>
                </w14:checkbox>
              </w:sdtPr>
              <w:sdtEndPr/>
              <w:sdtContent>
                <w:r w:rsidR="00527232">
                  <w:rPr>
                    <w:rFonts w:ascii="MS Gothic" w:eastAsia="MS Gothic" w:hAnsi="Garamond" w:hint="eastAsia"/>
                    <w:sz w:val="24"/>
                    <w:szCs w:val="24"/>
                  </w:rPr>
                  <w:t>☐</w:t>
                </w:r>
              </w:sdtContent>
            </w:sdt>
            <w:r w:rsidR="00527232">
              <w:rPr>
                <w:rFonts w:ascii="Garamond" w:hAnsi="Garamond"/>
                <w:sz w:val="24"/>
                <w:szCs w:val="24"/>
              </w:rPr>
              <w:t xml:space="preserve"> Mother  </w:t>
            </w:r>
            <w:sdt>
              <w:sdtPr>
                <w:rPr>
                  <w:rFonts w:ascii="Garamond" w:hAnsi="Garamond"/>
                  <w:sz w:val="24"/>
                  <w:szCs w:val="24"/>
                </w:rPr>
                <w:id w:val="86351512"/>
                <w14:checkbox>
                  <w14:checked w14:val="0"/>
                  <w14:checkedState w14:val="2612" w14:font="MS Gothic"/>
                  <w14:uncheckedState w14:val="2610" w14:font="MS Gothic"/>
                </w14:checkbox>
              </w:sdtPr>
              <w:sdtEndPr/>
              <w:sdtContent>
                <w:r w:rsidR="00527232">
                  <w:rPr>
                    <w:rFonts w:ascii="MS Gothic" w:eastAsia="MS Gothic" w:hAnsi="MS Gothic" w:hint="eastAsia"/>
                    <w:sz w:val="24"/>
                    <w:szCs w:val="24"/>
                  </w:rPr>
                  <w:t>☐</w:t>
                </w:r>
              </w:sdtContent>
            </w:sdt>
            <w:r w:rsidR="00527232">
              <w:rPr>
                <w:rFonts w:ascii="Garamond" w:hAnsi="Garamond"/>
                <w:sz w:val="24"/>
                <w:szCs w:val="24"/>
              </w:rPr>
              <w:t xml:space="preserve"> Father of</w:t>
            </w:r>
          </w:p>
        </w:tc>
        <w:sdt>
          <w:sdtPr>
            <w:rPr>
              <w:rFonts w:ascii="Garamond" w:hAnsi="Garamond"/>
              <w:sz w:val="24"/>
              <w:szCs w:val="24"/>
            </w:rPr>
            <w:id w:val="-1669941820"/>
            <w:placeholder>
              <w:docPart w:val="EF4DC73AE20843D1BDE104C01E293087"/>
            </w:placeholder>
            <w:showingPlcHdr/>
            <w:text w:multiLine="1"/>
          </w:sdtPr>
          <w:sdtEndPr/>
          <w:sdtContent>
            <w:tc>
              <w:tcPr>
                <w:tcW w:w="8185" w:type="dxa"/>
                <w:gridSpan w:val="6"/>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cantSplit/>
        </w:trPr>
        <w:tc>
          <w:tcPr>
            <w:tcW w:w="1075" w:type="dxa"/>
          </w:tcPr>
          <w:p w:rsidR="00527232" w:rsidRDefault="00527232" w:rsidP="00527232">
            <w:pPr>
              <w:rPr>
                <w:rFonts w:ascii="Garamond" w:hAnsi="Garamond"/>
                <w:sz w:val="24"/>
                <w:szCs w:val="24"/>
              </w:rPr>
            </w:pPr>
          </w:p>
        </w:tc>
        <w:tc>
          <w:tcPr>
            <w:tcW w:w="3600" w:type="dxa"/>
            <w:gridSpan w:val="2"/>
          </w:tcPr>
          <w:p w:rsidR="00527232" w:rsidRDefault="00527232" w:rsidP="00527232">
            <w:pPr>
              <w:rPr>
                <w:rFonts w:ascii="Garamond" w:hAnsi="Garamond"/>
                <w:sz w:val="24"/>
                <w:szCs w:val="24"/>
              </w:rPr>
            </w:pPr>
            <w:r>
              <w:rPr>
                <w:rFonts w:ascii="Garamond" w:hAnsi="Garamond"/>
                <w:sz w:val="24"/>
                <w:szCs w:val="24"/>
              </w:rPr>
              <w:t>Street or PO Box</w:t>
            </w:r>
          </w:p>
        </w:tc>
        <w:tc>
          <w:tcPr>
            <w:tcW w:w="2790" w:type="dxa"/>
            <w:gridSpan w:val="2"/>
          </w:tcPr>
          <w:p w:rsidR="00527232" w:rsidRDefault="00527232" w:rsidP="00527232">
            <w:pPr>
              <w:rPr>
                <w:rFonts w:ascii="Garamond" w:hAnsi="Garamond"/>
                <w:sz w:val="24"/>
                <w:szCs w:val="24"/>
              </w:rPr>
            </w:pPr>
            <w:r>
              <w:rPr>
                <w:rFonts w:ascii="Garamond" w:hAnsi="Garamond"/>
                <w:sz w:val="24"/>
                <w:szCs w:val="24"/>
              </w:rPr>
              <w:t>City</w:t>
            </w:r>
          </w:p>
        </w:tc>
        <w:tc>
          <w:tcPr>
            <w:tcW w:w="1890" w:type="dxa"/>
            <w:gridSpan w:val="2"/>
          </w:tcPr>
          <w:p w:rsidR="00527232" w:rsidRDefault="00527232" w:rsidP="00527232">
            <w:pPr>
              <w:rPr>
                <w:rFonts w:ascii="Garamond" w:hAnsi="Garamond"/>
                <w:sz w:val="24"/>
                <w:szCs w:val="24"/>
              </w:rPr>
            </w:pPr>
            <w:r>
              <w:rPr>
                <w:rFonts w:ascii="Garamond" w:hAnsi="Garamond"/>
                <w:sz w:val="24"/>
                <w:szCs w:val="24"/>
              </w:rPr>
              <w:t>State</w:t>
            </w:r>
          </w:p>
        </w:tc>
        <w:tc>
          <w:tcPr>
            <w:tcW w:w="1435" w:type="dxa"/>
          </w:tcPr>
          <w:p w:rsidR="00527232" w:rsidRDefault="00527232" w:rsidP="00527232">
            <w:pPr>
              <w:rPr>
                <w:rFonts w:ascii="Garamond" w:hAnsi="Garamond"/>
                <w:sz w:val="24"/>
                <w:szCs w:val="24"/>
              </w:rPr>
            </w:pPr>
            <w:r>
              <w:rPr>
                <w:rFonts w:ascii="Garamond" w:hAnsi="Garamond"/>
                <w:sz w:val="24"/>
                <w:szCs w:val="24"/>
              </w:rPr>
              <w:t>Zip Code</w:t>
            </w:r>
          </w:p>
        </w:tc>
      </w:tr>
      <w:tr w:rsidR="00527232" w:rsidTr="00527232">
        <w:trPr>
          <w:cantSplit/>
        </w:trPr>
        <w:tc>
          <w:tcPr>
            <w:tcW w:w="1075" w:type="dxa"/>
          </w:tcPr>
          <w:p w:rsidR="00527232" w:rsidRDefault="00527232" w:rsidP="00527232">
            <w:pPr>
              <w:rPr>
                <w:rFonts w:ascii="Garamond" w:hAnsi="Garamond"/>
                <w:sz w:val="24"/>
                <w:szCs w:val="24"/>
              </w:rPr>
            </w:pPr>
            <w:r>
              <w:rPr>
                <w:rFonts w:ascii="Garamond" w:hAnsi="Garamond"/>
                <w:sz w:val="24"/>
                <w:szCs w:val="24"/>
              </w:rPr>
              <w:t>Current</w:t>
            </w:r>
          </w:p>
          <w:p w:rsidR="00527232" w:rsidRDefault="00527232" w:rsidP="00527232">
            <w:pPr>
              <w:rPr>
                <w:rFonts w:ascii="Garamond" w:hAnsi="Garamond"/>
                <w:sz w:val="24"/>
                <w:szCs w:val="24"/>
              </w:rPr>
            </w:pPr>
            <w:r w:rsidRPr="006C5552">
              <w:rPr>
                <w:rFonts w:ascii="Garamond" w:hAnsi="Garamond"/>
                <w:sz w:val="24"/>
                <w:szCs w:val="24"/>
              </w:rPr>
              <w:t>Address</w:t>
            </w:r>
          </w:p>
        </w:tc>
        <w:sdt>
          <w:sdtPr>
            <w:rPr>
              <w:rFonts w:ascii="Garamond" w:hAnsi="Garamond"/>
              <w:sz w:val="24"/>
              <w:szCs w:val="24"/>
            </w:rPr>
            <w:id w:val="-2113116192"/>
            <w:placeholder>
              <w:docPart w:val="8485A38455BB41AF96B36E5E5DBF8DCA"/>
            </w:placeholder>
            <w:showingPlcHdr/>
            <w:text w:multiLine="1"/>
          </w:sdtPr>
          <w:sdtEndPr/>
          <w:sdtContent>
            <w:tc>
              <w:tcPr>
                <w:tcW w:w="3600" w:type="dxa"/>
                <w:gridSpan w:val="2"/>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218164191"/>
            <w:placeholder>
              <w:docPart w:val="DE2877CD7FE447C0A423B34236535FB5"/>
            </w:placeholder>
            <w:showingPlcHdr/>
            <w:text/>
          </w:sdtPr>
          <w:sdtEndPr/>
          <w:sdtContent>
            <w:tc>
              <w:tcPr>
                <w:tcW w:w="2790" w:type="dxa"/>
                <w:gridSpan w:val="2"/>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595555346"/>
            <w:placeholder>
              <w:docPart w:val="90F684167B8242A0823DEC85BAD19D3B"/>
            </w:placeholder>
            <w:showingPlcHdr/>
            <w:dropDownList>
              <w:listItem w:value="Choose an item."/>
              <w:listItem w:displayText="Alabama-AL" w:value="Alabama-AL"/>
              <w:listItem w:displayText="Alaska-AK" w:value="Alaska-AK"/>
              <w:listItem w:displayText="American Samoa-AS" w:value="American Samoa-AS"/>
              <w:listItem w:displayText="Arizona-AZ" w:value="Arizona-AZ"/>
              <w:listItem w:displayText="Arkansas-AR" w:value="Arkansas-AR"/>
              <w:listItem w:displayText="California-CA" w:value="California-CA"/>
              <w:listItem w:displayText="Colorado-CO" w:value="Colorado-CO"/>
              <w:listItem w:displayText="Connecticut-CT" w:value="Connecticut-CT"/>
              <w:listItem w:displayText="Delaware-DE" w:value="Delaware-DE"/>
              <w:listItem w:displayText="District of Columbia-DC" w:value="District of Columbia-DC"/>
              <w:listItem w:displayText="Florida-FL" w:value="Florida-FL"/>
              <w:listItem w:displayText="Georgia-GA" w:value="Georgia-GA"/>
              <w:listItem w:displayText="Guam-GU" w:value="Guam-GU"/>
              <w:listItem w:displayText="Hawaii-HI" w:value="Hawaii-HI"/>
              <w:listItem w:displayText="Idaho-ID" w:value="Idaho-ID"/>
              <w:listItem w:displayText="Illinois-IL" w:value="Illinois-IL"/>
              <w:listItem w:displayText="Indiana-IN" w:value="Indiana-IN"/>
              <w:listItem w:displayText="Iowa-IA" w:value="Iowa-IA"/>
              <w:listItem w:displayText="Kansas-KS" w:value="Kansas-KS"/>
              <w:listItem w:displayText="Kentucky-KY" w:value="Kentucky-KY"/>
              <w:listItem w:displayText="Louisiana-LA" w:value="Louisiana-LA"/>
              <w:listItem w:displayText="Maine-ME" w:value="Maine-ME"/>
              <w:listItem w:displayText="Maryland-MD" w:value="Maryland-MD"/>
              <w:listItem w:displayText="Massachusetts-MA" w:value="Massachusetts-MA"/>
              <w:listItem w:displayText="Michigan-MI" w:value="Michigan-MI"/>
              <w:listItem w:displayText="Minnesota-MN" w:value="Minnesota-MN"/>
              <w:listItem w:displayText="Mississippi-MS" w:value="Mississippi-MS"/>
              <w:listItem w:displayText="Missouri-MO" w:value="Missouri-MO"/>
              <w:listItem w:displayText="Montana-MT" w:value="Montana-MT"/>
              <w:listItem w:displayText="Nebraska-NE" w:value="Nebraska-NE"/>
              <w:listItem w:displayText="Nevada-NV" w:value="Nevada-NV"/>
              <w:listItem w:displayText="New Hampshire-NH" w:value="New Hampshire-NH"/>
              <w:listItem w:displayText="New Jersey-NJ" w:value="New Jersey-NJ"/>
              <w:listItem w:displayText="New Mexico-NM" w:value="New Mexico-NM"/>
              <w:listItem w:displayText="New York-NY" w:value="New York-NY"/>
              <w:listItem w:displayText="North Carolina-NC" w:value="North Carolina-NC"/>
              <w:listItem w:displayText="North Dakota-ND" w:value="North Dakota-ND"/>
              <w:listItem w:displayText="N Mariana Islands-MP" w:value="N Mariana Islands-MP"/>
              <w:listItem w:displayText="Ohio-OH " w:value="Ohio-OH "/>
              <w:listItem w:displayText="Oklahoma-OK" w:value="Oklahoma-OK"/>
              <w:listItem w:displayText="Oregon-OR" w:value="Oregon-OR"/>
              <w:listItem w:displayText="Pennsylvania-PA" w:value="Pennsylvania-PA"/>
              <w:listItem w:displayText="Puerto Rico-PR" w:value="Puerto Rico-PR"/>
              <w:listItem w:displayText="Rhode Island-RI" w:value="Rhode Island-RI"/>
              <w:listItem w:displayText="South Carolina-SC" w:value="South Carolina-SC"/>
              <w:listItem w:displayText="South Dakota-SD" w:value="South Dakota-SD"/>
              <w:listItem w:displayText="Tennessee-TN" w:value="Tennessee-TN"/>
              <w:listItem w:displayText="Texas-TX" w:value="Texas-TX"/>
              <w:listItem w:displayText="Utah-UT" w:value="Utah-UT"/>
              <w:listItem w:displayText="Vermont-VT" w:value="Vermont-VT"/>
              <w:listItem w:displayText="Virginia-VA" w:value="Virginia-VA"/>
              <w:listItem w:displayText="Washington-WA" w:value="Washington-WA"/>
              <w:listItem w:displayText="West Virginia-WV" w:value="West Virginia-WV"/>
              <w:listItem w:displayText="Wisconsin-WI" w:value="Wisconsin-WI"/>
              <w:listItem w:displayText="Wyoming-WY" w:value="Wyoming-WY"/>
              <w:listItem w:displayText="US Virgin Islands-VI" w:value="US Virgin Islands-VI"/>
            </w:dropDownList>
          </w:sdtPr>
          <w:sdtEndPr/>
          <w:sdtContent>
            <w:tc>
              <w:tcPr>
                <w:tcW w:w="1890" w:type="dxa"/>
                <w:gridSpan w:val="2"/>
              </w:tcPr>
              <w:p w:rsidR="00527232" w:rsidRDefault="00527232" w:rsidP="00527232">
                <w:pPr>
                  <w:rPr>
                    <w:rFonts w:ascii="Garamond" w:hAnsi="Garamond"/>
                    <w:sz w:val="24"/>
                    <w:szCs w:val="24"/>
                  </w:rPr>
                </w:pPr>
                <w:r w:rsidRPr="002033B6">
                  <w:rPr>
                    <w:rStyle w:val="PlaceholderText"/>
                    <w:color w:val="FFFFFF" w:themeColor="background1"/>
                  </w:rPr>
                  <w:t>Choose an item.</w:t>
                </w:r>
              </w:p>
            </w:tc>
          </w:sdtContent>
        </w:sdt>
        <w:sdt>
          <w:sdtPr>
            <w:rPr>
              <w:rFonts w:ascii="Garamond" w:hAnsi="Garamond"/>
              <w:sz w:val="24"/>
              <w:szCs w:val="24"/>
            </w:rPr>
            <w:id w:val="493617346"/>
            <w:placeholder>
              <w:docPart w:val="61AB9F4FDBD2442E9C8DA2903A7A2D56"/>
            </w:placeholder>
            <w:showingPlcHdr/>
            <w:text/>
          </w:sdtPr>
          <w:sdtEndPr/>
          <w:sdtContent>
            <w:tc>
              <w:tcPr>
                <w:tcW w:w="1435" w:type="dxa"/>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cantSplit/>
        </w:trPr>
        <w:tc>
          <w:tcPr>
            <w:tcW w:w="1075" w:type="dxa"/>
          </w:tcPr>
          <w:p w:rsidR="00527232" w:rsidRDefault="00527232" w:rsidP="00527232">
            <w:pPr>
              <w:rPr>
                <w:rFonts w:ascii="Garamond" w:hAnsi="Garamond"/>
                <w:sz w:val="24"/>
                <w:szCs w:val="24"/>
              </w:rPr>
            </w:pPr>
            <w:r w:rsidRPr="006C5552">
              <w:rPr>
                <w:rFonts w:ascii="Garamond" w:hAnsi="Garamond"/>
                <w:sz w:val="24"/>
                <w:szCs w:val="24"/>
              </w:rPr>
              <w:t xml:space="preserve">Previous </w:t>
            </w:r>
          </w:p>
          <w:p w:rsidR="00527232" w:rsidRDefault="00527232" w:rsidP="00527232">
            <w:pPr>
              <w:rPr>
                <w:rFonts w:ascii="Garamond" w:hAnsi="Garamond"/>
                <w:sz w:val="24"/>
                <w:szCs w:val="24"/>
              </w:rPr>
            </w:pPr>
            <w:r>
              <w:rPr>
                <w:rFonts w:ascii="Garamond" w:hAnsi="Garamond"/>
                <w:sz w:val="24"/>
                <w:szCs w:val="24"/>
              </w:rPr>
              <w:t>Address</w:t>
            </w:r>
          </w:p>
        </w:tc>
        <w:sdt>
          <w:sdtPr>
            <w:rPr>
              <w:rFonts w:ascii="Garamond" w:hAnsi="Garamond"/>
              <w:sz w:val="24"/>
              <w:szCs w:val="24"/>
            </w:rPr>
            <w:id w:val="1654714614"/>
            <w:placeholder>
              <w:docPart w:val="FEB8109B24194BE7897F18C8194D4891"/>
            </w:placeholder>
            <w:showingPlcHdr/>
            <w:text w:multiLine="1"/>
          </w:sdtPr>
          <w:sdtEndPr/>
          <w:sdtContent>
            <w:tc>
              <w:tcPr>
                <w:tcW w:w="3600" w:type="dxa"/>
                <w:gridSpan w:val="2"/>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2127033047"/>
            <w:placeholder>
              <w:docPart w:val="8B3AA0EB41B34A2E850F31B7839ADE0E"/>
            </w:placeholder>
            <w:showingPlcHdr/>
            <w:text/>
          </w:sdtPr>
          <w:sdtEndPr/>
          <w:sdtContent>
            <w:tc>
              <w:tcPr>
                <w:tcW w:w="2790" w:type="dxa"/>
                <w:gridSpan w:val="2"/>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978680357"/>
            <w:placeholder>
              <w:docPart w:val="E08B7F34B25B4DFCA0B8AB4768EC9D7D"/>
            </w:placeholder>
            <w:showingPlcHdr/>
            <w:dropDownList>
              <w:listItem w:value="Choose an item."/>
              <w:listItem w:displayText="Alabama-AL" w:value="Alabama-AL"/>
              <w:listItem w:displayText="Alaska-AK" w:value="Alaska-AK"/>
              <w:listItem w:displayText="American Samoa-AS" w:value="American Samoa-AS"/>
              <w:listItem w:displayText="Arizona-AZ" w:value="Arizona-AZ"/>
              <w:listItem w:displayText="Arkansas-AR" w:value="Arkansas-AR"/>
              <w:listItem w:displayText="California-CA" w:value="California-CA"/>
              <w:listItem w:displayText="Colorado-CO" w:value="Colorado-CO"/>
              <w:listItem w:displayText="Connecticut-CT" w:value="Connecticut-CT"/>
              <w:listItem w:displayText="Delaware-DE" w:value="Delaware-DE"/>
              <w:listItem w:displayText="District of Columbia-DC" w:value="District of Columbia-DC"/>
              <w:listItem w:displayText="Florida-FL" w:value="Florida-FL"/>
              <w:listItem w:displayText="Georgia-GA" w:value="Georgia-GA"/>
              <w:listItem w:displayText="Guam-GU" w:value="Guam-GU"/>
              <w:listItem w:displayText="Hawaii-HI" w:value="Hawaii-HI"/>
              <w:listItem w:displayText="Idaho-ID" w:value="Idaho-ID"/>
              <w:listItem w:displayText="Illinois-IL" w:value="Illinois-IL"/>
              <w:listItem w:displayText="Indiana-IN" w:value="Indiana-IN"/>
              <w:listItem w:displayText="Iowa-IA" w:value="Iowa-IA"/>
              <w:listItem w:displayText="Kansas-KS" w:value="Kansas-KS"/>
              <w:listItem w:displayText="Kentucky-KY" w:value="Kentucky-KY"/>
              <w:listItem w:displayText="Louisiana-LA" w:value="Louisiana-LA"/>
              <w:listItem w:displayText="Maine-ME" w:value="Maine-ME"/>
              <w:listItem w:displayText="Maryland-MD" w:value="Maryland-MD"/>
              <w:listItem w:displayText="Massachusetts-MA" w:value="Massachusetts-MA"/>
              <w:listItem w:displayText="Michigan-MI" w:value="Michigan-MI"/>
              <w:listItem w:displayText="Minnesota-MN" w:value="Minnesota-MN"/>
              <w:listItem w:displayText="Mississippi-MS" w:value="Mississippi-MS"/>
              <w:listItem w:displayText="Missouri-MO" w:value="Missouri-MO"/>
              <w:listItem w:displayText="Montana-MT" w:value="Montana-MT"/>
              <w:listItem w:displayText="Nebraska-NE" w:value="Nebraska-NE"/>
              <w:listItem w:displayText="Nevada-NV" w:value="Nevada-NV"/>
              <w:listItem w:displayText="New Hampshire-NH" w:value="New Hampshire-NH"/>
              <w:listItem w:displayText="New Jersey-NJ" w:value="New Jersey-NJ"/>
              <w:listItem w:displayText="New Mexico-NM" w:value="New Mexico-NM"/>
              <w:listItem w:displayText="New York-NY" w:value="New York-NY"/>
              <w:listItem w:displayText="North Carolina-NC" w:value="North Carolina-NC"/>
              <w:listItem w:displayText="North Dakota-ND" w:value="North Dakota-ND"/>
              <w:listItem w:displayText="N Mariana Islands-MP" w:value="N Mariana Islands-MP"/>
              <w:listItem w:displayText="Ohio-OH " w:value="Ohio-OH "/>
              <w:listItem w:displayText="Oklahoma-OK" w:value="Oklahoma-OK"/>
              <w:listItem w:displayText="Oregon-OR" w:value="Oregon-OR"/>
              <w:listItem w:displayText="Pennsylvania-PA" w:value="Pennsylvania-PA"/>
              <w:listItem w:displayText="Puerto Rico-PR" w:value="Puerto Rico-PR"/>
              <w:listItem w:displayText="Rhode Island-RI" w:value="Rhode Island-RI"/>
              <w:listItem w:displayText="South Carolina-SC" w:value="South Carolina-SC"/>
              <w:listItem w:displayText="South Dakota-SD" w:value="South Dakota-SD"/>
              <w:listItem w:displayText="Tennessee-TN" w:value="Tennessee-TN"/>
              <w:listItem w:displayText="Texas-TX" w:value="Texas-TX"/>
              <w:listItem w:displayText="Utah-UT" w:value="Utah-UT"/>
              <w:listItem w:displayText="Vermont-VT" w:value="Vermont-VT"/>
              <w:listItem w:displayText="Virginia-VA" w:value="Virginia-VA"/>
              <w:listItem w:displayText="Washington-WA" w:value="Washington-WA"/>
              <w:listItem w:displayText="West Virginia-WV" w:value="West Virginia-WV"/>
              <w:listItem w:displayText="Wisconsin-WI" w:value="Wisconsin-WI"/>
              <w:listItem w:displayText="Wyoming-WY" w:value="Wyoming-WY"/>
              <w:listItem w:displayText="US Virgin Islands-VI" w:value="US Virgin Islands-VI"/>
            </w:dropDownList>
          </w:sdtPr>
          <w:sdtEndPr/>
          <w:sdtContent>
            <w:tc>
              <w:tcPr>
                <w:tcW w:w="1890" w:type="dxa"/>
                <w:gridSpan w:val="2"/>
              </w:tcPr>
              <w:p w:rsidR="00527232" w:rsidRDefault="00527232" w:rsidP="00527232">
                <w:pPr>
                  <w:rPr>
                    <w:rFonts w:ascii="Garamond" w:hAnsi="Garamond"/>
                    <w:sz w:val="24"/>
                    <w:szCs w:val="24"/>
                  </w:rPr>
                </w:pPr>
                <w:r w:rsidRPr="002033B6">
                  <w:rPr>
                    <w:rStyle w:val="PlaceholderText"/>
                    <w:color w:val="FFFFFF" w:themeColor="background1"/>
                  </w:rPr>
                  <w:t>Choose an item.</w:t>
                </w:r>
              </w:p>
            </w:tc>
          </w:sdtContent>
        </w:sdt>
        <w:sdt>
          <w:sdtPr>
            <w:rPr>
              <w:rFonts w:ascii="Garamond" w:hAnsi="Garamond"/>
              <w:sz w:val="24"/>
              <w:szCs w:val="24"/>
            </w:rPr>
            <w:id w:val="609173092"/>
            <w:placeholder>
              <w:docPart w:val="E373AD2E9B054379A17CE316C3395D12"/>
            </w:placeholder>
            <w:showingPlcHdr/>
            <w:text/>
          </w:sdtPr>
          <w:sdtEndPr/>
          <w:sdtContent>
            <w:tc>
              <w:tcPr>
                <w:tcW w:w="1435" w:type="dxa"/>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cantSplit/>
        </w:trPr>
        <w:tc>
          <w:tcPr>
            <w:tcW w:w="1075" w:type="dxa"/>
          </w:tcPr>
          <w:p w:rsidR="00527232" w:rsidRDefault="00527232" w:rsidP="00527232">
            <w:pPr>
              <w:rPr>
                <w:rFonts w:ascii="Garamond" w:hAnsi="Garamond"/>
                <w:sz w:val="24"/>
                <w:szCs w:val="24"/>
              </w:rPr>
            </w:pPr>
            <w:r w:rsidRPr="006C5552">
              <w:rPr>
                <w:rFonts w:ascii="Garamond" w:hAnsi="Garamond"/>
                <w:sz w:val="24"/>
                <w:szCs w:val="24"/>
              </w:rPr>
              <w:t xml:space="preserve">Previous </w:t>
            </w:r>
          </w:p>
          <w:p w:rsidR="00527232" w:rsidRDefault="00527232" w:rsidP="00527232">
            <w:pPr>
              <w:rPr>
                <w:rFonts w:ascii="Garamond" w:hAnsi="Garamond"/>
                <w:sz w:val="24"/>
                <w:szCs w:val="24"/>
              </w:rPr>
            </w:pPr>
            <w:r>
              <w:rPr>
                <w:rFonts w:ascii="Garamond" w:hAnsi="Garamond"/>
                <w:sz w:val="24"/>
                <w:szCs w:val="24"/>
              </w:rPr>
              <w:t>Address</w:t>
            </w:r>
          </w:p>
        </w:tc>
        <w:sdt>
          <w:sdtPr>
            <w:rPr>
              <w:rFonts w:ascii="Garamond" w:hAnsi="Garamond"/>
              <w:sz w:val="24"/>
              <w:szCs w:val="24"/>
            </w:rPr>
            <w:id w:val="-452247779"/>
            <w:placeholder>
              <w:docPart w:val="E63E339FFDDF4CBEBBC232A12C6C540C"/>
            </w:placeholder>
            <w:showingPlcHdr/>
            <w:text w:multiLine="1"/>
          </w:sdtPr>
          <w:sdtEndPr/>
          <w:sdtContent>
            <w:tc>
              <w:tcPr>
                <w:tcW w:w="3600" w:type="dxa"/>
                <w:gridSpan w:val="2"/>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659310113"/>
            <w:placeholder>
              <w:docPart w:val="C67BE9F6BA98447DAC468CC805C6283A"/>
            </w:placeholder>
            <w:showingPlcHdr/>
            <w:text/>
          </w:sdtPr>
          <w:sdtEndPr/>
          <w:sdtContent>
            <w:tc>
              <w:tcPr>
                <w:tcW w:w="2790" w:type="dxa"/>
                <w:gridSpan w:val="2"/>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416546510"/>
            <w:placeholder>
              <w:docPart w:val="C96E089A444F44469EC8329335209E04"/>
            </w:placeholder>
            <w:showingPlcHdr/>
            <w:dropDownList>
              <w:listItem w:value="Choose an item."/>
              <w:listItem w:displayText="Alabama-AL" w:value="Alabama-AL"/>
              <w:listItem w:displayText="Alaska-AK" w:value="Alaska-AK"/>
              <w:listItem w:displayText="American Samoa-AS" w:value="American Samoa-AS"/>
              <w:listItem w:displayText="Arizona-AZ" w:value="Arizona-AZ"/>
              <w:listItem w:displayText="Arkansas-AR" w:value="Arkansas-AR"/>
              <w:listItem w:displayText="California-CA" w:value="California-CA"/>
              <w:listItem w:displayText="Colorado-CO" w:value="Colorado-CO"/>
              <w:listItem w:displayText="Connecticut-CT" w:value="Connecticut-CT"/>
              <w:listItem w:displayText="Delaware-DE" w:value="Delaware-DE"/>
              <w:listItem w:displayText="District of Columbia-DC" w:value="District of Columbia-DC"/>
              <w:listItem w:displayText="Florida-FL" w:value="Florida-FL"/>
              <w:listItem w:displayText="Georgia-GA" w:value="Georgia-GA"/>
              <w:listItem w:displayText="Guam-GU" w:value="Guam-GU"/>
              <w:listItem w:displayText="Hawaii-HI" w:value="Hawaii-HI"/>
              <w:listItem w:displayText="Idaho-ID" w:value="Idaho-ID"/>
              <w:listItem w:displayText="Illinois-IL" w:value="Illinois-IL"/>
              <w:listItem w:displayText="Indiana-IN" w:value="Indiana-IN"/>
              <w:listItem w:displayText="Iowa-IA" w:value="Iowa-IA"/>
              <w:listItem w:displayText="Kansas-KS" w:value="Kansas-KS"/>
              <w:listItem w:displayText="Kentucky-KY" w:value="Kentucky-KY"/>
              <w:listItem w:displayText="Louisiana-LA" w:value="Louisiana-LA"/>
              <w:listItem w:displayText="Maine-ME" w:value="Maine-ME"/>
              <w:listItem w:displayText="Maryland-MD" w:value="Maryland-MD"/>
              <w:listItem w:displayText="Massachusetts-MA" w:value="Massachusetts-MA"/>
              <w:listItem w:displayText="Michigan-MI" w:value="Michigan-MI"/>
              <w:listItem w:displayText="Minnesota-MN" w:value="Minnesota-MN"/>
              <w:listItem w:displayText="Mississippi-MS" w:value="Mississippi-MS"/>
              <w:listItem w:displayText="Missouri-MO" w:value="Missouri-MO"/>
              <w:listItem w:displayText="Montana-MT" w:value="Montana-MT"/>
              <w:listItem w:displayText="Nebraska-NE" w:value="Nebraska-NE"/>
              <w:listItem w:displayText="Nevada-NV" w:value="Nevada-NV"/>
              <w:listItem w:displayText="New Hampshire-NH" w:value="New Hampshire-NH"/>
              <w:listItem w:displayText="New Jersey-NJ" w:value="New Jersey-NJ"/>
              <w:listItem w:displayText="New Mexico-NM" w:value="New Mexico-NM"/>
              <w:listItem w:displayText="New York-NY" w:value="New York-NY"/>
              <w:listItem w:displayText="North Carolina-NC" w:value="North Carolina-NC"/>
              <w:listItem w:displayText="North Dakota-ND" w:value="North Dakota-ND"/>
              <w:listItem w:displayText="N Mariana Islands-MP" w:value="N Mariana Islands-MP"/>
              <w:listItem w:displayText="Ohio-OH " w:value="Ohio-OH "/>
              <w:listItem w:displayText="Oklahoma-OK" w:value="Oklahoma-OK"/>
              <w:listItem w:displayText="Oregon-OR" w:value="Oregon-OR"/>
              <w:listItem w:displayText="Pennsylvania-PA" w:value="Pennsylvania-PA"/>
              <w:listItem w:displayText="Puerto Rico-PR" w:value="Puerto Rico-PR"/>
              <w:listItem w:displayText="Rhode Island-RI" w:value="Rhode Island-RI"/>
              <w:listItem w:displayText="South Carolina-SC" w:value="South Carolina-SC"/>
              <w:listItem w:displayText="South Dakota-SD" w:value="South Dakota-SD"/>
              <w:listItem w:displayText="Tennessee-TN" w:value="Tennessee-TN"/>
              <w:listItem w:displayText="Texas-TX" w:value="Texas-TX"/>
              <w:listItem w:displayText="Utah-UT" w:value="Utah-UT"/>
              <w:listItem w:displayText="Vermont-VT" w:value="Vermont-VT"/>
              <w:listItem w:displayText="Virginia-VA" w:value="Virginia-VA"/>
              <w:listItem w:displayText="Washington-WA" w:value="Washington-WA"/>
              <w:listItem w:displayText="West Virginia-WV" w:value="West Virginia-WV"/>
              <w:listItem w:displayText="Wisconsin-WI" w:value="Wisconsin-WI"/>
              <w:listItem w:displayText="Wyoming-WY" w:value="Wyoming-WY"/>
              <w:listItem w:displayText="US Virgin Islands-VI" w:value="US Virgin Islands-VI"/>
            </w:dropDownList>
          </w:sdtPr>
          <w:sdtEndPr/>
          <w:sdtContent>
            <w:tc>
              <w:tcPr>
                <w:tcW w:w="1890" w:type="dxa"/>
                <w:gridSpan w:val="2"/>
              </w:tcPr>
              <w:p w:rsidR="00527232" w:rsidRDefault="00527232" w:rsidP="00527232">
                <w:pPr>
                  <w:rPr>
                    <w:rFonts w:ascii="Garamond" w:hAnsi="Garamond"/>
                    <w:sz w:val="24"/>
                    <w:szCs w:val="24"/>
                  </w:rPr>
                </w:pPr>
                <w:r w:rsidRPr="002033B6">
                  <w:rPr>
                    <w:rStyle w:val="PlaceholderText"/>
                    <w:color w:val="FFFFFF" w:themeColor="background1"/>
                  </w:rPr>
                  <w:t>Choose an item.</w:t>
                </w:r>
              </w:p>
            </w:tc>
          </w:sdtContent>
        </w:sdt>
        <w:sdt>
          <w:sdtPr>
            <w:rPr>
              <w:rFonts w:ascii="Garamond" w:hAnsi="Garamond"/>
              <w:sz w:val="24"/>
              <w:szCs w:val="24"/>
            </w:rPr>
            <w:id w:val="-889030200"/>
            <w:placeholder>
              <w:docPart w:val="3975B4EB9E804FC7B8CE3E156DA36676"/>
            </w:placeholder>
            <w:showingPlcHdr/>
            <w:text/>
          </w:sdtPr>
          <w:sdtEndPr/>
          <w:sdtContent>
            <w:tc>
              <w:tcPr>
                <w:tcW w:w="1435" w:type="dxa"/>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bl>
    <w:p w:rsidR="00527232" w:rsidRDefault="00527232" w:rsidP="00527232">
      <w:pPr>
        <w:spacing w:after="0"/>
        <w:rPr>
          <w:rFonts w:ascii="Garamond" w:hAnsi="Garamond"/>
          <w:sz w:val="16"/>
          <w:szCs w:val="16"/>
        </w:rPr>
      </w:pPr>
    </w:p>
    <w:p w:rsidR="00527232" w:rsidRDefault="00527232" w:rsidP="00527232">
      <w:pPr>
        <w:spacing w:after="0"/>
        <w:rPr>
          <w:rFonts w:ascii="Garamond" w:hAnsi="Garamond"/>
          <w:sz w:val="24"/>
          <w:szCs w:val="24"/>
        </w:rPr>
      </w:pPr>
      <w:r>
        <w:rPr>
          <w:rFonts w:ascii="Garamond" w:hAnsi="Garamond"/>
          <w:sz w:val="24"/>
          <w:szCs w:val="24"/>
        </w:rPr>
        <w:t>Parent 3</w:t>
      </w:r>
    </w:p>
    <w:tbl>
      <w:tblPr>
        <w:tblStyle w:val="TableGrid"/>
        <w:tblW w:w="0" w:type="auto"/>
        <w:tblLook w:val="04A0" w:firstRow="1" w:lastRow="0" w:firstColumn="1" w:lastColumn="0" w:noHBand="0" w:noVBand="1"/>
      </w:tblPr>
      <w:tblGrid>
        <w:gridCol w:w="1075"/>
        <w:gridCol w:w="1530"/>
        <w:gridCol w:w="2070"/>
        <w:gridCol w:w="1890"/>
        <w:gridCol w:w="900"/>
        <w:gridCol w:w="270"/>
        <w:gridCol w:w="1620"/>
        <w:gridCol w:w="1435"/>
      </w:tblGrid>
      <w:tr w:rsidR="00527232" w:rsidTr="00527232">
        <w:trPr>
          <w:trHeight w:val="432"/>
        </w:trPr>
        <w:tc>
          <w:tcPr>
            <w:tcW w:w="2605" w:type="dxa"/>
            <w:gridSpan w:val="2"/>
            <w:vAlign w:val="bottom"/>
          </w:tcPr>
          <w:p w:rsidR="00527232" w:rsidRDefault="00527232" w:rsidP="00527232">
            <w:pPr>
              <w:rPr>
                <w:rFonts w:ascii="Garamond" w:hAnsi="Garamond"/>
                <w:sz w:val="24"/>
                <w:szCs w:val="24"/>
              </w:rPr>
            </w:pPr>
            <w:r>
              <w:rPr>
                <w:rFonts w:ascii="Garamond" w:hAnsi="Garamond"/>
                <w:sz w:val="24"/>
                <w:szCs w:val="24"/>
              </w:rPr>
              <w:t>Parent’s Full Legal Name</w:t>
            </w:r>
          </w:p>
        </w:tc>
        <w:sdt>
          <w:sdtPr>
            <w:rPr>
              <w:rFonts w:ascii="Garamond" w:hAnsi="Garamond"/>
              <w:sz w:val="24"/>
              <w:szCs w:val="24"/>
            </w:rPr>
            <w:id w:val="-613519964"/>
            <w:placeholder>
              <w:docPart w:val="647290D99FE24DA3BDDC3C4F1D07B0C7"/>
            </w:placeholder>
            <w:showingPlcHdr/>
            <w:text/>
          </w:sdtPr>
          <w:sdtEndPr/>
          <w:sdtContent>
            <w:tc>
              <w:tcPr>
                <w:tcW w:w="3960"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c>
          <w:tcPr>
            <w:tcW w:w="1170" w:type="dxa"/>
            <w:gridSpan w:val="2"/>
            <w:vAlign w:val="bottom"/>
          </w:tcPr>
          <w:p w:rsidR="00527232" w:rsidRDefault="00527232" w:rsidP="00527232">
            <w:pPr>
              <w:rPr>
                <w:rFonts w:ascii="Garamond" w:hAnsi="Garamond"/>
                <w:sz w:val="24"/>
                <w:szCs w:val="24"/>
              </w:rPr>
            </w:pPr>
            <w:r>
              <w:rPr>
                <w:rFonts w:ascii="Garamond" w:hAnsi="Garamond"/>
                <w:sz w:val="24"/>
                <w:szCs w:val="24"/>
              </w:rPr>
              <w:t>DOB</w:t>
            </w:r>
          </w:p>
        </w:tc>
        <w:sdt>
          <w:sdtPr>
            <w:rPr>
              <w:rFonts w:ascii="Garamond" w:hAnsi="Garamond"/>
              <w:sz w:val="24"/>
              <w:szCs w:val="24"/>
            </w:rPr>
            <w:id w:val="-2145490810"/>
            <w:placeholder>
              <w:docPart w:val="8487F73921014CAF8BB2A5733CCA1A59"/>
            </w:placeholder>
            <w:showingPlcHdr/>
            <w:text/>
          </w:sdtPr>
          <w:sdtEndPr/>
          <w:sdtContent>
            <w:tc>
              <w:tcPr>
                <w:tcW w:w="3055"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trHeight w:val="432"/>
        </w:trPr>
        <w:tc>
          <w:tcPr>
            <w:tcW w:w="2605" w:type="dxa"/>
            <w:gridSpan w:val="2"/>
            <w:vAlign w:val="bottom"/>
          </w:tcPr>
          <w:p w:rsidR="00527232" w:rsidRDefault="00527232" w:rsidP="00527232">
            <w:pPr>
              <w:rPr>
                <w:rFonts w:ascii="Garamond" w:hAnsi="Garamond"/>
                <w:sz w:val="24"/>
                <w:szCs w:val="24"/>
              </w:rPr>
            </w:pPr>
            <w:r>
              <w:rPr>
                <w:rFonts w:ascii="Garamond" w:hAnsi="Garamond"/>
                <w:sz w:val="24"/>
                <w:szCs w:val="24"/>
              </w:rPr>
              <w:t>Maiden Name</w:t>
            </w:r>
          </w:p>
        </w:tc>
        <w:sdt>
          <w:sdtPr>
            <w:rPr>
              <w:rFonts w:ascii="Garamond" w:hAnsi="Garamond"/>
              <w:sz w:val="24"/>
              <w:szCs w:val="24"/>
            </w:rPr>
            <w:id w:val="1156183308"/>
            <w:placeholder>
              <w:docPart w:val="7EA1C2DA874248198D81DBCB02663DB0"/>
            </w:placeholder>
            <w:showingPlcHdr/>
            <w:text/>
          </w:sdtPr>
          <w:sdtEndPr/>
          <w:sdtContent>
            <w:tc>
              <w:tcPr>
                <w:tcW w:w="3960"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c>
          <w:tcPr>
            <w:tcW w:w="1170" w:type="dxa"/>
            <w:gridSpan w:val="2"/>
            <w:vAlign w:val="bottom"/>
          </w:tcPr>
          <w:p w:rsidR="00527232" w:rsidRDefault="00527232" w:rsidP="00527232">
            <w:pPr>
              <w:rPr>
                <w:rFonts w:ascii="Garamond" w:hAnsi="Garamond"/>
                <w:sz w:val="24"/>
                <w:szCs w:val="24"/>
              </w:rPr>
            </w:pPr>
            <w:r>
              <w:rPr>
                <w:rFonts w:ascii="Garamond" w:hAnsi="Garamond"/>
                <w:sz w:val="24"/>
                <w:szCs w:val="24"/>
              </w:rPr>
              <w:t>SSN</w:t>
            </w:r>
          </w:p>
        </w:tc>
        <w:sdt>
          <w:sdtPr>
            <w:rPr>
              <w:rFonts w:ascii="Garamond" w:hAnsi="Garamond"/>
              <w:sz w:val="24"/>
              <w:szCs w:val="24"/>
            </w:rPr>
            <w:id w:val="749622106"/>
            <w:placeholder>
              <w:docPart w:val="6D3AC8681D2245458C700F6083EDF745"/>
            </w:placeholder>
            <w:showingPlcHdr/>
            <w:text/>
          </w:sdtPr>
          <w:sdtEndPr/>
          <w:sdtContent>
            <w:tc>
              <w:tcPr>
                <w:tcW w:w="3055"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trHeight w:val="432"/>
        </w:trPr>
        <w:tc>
          <w:tcPr>
            <w:tcW w:w="2605" w:type="dxa"/>
            <w:gridSpan w:val="2"/>
            <w:vAlign w:val="bottom"/>
          </w:tcPr>
          <w:p w:rsidR="00527232" w:rsidRDefault="00527232" w:rsidP="00527232">
            <w:pPr>
              <w:rPr>
                <w:rFonts w:ascii="Garamond" w:hAnsi="Garamond"/>
                <w:sz w:val="24"/>
                <w:szCs w:val="24"/>
              </w:rPr>
            </w:pPr>
            <w:r>
              <w:rPr>
                <w:rFonts w:ascii="Garamond" w:hAnsi="Garamond"/>
                <w:sz w:val="24"/>
                <w:szCs w:val="24"/>
              </w:rPr>
              <w:t>Also known as</w:t>
            </w:r>
          </w:p>
        </w:tc>
        <w:sdt>
          <w:sdtPr>
            <w:rPr>
              <w:rFonts w:ascii="Garamond" w:hAnsi="Garamond"/>
              <w:sz w:val="24"/>
              <w:szCs w:val="24"/>
            </w:rPr>
            <w:id w:val="-388649122"/>
            <w:placeholder>
              <w:docPart w:val="24CCADA76FD643A9A13D4E605D1034F9"/>
            </w:placeholder>
            <w:showingPlcHdr/>
            <w:text/>
          </w:sdtPr>
          <w:sdtEndPr/>
          <w:sdtContent>
            <w:tc>
              <w:tcPr>
                <w:tcW w:w="3960" w:type="dxa"/>
                <w:gridSpan w:val="2"/>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c>
          <w:tcPr>
            <w:tcW w:w="1170" w:type="dxa"/>
            <w:gridSpan w:val="2"/>
            <w:vAlign w:val="bottom"/>
          </w:tcPr>
          <w:p w:rsidR="00527232" w:rsidRDefault="00527232" w:rsidP="00527232">
            <w:pPr>
              <w:rPr>
                <w:rFonts w:ascii="Garamond" w:hAnsi="Garamond"/>
                <w:sz w:val="24"/>
                <w:szCs w:val="24"/>
              </w:rPr>
            </w:pPr>
            <w:r>
              <w:rPr>
                <w:rFonts w:ascii="Garamond" w:hAnsi="Garamond"/>
                <w:sz w:val="24"/>
                <w:szCs w:val="24"/>
              </w:rPr>
              <w:t>Driver’s License</w:t>
            </w:r>
          </w:p>
        </w:tc>
        <w:sdt>
          <w:sdtPr>
            <w:rPr>
              <w:rFonts w:ascii="Garamond" w:hAnsi="Garamond"/>
              <w:sz w:val="24"/>
              <w:szCs w:val="24"/>
            </w:rPr>
            <w:id w:val="1377733771"/>
            <w:placeholder>
              <w:docPart w:val="1C15990EC5904BE994E3063213681741"/>
            </w:placeholder>
            <w:showingPlcHdr/>
            <w:text/>
          </w:sdtPr>
          <w:sdtEndPr/>
          <w:sdtContent>
            <w:tc>
              <w:tcPr>
                <w:tcW w:w="3055" w:type="dxa"/>
                <w:gridSpan w:val="2"/>
                <w:vAlign w:val="bottom"/>
              </w:tcPr>
              <w:p w:rsidR="00527232" w:rsidRDefault="002E1B5A"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trHeight w:val="432"/>
        </w:trPr>
        <w:tc>
          <w:tcPr>
            <w:tcW w:w="2605" w:type="dxa"/>
            <w:gridSpan w:val="2"/>
            <w:vAlign w:val="bottom"/>
          </w:tcPr>
          <w:p w:rsidR="00527232" w:rsidRDefault="00C43E71" w:rsidP="00527232">
            <w:pPr>
              <w:rPr>
                <w:rFonts w:ascii="Garamond" w:hAnsi="Garamond"/>
                <w:sz w:val="24"/>
                <w:szCs w:val="24"/>
              </w:rPr>
            </w:pPr>
            <w:sdt>
              <w:sdtPr>
                <w:rPr>
                  <w:rFonts w:ascii="Garamond" w:hAnsi="Garamond"/>
                  <w:sz w:val="24"/>
                  <w:szCs w:val="24"/>
                </w:rPr>
                <w:id w:val="400036355"/>
                <w14:checkbox>
                  <w14:checked w14:val="0"/>
                  <w14:checkedState w14:val="2612" w14:font="MS Gothic"/>
                  <w14:uncheckedState w14:val="2610" w14:font="MS Gothic"/>
                </w14:checkbox>
              </w:sdtPr>
              <w:sdtEndPr/>
              <w:sdtContent>
                <w:r w:rsidR="00527232">
                  <w:rPr>
                    <w:rFonts w:ascii="MS Gothic" w:eastAsia="MS Gothic" w:hAnsi="Garamond" w:hint="eastAsia"/>
                    <w:sz w:val="24"/>
                    <w:szCs w:val="24"/>
                  </w:rPr>
                  <w:t>☐</w:t>
                </w:r>
              </w:sdtContent>
            </w:sdt>
            <w:r w:rsidR="00527232">
              <w:rPr>
                <w:rFonts w:ascii="Garamond" w:hAnsi="Garamond"/>
                <w:sz w:val="24"/>
                <w:szCs w:val="24"/>
              </w:rPr>
              <w:t xml:space="preserve"> Mother  </w:t>
            </w:r>
            <w:sdt>
              <w:sdtPr>
                <w:rPr>
                  <w:rFonts w:ascii="Garamond" w:hAnsi="Garamond"/>
                  <w:sz w:val="24"/>
                  <w:szCs w:val="24"/>
                </w:rPr>
                <w:id w:val="1152334395"/>
                <w14:checkbox>
                  <w14:checked w14:val="0"/>
                  <w14:checkedState w14:val="2612" w14:font="MS Gothic"/>
                  <w14:uncheckedState w14:val="2610" w14:font="MS Gothic"/>
                </w14:checkbox>
              </w:sdtPr>
              <w:sdtEndPr/>
              <w:sdtContent>
                <w:r w:rsidR="00527232">
                  <w:rPr>
                    <w:rFonts w:ascii="MS Gothic" w:eastAsia="MS Gothic" w:hAnsi="MS Gothic" w:hint="eastAsia"/>
                    <w:sz w:val="24"/>
                    <w:szCs w:val="24"/>
                  </w:rPr>
                  <w:t>☐</w:t>
                </w:r>
              </w:sdtContent>
            </w:sdt>
            <w:r w:rsidR="00527232">
              <w:rPr>
                <w:rFonts w:ascii="Garamond" w:hAnsi="Garamond"/>
                <w:sz w:val="24"/>
                <w:szCs w:val="24"/>
              </w:rPr>
              <w:t xml:space="preserve"> Father of</w:t>
            </w:r>
          </w:p>
        </w:tc>
        <w:sdt>
          <w:sdtPr>
            <w:rPr>
              <w:rFonts w:ascii="Garamond" w:hAnsi="Garamond"/>
              <w:sz w:val="24"/>
              <w:szCs w:val="24"/>
            </w:rPr>
            <w:id w:val="982118658"/>
            <w:placeholder>
              <w:docPart w:val="CB39A16B18EF402DBCADE6A5CA435C6F"/>
            </w:placeholder>
            <w:showingPlcHdr/>
            <w:text w:multiLine="1"/>
          </w:sdtPr>
          <w:sdtEndPr/>
          <w:sdtContent>
            <w:tc>
              <w:tcPr>
                <w:tcW w:w="8185" w:type="dxa"/>
                <w:gridSpan w:val="6"/>
                <w:vAlign w:val="bottom"/>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cantSplit/>
        </w:trPr>
        <w:tc>
          <w:tcPr>
            <w:tcW w:w="1075" w:type="dxa"/>
          </w:tcPr>
          <w:p w:rsidR="00527232" w:rsidRDefault="00527232" w:rsidP="00527232">
            <w:pPr>
              <w:rPr>
                <w:rFonts w:ascii="Garamond" w:hAnsi="Garamond"/>
                <w:sz w:val="24"/>
                <w:szCs w:val="24"/>
              </w:rPr>
            </w:pPr>
          </w:p>
        </w:tc>
        <w:tc>
          <w:tcPr>
            <w:tcW w:w="3600" w:type="dxa"/>
            <w:gridSpan w:val="2"/>
          </w:tcPr>
          <w:p w:rsidR="00527232" w:rsidRDefault="00527232" w:rsidP="00527232">
            <w:pPr>
              <w:rPr>
                <w:rFonts w:ascii="Garamond" w:hAnsi="Garamond"/>
                <w:sz w:val="24"/>
                <w:szCs w:val="24"/>
              </w:rPr>
            </w:pPr>
            <w:r>
              <w:rPr>
                <w:rFonts w:ascii="Garamond" w:hAnsi="Garamond"/>
                <w:sz w:val="24"/>
                <w:szCs w:val="24"/>
              </w:rPr>
              <w:t>Street or PO Box</w:t>
            </w:r>
          </w:p>
        </w:tc>
        <w:tc>
          <w:tcPr>
            <w:tcW w:w="2790" w:type="dxa"/>
            <w:gridSpan w:val="2"/>
          </w:tcPr>
          <w:p w:rsidR="00527232" w:rsidRDefault="00527232" w:rsidP="00527232">
            <w:pPr>
              <w:rPr>
                <w:rFonts w:ascii="Garamond" w:hAnsi="Garamond"/>
                <w:sz w:val="24"/>
                <w:szCs w:val="24"/>
              </w:rPr>
            </w:pPr>
            <w:r>
              <w:rPr>
                <w:rFonts w:ascii="Garamond" w:hAnsi="Garamond"/>
                <w:sz w:val="24"/>
                <w:szCs w:val="24"/>
              </w:rPr>
              <w:t>City</w:t>
            </w:r>
          </w:p>
        </w:tc>
        <w:tc>
          <w:tcPr>
            <w:tcW w:w="1890" w:type="dxa"/>
            <w:gridSpan w:val="2"/>
          </w:tcPr>
          <w:p w:rsidR="00527232" w:rsidRDefault="00527232" w:rsidP="00527232">
            <w:pPr>
              <w:rPr>
                <w:rFonts w:ascii="Garamond" w:hAnsi="Garamond"/>
                <w:sz w:val="24"/>
                <w:szCs w:val="24"/>
              </w:rPr>
            </w:pPr>
            <w:r>
              <w:rPr>
                <w:rFonts w:ascii="Garamond" w:hAnsi="Garamond"/>
                <w:sz w:val="24"/>
                <w:szCs w:val="24"/>
              </w:rPr>
              <w:t>State</w:t>
            </w:r>
          </w:p>
        </w:tc>
        <w:tc>
          <w:tcPr>
            <w:tcW w:w="1435" w:type="dxa"/>
          </w:tcPr>
          <w:p w:rsidR="00527232" w:rsidRDefault="00527232" w:rsidP="00527232">
            <w:pPr>
              <w:rPr>
                <w:rFonts w:ascii="Garamond" w:hAnsi="Garamond"/>
                <w:sz w:val="24"/>
                <w:szCs w:val="24"/>
              </w:rPr>
            </w:pPr>
            <w:r>
              <w:rPr>
                <w:rFonts w:ascii="Garamond" w:hAnsi="Garamond"/>
                <w:sz w:val="24"/>
                <w:szCs w:val="24"/>
              </w:rPr>
              <w:t>Zip Code</w:t>
            </w:r>
          </w:p>
        </w:tc>
      </w:tr>
      <w:tr w:rsidR="00527232" w:rsidTr="00527232">
        <w:trPr>
          <w:cantSplit/>
        </w:trPr>
        <w:tc>
          <w:tcPr>
            <w:tcW w:w="1075" w:type="dxa"/>
          </w:tcPr>
          <w:p w:rsidR="00527232" w:rsidRDefault="00527232" w:rsidP="00527232">
            <w:pPr>
              <w:rPr>
                <w:rFonts w:ascii="Garamond" w:hAnsi="Garamond"/>
                <w:sz w:val="24"/>
                <w:szCs w:val="24"/>
              </w:rPr>
            </w:pPr>
            <w:r>
              <w:rPr>
                <w:rFonts w:ascii="Garamond" w:hAnsi="Garamond"/>
                <w:sz w:val="24"/>
                <w:szCs w:val="24"/>
              </w:rPr>
              <w:t>Current</w:t>
            </w:r>
          </w:p>
          <w:p w:rsidR="00527232" w:rsidRDefault="00527232" w:rsidP="00527232">
            <w:pPr>
              <w:rPr>
                <w:rFonts w:ascii="Garamond" w:hAnsi="Garamond"/>
                <w:sz w:val="24"/>
                <w:szCs w:val="24"/>
              </w:rPr>
            </w:pPr>
            <w:r w:rsidRPr="006C5552">
              <w:rPr>
                <w:rFonts w:ascii="Garamond" w:hAnsi="Garamond"/>
                <w:sz w:val="24"/>
                <w:szCs w:val="24"/>
              </w:rPr>
              <w:t>Address</w:t>
            </w:r>
          </w:p>
        </w:tc>
        <w:sdt>
          <w:sdtPr>
            <w:rPr>
              <w:rFonts w:ascii="Garamond" w:hAnsi="Garamond"/>
              <w:sz w:val="24"/>
              <w:szCs w:val="24"/>
            </w:rPr>
            <w:id w:val="1330721517"/>
            <w:placeholder>
              <w:docPart w:val="CC9B65140D47423D9DD73662C47A83C5"/>
            </w:placeholder>
            <w:showingPlcHdr/>
            <w:text w:multiLine="1"/>
          </w:sdtPr>
          <w:sdtEndPr/>
          <w:sdtContent>
            <w:tc>
              <w:tcPr>
                <w:tcW w:w="3600" w:type="dxa"/>
                <w:gridSpan w:val="2"/>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211042361"/>
            <w:placeholder>
              <w:docPart w:val="E03DB7C2318C481F9E4D8ECE5213CD9E"/>
            </w:placeholder>
            <w:showingPlcHdr/>
            <w:text/>
          </w:sdtPr>
          <w:sdtEndPr/>
          <w:sdtContent>
            <w:tc>
              <w:tcPr>
                <w:tcW w:w="2790" w:type="dxa"/>
                <w:gridSpan w:val="2"/>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915770375"/>
            <w:placeholder>
              <w:docPart w:val="28E830AAD6F4437AA1E5405A092C3333"/>
            </w:placeholder>
            <w:showingPlcHdr/>
            <w:dropDownList>
              <w:listItem w:value="Choose an item."/>
              <w:listItem w:displayText="Alabama-AL" w:value="Alabama-AL"/>
              <w:listItem w:displayText="Alaska-AK" w:value="Alaska-AK"/>
              <w:listItem w:displayText="American Samoa-AS" w:value="American Samoa-AS"/>
              <w:listItem w:displayText="Arizona-AZ" w:value="Arizona-AZ"/>
              <w:listItem w:displayText="Arkansas-AR" w:value="Arkansas-AR"/>
              <w:listItem w:displayText="California-CA" w:value="California-CA"/>
              <w:listItem w:displayText="Colorado-CO" w:value="Colorado-CO"/>
              <w:listItem w:displayText="Connecticut-CT" w:value="Connecticut-CT"/>
              <w:listItem w:displayText="Delaware-DE" w:value="Delaware-DE"/>
              <w:listItem w:displayText="District of Columbia-DC" w:value="District of Columbia-DC"/>
              <w:listItem w:displayText="Florida-FL" w:value="Florida-FL"/>
              <w:listItem w:displayText="Georgia-GA" w:value="Georgia-GA"/>
              <w:listItem w:displayText="Guam-GU" w:value="Guam-GU"/>
              <w:listItem w:displayText="Hawaii-HI" w:value="Hawaii-HI"/>
              <w:listItem w:displayText="Idaho-ID" w:value="Idaho-ID"/>
              <w:listItem w:displayText="Illinois-IL" w:value="Illinois-IL"/>
              <w:listItem w:displayText="Indiana-IN" w:value="Indiana-IN"/>
              <w:listItem w:displayText="Iowa-IA" w:value="Iowa-IA"/>
              <w:listItem w:displayText="Kansas-KS" w:value="Kansas-KS"/>
              <w:listItem w:displayText="Kentucky-KY" w:value="Kentucky-KY"/>
              <w:listItem w:displayText="Louisiana-LA" w:value="Louisiana-LA"/>
              <w:listItem w:displayText="Maine-ME" w:value="Maine-ME"/>
              <w:listItem w:displayText="Maryland-MD" w:value="Maryland-MD"/>
              <w:listItem w:displayText="Massachusetts-MA" w:value="Massachusetts-MA"/>
              <w:listItem w:displayText="Michigan-MI" w:value="Michigan-MI"/>
              <w:listItem w:displayText="Minnesota-MN" w:value="Minnesota-MN"/>
              <w:listItem w:displayText="Mississippi-MS" w:value="Mississippi-MS"/>
              <w:listItem w:displayText="Missouri-MO" w:value="Missouri-MO"/>
              <w:listItem w:displayText="Montana-MT" w:value="Montana-MT"/>
              <w:listItem w:displayText="Nebraska-NE" w:value="Nebraska-NE"/>
              <w:listItem w:displayText="Nevada-NV" w:value="Nevada-NV"/>
              <w:listItem w:displayText="New Hampshire-NH" w:value="New Hampshire-NH"/>
              <w:listItem w:displayText="New Jersey-NJ" w:value="New Jersey-NJ"/>
              <w:listItem w:displayText="New Mexico-NM" w:value="New Mexico-NM"/>
              <w:listItem w:displayText="New York-NY" w:value="New York-NY"/>
              <w:listItem w:displayText="North Carolina-NC" w:value="North Carolina-NC"/>
              <w:listItem w:displayText="North Dakota-ND" w:value="North Dakota-ND"/>
              <w:listItem w:displayText="N Mariana Islands-MP" w:value="N Mariana Islands-MP"/>
              <w:listItem w:displayText="Ohio-OH " w:value="Ohio-OH "/>
              <w:listItem w:displayText="Oklahoma-OK" w:value="Oklahoma-OK"/>
              <w:listItem w:displayText="Oregon-OR" w:value="Oregon-OR"/>
              <w:listItem w:displayText="Pennsylvania-PA" w:value="Pennsylvania-PA"/>
              <w:listItem w:displayText="Puerto Rico-PR" w:value="Puerto Rico-PR"/>
              <w:listItem w:displayText="Rhode Island-RI" w:value="Rhode Island-RI"/>
              <w:listItem w:displayText="South Carolina-SC" w:value="South Carolina-SC"/>
              <w:listItem w:displayText="South Dakota-SD" w:value="South Dakota-SD"/>
              <w:listItem w:displayText="Tennessee-TN" w:value="Tennessee-TN"/>
              <w:listItem w:displayText="Texas-TX" w:value="Texas-TX"/>
              <w:listItem w:displayText="Utah-UT" w:value="Utah-UT"/>
              <w:listItem w:displayText="Vermont-VT" w:value="Vermont-VT"/>
              <w:listItem w:displayText="Virginia-VA" w:value="Virginia-VA"/>
              <w:listItem w:displayText="Washington-WA" w:value="Washington-WA"/>
              <w:listItem w:displayText="West Virginia-WV" w:value="West Virginia-WV"/>
              <w:listItem w:displayText="Wisconsin-WI" w:value="Wisconsin-WI"/>
              <w:listItem w:displayText="Wyoming-WY" w:value="Wyoming-WY"/>
              <w:listItem w:displayText="US Virgin Islands-VI" w:value="US Virgin Islands-VI"/>
            </w:dropDownList>
          </w:sdtPr>
          <w:sdtEndPr/>
          <w:sdtContent>
            <w:tc>
              <w:tcPr>
                <w:tcW w:w="1890" w:type="dxa"/>
                <w:gridSpan w:val="2"/>
              </w:tcPr>
              <w:p w:rsidR="00527232" w:rsidRDefault="00527232" w:rsidP="00527232">
                <w:pPr>
                  <w:rPr>
                    <w:rFonts w:ascii="Garamond" w:hAnsi="Garamond"/>
                    <w:sz w:val="24"/>
                    <w:szCs w:val="24"/>
                  </w:rPr>
                </w:pPr>
                <w:r w:rsidRPr="002033B6">
                  <w:rPr>
                    <w:rStyle w:val="PlaceholderText"/>
                    <w:color w:val="FFFFFF" w:themeColor="background1"/>
                  </w:rPr>
                  <w:t>Choose an item.</w:t>
                </w:r>
              </w:p>
            </w:tc>
          </w:sdtContent>
        </w:sdt>
        <w:sdt>
          <w:sdtPr>
            <w:rPr>
              <w:rFonts w:ascii="Garamond" w:hAnsi="Garamond"/>
              <w:sz w:val="24"/>
              <w:szCs w:val="24"/>
            </w:rPr>
            <w:id w:val="166912716"/>
            <w:placeholder>
              <w:docPart w:val="CB26E15C1B6446BA91353AA3AC39C645"/>
            </w:placeholder>
            <w:showingPlcHdr/>
            <w:text/>
          </w:sdtPr>
          <w:sdtEndPr/>
          <w:sdtContent>
            <w:tc>
              <w:tcPr>
                <w:tcW w:w="1435" w:type="dxa"/>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cantSplit/>
        </w:trPr>
        <w:tc>
          <w:tcPr>
            <w:tcW w:w="1075" w:type="dxa"/>
          </w:tcPr>
          <w:p w:rsidR="00527232" w:rsidRDefault="00527232" w:rsidP="00527232">
            <w:pPr>
              <w:rPr>
                <w:rFonts w:ascii="Garamond" w:hAnsi="Garamond"/>
                <w:sz w:val="24"/>
                <w:szCs w:val="24"/>
              </w:rPr>
            </w:pPr>
            <w:r w:rsidRPr="006C5552">
              <w:rPr>
                <w:rFonts w:ascii="Garamond" w:hAnsi="Garamond"/>
                <w:sz w:val="24"/>
                <w:szCs w:val="24"/>
              </w:rPr>
              <w:t xml:space="preserve">Previous </w:t>
            </w:r>
          </w:p>
          <w:p w:rsidR="00527232" w:rsidRDefault="00527232" w:rsidP="00527232">
            <w:pPr>
              <w:rPr>
                <w:rFonts w:ascii="Garamond" w:hAnsi="Garamond"/>
                <w:sz w:val="24"/>
                <w:szCs w:val="24"/>
              </w:rPr>
            </w:pPr>
            <w:r>
              <w:rPr>
                <w:rFonts w:ascii="Garamond" w:hAnsi="Garamond"/>
                <w:sz w:val="24"/>
                <w:szCs w:val="24"/>
              </w:rPr>
              <w:t>Address</w:t>
            </w:r>
          </w:p>
        </w:tc>
        <w:sdt>
          <w:sdtPr>
            <w:rPr>
              <w:rFonts w:ascii="Garamond" w:hAnsi="Garamond"/>
              <w:sz w:val="24"/>
              <w:szCs w:val="24"/>
            </w:rPr>
            <w:id w:val="528771908"/>
            <w:placeholder>
              <w:docPart w:val="CBB318B8180D4635AE0EB0977AA5F3A0"/>
            </w:placeholder>
            <w:showingPlcHdr/>
            <w:text w:multiLine="1"/>
          </w:sdtPr>
          <w:sdtEndPr/>
          <w:sdtContent>
            <w:tc>
              <w:tcPr>
                <w:tcW w:w="3600" w:type="dxa"/>
                <w:gridSpan w:val="2"/>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529376797"/>
            <w:placeholder>
              <w:docPart w:val="97C8FF621F0D4ACEB0184FC867896A07"/>
            </w:placeholder>
            <w:showingPlcHdr/>
            <w:text/>
          </w:sdtPr>
          <w:sdtEndPr/>
          <w:sdtContent>
            <w:tc>
              <w:tcPr>
                <w:tcW w:w="2790" w:type="dxa"/>
                <w:gridSpan w:val="2"/>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812900060"/>
            <w:placeholder>
              <w:docPart w:val="8E9E94E9B4F94348AFACCE9C42764509"/>
            </w:placeholder>
            <w:showingPlcHdr/>
            <w:dropDownList>
              <w:listItem w:value="Choose an item."/>
              <w:listItem w:displayText="Alabama-AL" w:value="Alabama-AL"/>
              <w:listItem w:displayText="Alaska-AK" w:value="Alaska-AK"/>
              <w:listItem w:displayText="American Samoa-AS" w:value="American Samoa-AS"/>
              <w:listItem w:displayText="Arizona-AZ" w:value="Arizona-AZ"/>
              <w:listItem w:displayText="Arkansas-AR" w:value="Arkansas-AR"/>
              <w:listItem w:displayText="California-CA" w:value="California-CA"/>
              <w:listItem w:displayText="Colorado-CO" w:value="Colorado-CO"/>
              <w:listItem w:displayText="Connecticut-CT" w:value="Connecticut-CT"/>
              <w:listItem w:displayText="Delaware-DE" w:value="Delaware-DE"/>
              <w:listItem w:displayText="District of Columbia-DC" w:value="District of Columbia-DC"/>
              <w:listItem w:displayText="Florida-FL" w:value="Florida-FL"/>
              <w:listItem w:displayText="Georgia-GA" w:value="Georgia-GA"/>
              <w:listItem w:displayText="Guam-GU" w:value="Guam-GU"/>
              <w:listItem w:displayText="Hawaii-HI" w:value="Hawaii-HI"/>
              <w:listItem w:displayText="Idaho-ID" w:value="Idaho-ID"/>
              <w:listItem w:displayText="Illinois-IL" w:value="Illinois-IL"/>
              <w:listItem w:displayText="Indiana-IN" w:value="Indiana-IN"/>
              <w:listItem w:displayText="Iowa-IA" w:value="Iowa-IA"/>
              <w:listItem w:displayText="Kansas-KS" w:value="Kansas-KS"/>
              <w:listItem w:displayText="Kentucky-KY" w:value="Kentucky-KY"/>
              <w:listItem w:displayText="Louisiana-LA" w:value="Louisiana-LA"/>
              <w:listItem w:displayText="Maine-ME" w:value="Maine-ME"/>
              <w:listItem w:displayText="Maryland-MD" w:value="Maryland-MD"/>
              <w:listItem w:displayText="Massachusetts-MA" w:value="Massachusetts-MA"/>
              <w:listItem w:displayText="Michigan-MI" w:value="Michigan-MI"/>
              <w:listItem w:displayText="Minnesota-MN" w:value="Minnesota-MN"/>
              <w:listItem w:displayText="Mississippi-MS" w:value="Mississippi-MS"/>
              <w:listItem w:displayText="Missouri-MO" w:value="Missouri-MO"/>
              <w:listItem w:displayText="Montana-MT" w:value="Montana-MT"/>
              <w:listItem w:displayText="Nebraska-NE" w:value="Nebraska-NE"/>
              <w:listItem w:displayText="Nevada-NV" w:value="Nevada-NV"/>
              <w:listItem w:displayText="New Hampshire-NH" w:value="New Hampshire-NH"/>
              <w:listItem w:displayText="New Jersey-NJ" w:value="New Jersey-NJ"/>
              <w:listItem w:displayText="New Mexico-NM" w:value="New Mexico-NM"/>
              <w:listItem w:displayText="New York-NY" w:value="New York-NY"/>
              <w:listItem w:displayText="North Carolina-NC" w:value="North Carolina-NC"/>
              <w:listItem w:displayText="North Dakota-ND" w:value="North Dakota-ND"/>
              <w:listItem w:displayText="N Mariana Islands-MP" w:value="N Mariana Islands-MP"/>
              <w:listItem w:displayText="Ohio-OH " w:value="Ohio-OH "/>
              <w:listItem w:displayText="Oklahoma-OK" w:value="Oklahoma-OK"/>
              <w:listItem w:displayText="Oregon-OR" w:value="Oregon-OR"/>
              <w:listItem w:displayText="Pennsylvania-PA" w:value="Pennsylvania-PA"/>
              <w:listItem w:displayText="Puerto Rico-PR" w:value="Puerto Rico-PR"/>
              <w:listItem w:displayText="Rhode Island-RI" w:value="Rhode Island-RI"/>
              <w:listItem w:displayText="South Carolina-SC" w:value="South Carolina-SC"/>
              <w:listItem w:displayText="South Dakota-SD" w:value="South Dakota-SD"/>
              <w:listItem w:displayText="Tennessee-TN" w:value="Tennessee-TN"/>
              <w:listItem w:displayText="Texas-TX" w:value="Texas-TX"/>
              <w:listItem w:displayText="Utah-UT" w:value="Utah-UT"/>
              <w:listItem w:displayText="Vermont-VT" w:value="Vermont-VT"/>
              <w:listItem w:displayText="Virginia-VA" w:value="Virginia-VA"/>
              <w:listItem w:displayText="Washington-WA" w:value="Washington-WA"/>
              <w:listItem w:displayText="West Virginia-WV" w:value="West Virginia-WV"/>
              <w:listItem w:displayText="Wisconsin-WI" w:value="Wisconsin-WI"/>
              <w:listItem w:displayText="Wyoming-WY" w:value="Wyoming-WY"/>
              <w:listItem w:displayText="US Virgin Islands-VI" w:value="US Virgin Islands-VI"/>
            </w:dropDownList>
          </w:sdtPr>
          <w:sdtEndPr/>
          <w:sdtContent>
            <w:tc>
              <w:tcPr>
                <w:tcW w:w="1890" w:type="dxa"/>
                <w:gridSpan w:val="2"/>
              </w:tcPr>
              <w:p w:rsidR="00527232" w:rsidRDefault="00527232" w:rsidP="00527232">
                <w:pPr>
                  <w:rPr>
                    <w:rFonts w:ascii="Garamond" w:hAnsi="Garamond"/>
                    <w:sz w:val="24"/>
                    <w:szCs w:val="24"/>
                  </w:rPr>
                </w:pPr>
                <w:r w:rsidRPr="002033B6">
                  <w:rPr>
                    <w:rStyle w:val="PlaceholderText"/>
                    <w:color w:val="FFFFFF" w:themeColor="background1"/>
                  </w:rPr>
                  <w:t>Choose an item.</w:t>
                </w:r>
              </w:p>
            </w:tc>
          </w:sdtContent>
        </w:sdt>
        <w:sdt>
          <w:sdtPr>
            <w:rPr>
              <w:rFonts w:ascii="Garamond" w:hAnsi="Garamond"/>
              <w:sz w:val="24"/>
              <w:szCs w:val="24"/>
            </w:rPr>
            <w:id w:val="1867256481"/>
            <w:placeholder>
              <w:docPart w:val="69BBB9A72D9249CEB4143FC4B7D0BB7F"/>
            </w:placeholder>
            <w:showingPlcHdr/>
            <w:text/>
          </w:sdtPr>
          <w:sdtEndPr/>
          <w:sdtContent>
            <w:tc>
              <w:tcPr>
                <w:tcW w:w="1435" w:type="dxa"/>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r w:rsidR="00527232" w:rsidTr="00527232">
        <w:trPr>
          <w:cantSplit/>
        </w:trPr>
        <w:tc>
          <w:tcPr>
            <w:tcW w:w="1075" w:type="dxa"/>
          </w:tcPr>
          <w:p w:rsidR="00527232" w:rsidRDefault="00527232" w:rsidP="00527232">
            <w:pPr>
              <w:rPr>
                <w:rFonts w:ascii="Garamond" w:hAnsi="Garamond"/>
                <w:sz w:val="24"/>
                <w:szCs w:val="24"/>
              </w:rPr>
            </w:pPr>
            <w:r w:rsidRPr="006C5552">
              <w:rPr>
                <w:rFonts w:ascii="Garamond" w:hAnsi="Garamond"/>
                <w:sz w:val="24"/>
                <w:szCs w:val="24"/>
              </w:rPr>
              <w:t xml:space="preserve">Previous </w:t>
            </w:r>
          </w:p>
          <w:p w:rsidR="00527232" w:rsidRDefault="00527232" w:rsidP="00527232">
            <w:pPr>
              <w:rPr>
                <w:rFonts w:ascii="Garamond" w:hAnsi="Garamond"/>
                <w:sz w:val="24"/>
                <w:szCs w:val="24"/>
              </w:rPr>
            </w:pPr>
            <w:r>
              <w:rPr>
                <w:rFonts w:ascii="Garamond" w:hAnsi="Garamond"/>
                <w:sz w:val="24"/>
                <w:szCs w:val="24"/>
              </w:rPr>
              <w:t>Address</w:t>
            </w:r>
          </w:p>
        </w:tc>
        <w:sdt>
          <w:sdtPr>
            <w:rPr>
              <w:rFonts w:ascii="Garamond" w:hAnsi="Garamond"/>
              <w:sz w:val="24"/>
              <w:szCs w:val="24"/>
            </w:rPr>
            <w:id w:val="-381254998"/>
            <w:placeholder>
              <w:docPart w:val="6548B9D821304426946D5DEB41BBBC92"/>
            </w:placeholder>
            <w:showingPlcHdr/>
            <w:text w:multiLine="1"/>
          </w:sdtPr>
          <w:sdtEndPr/>
          <w:sdtContent>
            <w:tc>
              <w:tcPr>
                <w:tcW w:w="3600" w:type="dxa"/>
                <w:gridSpan w:val="2"/>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396016487"/>
            <w:placeholder>
              <w:docPart w:val="EA609D5EC251431DAF08FCC4A6B3148E"/>
            </w:placeholder>
            <w:showingPlcHdr/>
            <w:text/>
          </w:sdtPr>
          <w:sdtEndPr/>
          <w:sdtContent>
            <w:tc>
              <w:tcPr>
                <w:tcW w:w="2790" w:type="dxa"/>
                <w:gridSpan w:val="2"/>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278873437"/>
            <w:placeholder>
              <w:docPart w:val="1E7A9CF40A4445EBA47E3CB58EADE459"/>
            </w:placeholder>
            <w:showingPlcHdr/>
            <w:dropDownList>
              <w:listItem w:value="Choose an item."/>
              <w:listItem w:displayText="Alabama-AL" w:value="Alabama-AL"/>
              <w:listItem w:displayText="Alaska-AK" w:value="Alaska-AK"/>
              <w:listItem w:displayText="American Samoa-AS" w:value="American Samoa-AS"/>
              <w:listItem w:displayText="Arizona-AZ" w:value="Arizona-AZ"/>
              <w:listItem w:displayText="Arkansas-AR" w:value="Arkansas-AR"/>
              <w:listItem w:displayText="California-CA" w:value="California-CA"/>
              <w:listItem w:displayText="Colorado-CO" w:value="Colorado-CO"/>
              <w:listItem w:displayText="Connecticut-CT" w:value="Connecticut-CT"/>
              <w:listItem w:displayText="Delaware-DE" w:value="Delaware-DE"/>
              <w:listItem w:displayText="District of Columbia-DC" w:value="District of Columbia-DC"/>
              <w:listItem w:displayText="Florida-FL" w:value="Florida-FL"/>
              <w:listItem w:displayText="Georgia-GA" w:value="Georgia-GA"/>
              <w:listItem w:displayText="Guam-GU" w:value="Guam-GU"/>
              <w:listItem w:displayText="Hawaii-HI" w:value="Hawaii-HI"/>
              <w:listItem w:displayText="Idaho-ID" w:value="Idaho-ID"/>
              <w:listItem w:displayText="Illinois-IL" w:value="Illinois-IL"/>
              <w:listItem w:displayText="Indiana-IN" w:value="Indiana-IN"/>
              <w:listItem w:displayText="Iowa-IA" w:value="Iowa-IA"/>
              <w:listItem w:displayText="Kansas-KS" w:value="Kansas-KS"/>
              <w:listItem w:displayText="Kentucky-KY" w:value="Kentucky-KY"/>
              <w:listItem w:displayText="Louisiana-LA" w:value="Louisiana-LA"/>
              <w:listItem w:displayText="Maine-ME" w:value="Maine-ME"/>
              <w:listItem w:displayText="Maryland-MD" w:value="Maryland-MD"/>
              <w:listItem w:displayText="Massachusetts-MA" w:value="Massachusetts-MA"/>
              <w:listItem w:displayText="Michigan-MI" w:value="Michigan-MI"/>
              <w:listItem w:displayText="Minnesota-MN" w:value="Minnesota-MN"/>
              <w:listItem w:displayText="Mississippi-MS" w:value="Mississippi-MS"/>
              <w:listItem w:displayText="Missouri-MO" w:value="Missouri-MO"/>
              <w:listItem w:displayText="Montana-MT" w:value="Montana-MT"/>
              <w:listItem w:displayText="Nebraska-NE" w:value="Nebraska-NE"/>
              <w:listItem w:displayText="Nevada-NV" w:value="Nevada-NV"/>
              <w:listItem w:displayText="New Hampshire-NH" w:value="New Hampshire-NH"/>
              <w:listItem w:displayText="New Jersey-NJ" w:value="New Jersey-NJ"/>
              <w:listItem w:displayText="New Mexico-NM" w:value="New Mexico-NM"/>
              <w:listItem w:displayText="New York-NY" w:value="New York-NY"/>
              <w:listItem w:displayText="North Carolina-NC" w:value="North Carolina-NC"/>
              <w:listItem w:displayText="North Dakota-ND" w:value="North Dakota-ND"/>
              <w:listItem w:displayText="N Mariana Islands-MP" w:value="N Mariana Islands-MP"/>
              <w:listItem w:displayText="Ohio-OH " w:value="Ohio-OH "/>
              <w:listItem w:displayText="Oklahoma-OK" w:value="Oklahoma-OK"/>
              <w:listItem w:displayText="Oregon-OR" w:value="Oregon-OR"/>
              <w:listItem w:displayText="Pennsylvania-PA" w:value="Pennsylvania-PA"/>
              <w:listItem w:displayText="Puerto Rico-PR" w:value="Puerto Rico-PR"/>
              <w:listItem w:displayText="Rhode Island-RI" w:value="Rhode Island-RI"/>
              <w:listItem w:displayText="South Carolina-SC" w:value="South Carolina-SC"/>
              <w:listItem w:displayText="South Dakota-SD" w:value="South Dakota-SD"/>
              <w:listItem w:displayText="Tennessee-TN" w:value="Tennessee-TN"/>
              <w:listItem w:displayText="Texas-TX" w:value="Texas-TX"/>
              <w:listItem w:displayText="Utah-UT" w:value="Utah-UT"/>
              <w:listItem w:displayText="Vermont-VT" w:value="Vermont-VT"/>
              <w:listItem w:displayText="Virginia-VA" w:value="Virginia-VA"/>
              <w:listItem w:displayText="Washington-WA" w:value="Washington-WA"/>
              <w:listItem w:displayText="West Virginia-WV" w:value="West Virginia-WV"/>
              <w:listItem w:displayText="Wisconsin-WI" w:value="Wisconsin-WI"/>
              <w:listItem w:displayText="Wyoming-WY" w:value="Wyoming-WY"/>
              <w:listItem w:displayText="US Virgin Islands-VI" w:value="US Virgin Islands-VI"/>
            </w:dropDownList>
          </w:sdtPr>
          <w:sdtEndPr/>
          <w:sdtContent>
            <w:tc>
              <w:tcPr>
                <w:tcW w:w="1890" w:type="dxa"/>
                <w:gridSpan w:val="2"/>
              </w:tcPr>
              <w:p w:rsidR="00527232" w:rsidRDefault="00527232" w:rsidP="00527232">
                <w:pPr>
                  <w:rPr>
                    <w:rFonts w:ascii="Garamond" w:hAnsi="Garamond"/>
                    <w:sz w:val="24"/>
                    <w:szCs w:val="24"/>
                  </w:rPr>
                </w:pPr>
                <w:r w:rsidRPr="002033B6">
                  <w:rPr>
                    <w:rStyle w:val="PlaceholderText"/>
                    <w:color w:val="FFFFFF" w:themeColor="background1"/>
                  </w:rPr>
                  <w:t>Choose an item.</w:t>
                </w:r>
              </w:p>
            </w:tc>
          </w:sdtContent>
        </w:sdt>
        <w:sdt>
          <w:sdtPr>
            <w:rPr>
              <w:rFonts w:ascii="Garamond" w:hAnsi="Garamond"/>
              <w:sz w:val="24"/>
              <w:szCs w:val="24"/>
            </w:rPr>
            <w:id w:val="341134235"/>
            <w:placeholder>
              <w:docPart w:val="F840BD137B6F40A4823C49E7A8796F66"/>
            </w:placeholder>
            <w:showingPlcHdr/>
            <w:text/>
          </w:sdtPr>
          <w:sdtEndPr/>
          <w:sdtContent>
            <w:tc>
              <w:tcPr>
                <w:tcW w:w="1435" w:type="dxa"/>
              </w:tcPr>
              <w:p w:rsidR="00527232" w:rsidRDefault="00527232" w:rsidP="00527232">
                <w:pPr>
                  <w:rPr>
                    <w:rFonts w:ascii="Garamond" w:hAnsi="Garamond"/>
                    <w:sz w:val="24"/>
                    <w:szCs w:val="24"/>
                  </w:rPr>
                </w:pPr>
                <w:r w:rsidRPr="0070007E">
                  <w:rPr>
                    <w:rStyle w:val="PlaceholderText"/>
                    <w:color w:val="FFFFFF" w:themeColor="background1"/>
                  </w:rPr>
                  <w:t>Click here to enter text.</w:t>
                </w:r>
              </w:p>
            </w:tc>
          </w:sdtContent>
        </w:sdt>
      </w:tr>
    </w:tbl>
    <w:p w:rsidR="00527232" w:rsidRDefault="00527232" w:rsidP="00527232">
      <w:pPr>
        <w:spacing w:after="0"/>
        <w:rPr>
          <w:rFonts w:ascii="Garamond" w:hAnsi="Garamond"/>
          <w:sz w:val="16"/>
          <w:szCs w:val="16"/>
        </w:rPr>
      </w:pPr>
    </w:p>
    <w:p w:rsidR="00EC53FE" w:rsidRPr="006C5552" w:rsidRDefault="00EC53FE" w:rsidP="00EC53FE">
      <w:pPr>
        <w:spacing w:after="0"/>
        <w:rPr>
          <w:rFonts w:ascii="Garamond" w:hAnsi="Garamond"/>
          <w:sz w:val="24"/>
          <w:szCs w:val="24"/>
        </w:rPr>
      </w:pPr>
      <w:r>
        <w:rPr>
          <w:rFonts w:ascii="Garamond" w:hAnsi="Garamond"/>
          <w:sz w:val="32"/>
          <w:szCs w:val="32"/>
        </w:rPr>
        <w:t>Other Information:</w:t>
      </w:r>
    </w:p>
    <w:tbl>
      <w:tblPr>
        <w:tblStyle w:val="TableGrid"/>
        <w:tblW w:w="0" w:type="auto"/>
        <w:tblLook w:val="04A0" w:firstRow="1" w:lastRow="0" w:firstColumn="1" w:lastColumn="0" w:noHBand="0" w:noVBand="1"/>
      </w:tblPr>
      <w:tblGrid>
        <w:gridCol w:w="2697"/>
        <w:gridCol w:w="2968"/>
        <w:gridCol w:w="3240"/>
        <w:gridCol w:w="1885"/>
      </w:tblGrid>
      <w:tr w:rsidR="00E61209" w:rsidTr="009A4729">
        <w:trPr>
          <w:cantSplit/>
        </w:trPr>
        <w:tc>
          <w:tcPr>
            <w:tcW w:w="10790" w:type="dxa"/>
            <w:gridSpan w:val="4"/>
          </w:tcPr>
          <w:p w:rsidR="00E61209" w:rsidRDefault="00E61209" w:rsidP="00884E0F">
            <w:pPr>
              <w:jc w:val="center"/>
              <w:rPr>
                <w:rFonts w:ascii="Garamond" w:hAnsi="Garamond"/>
                <w:sz w:val="24"/>
                <w:szCs w:val="24"/>
              </w:rPr>
            </w:pPr>
            <w:r w:rsidRPr="006C5552">
              <w:rPr>
                <w:rFonts w:ascii="Garamond" w:hAnsi="Garamond"/>
                <w:sz w:val="24"/>
                <w:szCs w:val="24"/>
              </w:rPr>
              <w:t>Relatives, Neighbors, or Associates who may have knowledge of th</w:t>
            </w:r>
            <w:r w:rsidR="00EC53FE">
              <w:rPr>
                <w:rFonts w:ascii="Garamond" w:hAnsi="Garamond"/>
                <w:sz w:val="24"/>
                <w:szCs w:val="24"/>
              </w:rPr>
              <w:t>e whereabouts of the relatives to be located</w:t>
            </w:r>
            <w:r>
              <w:rPr>
                <w:rFonts w:ascii="Garamond" w:hAnsi="Garamond"/>
                <w:sz w:val="24"/>
                <w:szCs w:val="24"/>
              </w:rPr>
              <w:t>:</w:t>
            </w:r>
          </w:p>
        </w:tc>
      </w:tr>
      <w:tr w:rsidR="00E61209" w:rsidTr="009A4729">
        <w:trPr>
          <w:cantSplit/>
        </w:trPr>
        <w:tc>
          <w:tcPr>
            <w:tcW w:w="2697" w:type="dxa"/>
          </w:tcPr>
          <w:p w:rsidR="00E61209" w:rsidRDefault="00E61209" w:rsidP="006C5552">
            <w:pPr>
              <w:rPr>
                <w:rFonts w:ascii="Garamond" w:hAnsi="Garamond"/>
                <w:sz w:val="24"/>
                <w:szCs w:val="24"/>
              </w:rPr>
            </w:pPr>
            <w:r w:rsidRPr="006C5552">
              <w:rPr>
                <w:rFonts w:ascii="Garamond" w:hAnsi="Garamond"/>
                <w:sz w:val="24"/>
                <w:szCs w:val="24"/>
              </w:rPr>
              <w:t>Name</w:t>
            </w:r>
          </w:p>
        </w:tc>
        <w:tc>
          <w:tcPr>
            <w:tcW w:w="2968" w:type="dxa"/>
          </w:tcPr>
          <w:p w:rsidR="00E61209" w:rsidRDefault="00E61209" w:rsidP="006C5552">
            <w:pPr>
              <w:rPr>
                <w:rFonts w:ascii="Garamond" w:hAnsi="Garamond"/>
                <w:sz w:val="24"/>
                <w:szCs w:val="24"/>
              </w:rPr>
            </w:pPr>
            <w:r>
              <w:rPr>
                <w:rFonts w:ascii="Garamond" w:hAnsi="Garamond"/>
                <w:sz w:val="24"/>
                <w:szCs w:val="24"/>
              </w:rPr>
              <w:t>Address Line 1</w:t>
            </w:r>
          </w:p>
        </w:tc>
        <w:tc>
          <w:tcPr>
            <w:tcW w:w="3240" w:type="dxa"/>
          </w:tcPr>
          <w:p w:rsidR="00E61209" w:rsidRDefault="00E61209" w:rsidP="006C5552">
            <w:pPr>
              <w:rPr>
                <w:rFonts w:ascii="Garamond" w:hAnsi="Garamond"/>
                <w:sz w:val="24"/>
                <w:szCs w:val="24"/>
              </w:rPr>
            </w:pPr>
            <w:r>
              <w:rPr>
                <w:rFonts w:ascii="Garamond" w:hAnsi="Garamond"/>
                <w:sz w:val="24"/>
                <w:szCs w:val="24"/>
              </w:rPr>
              <w:t>Address Line 2</w:t>
            </w:r>
          </w:p>
        </w:tc>
        <w:tc>
          <w:tcPr>
            <w:tcW w:w="1885" w:type="dxa"/>
          </w:tcPr>
          <w:p w:rsidR="00E61209" w:rsidRDefault="00E61209" w:rsidP="006C5552">
            <w:pPr>
              <w:rPr>
                <w:rFonts w:ascii="Garamond" w:hAnsi="Garamond"/>
                <w:sz w:val="24"/>
                <w:szCs w:val="24"/>
              </w:rPr>
            </w:pPr>
            <w:r>
              <w:rPr>
                <w:rFonts w:ascii="Garamond" w:hAnsi="Garamond"/>
                <w:sz w:val="24"/>
                <w:szCs w:val="24"/>
              </w:rPr>
              <w:t>Phone Number</w:t>
            </w:r>
          </w:p>
        </w:tc>
      </w:tr>
      <w:tr w:rsidR="00E61209" w:rsidTr="009A4729">
        <w:trPr>
          <w:cantSplit/>
        </w:trPr>
        <w:sdt>
          <w:sdtPr>
            <w:rPr>
              <w:rFonts w:ascii="Garamond" w:hAnsi="Garamond"/>
              <w:sz w:val="24"/>
              <w:szCs w:val="24"/>
            </w:rPr>
            <w:id w:val="236676483"/>
            <w:placeholder>
              <w:docPart w:val="511C339FF0174528B2D6DBB10590EE21"/>
            </w:placeholder>
            <w:showingPlcHdr/>
            <w:text w:multiLine="1"/>
          </w:sdtPr>
          <w:sdtEndPr/>
          <w:sdtContent>
            <w:tc>
              <w:tcPr>
                <w:tcW w:w="2697"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454091801"/>
            <w:placeholder>
              <w:docPart w:val="8FE0DD5F8B4C4D62970C3F6A116B52DA"/>
            </w:placeholder>
            <w:showingPlcHdr/>
            <w:text w:multiLine="1"/>
          </w:sdtPr>
          <w:sdtEndPr/>
          <w:sdtContent>
            <w:tc>
              <w:tcPr>
                <w:tcW w:w="2968"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304734982"/>
            <w:placeholder>
              <w:docPart w:val="D75AC832990D45E99364FEF8849E0E5F"/>
            </w:placeholder>
            <w:showingPlcHdr/>
            <w:text w:multiLine="1"/>
          </w:sdtPr>
          <w:sdtEndPr/>
          <w:sdtContent>
            <w:tc>
              <w:tcPr>
                <w:tcW w:w="3240"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895475298"/>
            <w:placeholder>
              <w:docPart w:val="4F530FDBB2A04CD28F3A418ED9987799"/>
            </w:placeholder>
            <w:showingPlcHdr/>
            <w:text w:multiLine="1"/>
          </w:sdtPr>
          <w:sdtEndPr/>
          <w:sdtContent>
            <w:tc>
              <w:tcPr>
                <w:tcW w:w="1885"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tr>
      <w:tr w:rsidR="00E61209" w:rsidTr="009A4729">
        <w:trPr>
          <w:cantSplit/>
        </w:trPr>
        <w:sdt>
          <w:sdtPr>
            <w:rPr>
              <w:rFonts w:ascii="Garamond" w:hAnsi="Garamond"/>
              <w:sz w:val="24"/>
              <w:szCs w:val="24"/>
            </w:rPr>
            <w:id w:val="1618408206"/>
            <w:placeholder>
              <w:docPart w:val="15472766A36D4AFC8D516DB6E0293152"/>
            </w:placeholder>
            <w:showingPlcHdr/>
            <w:text w:multiLine="1"/>
          </w:sdtPr>
          <w:sdtEndPr/>
          <w:sdtContent>
            <w:tc>
              <w:tcPr>
                <w:tcW w:w="2697"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899277335"/>
            <w:placeholder>
              <w:docPart w:val="EEBBEBE9EBA944C0A14EA5045B76285F"/>
            </w:placeholder>
            <w:showingPlcHdr/>
            <w:text w:multiLine="1"/>
          </w:sdtPr>
          <w:sdtEndPr/>
          <w:sdtContent>
            <w:tc>
              <w:tcPr>
                <w:tcW w:w="2968"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745574635"/>
            <w:placeholder>
              <w:docPart w:val="56D02F6055324F01973E496CC2DCC796"/>
            </w:placeholder>
            <w:showingPlcHdr/>
            <w:text w:multiLine="1"/>
          </w:sdtPr>
          <w:sdtEndPr/>
          <w:sdtContent>
            <w:tc>
              <w:tcPr>
                <w:tcW w:w="3240"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848174648"/>
            <w:placeholder>
              <w:docPart w:val="A3E16C67742E4F958EB814E117225C05"/>
            </w:placeholder>
            <w:showingPlcHdr/>
            <w:text w:multiLine="1"/>
          </w:sdtPr>
          <w:sdtEndPr/>
          <w:sdtContent>
            <w:tc>
              <w:tcPr>
                <w:tcW w:w="1885"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tr>
      <w:tr w:rsidR="00E61209" w:rsidTr="009A4729">
        <w:trPr>
          <w:cantSplit/>
        </w:trPr>
        <w:sdt>
          <w:sdtPr>
            <w:rPr>
              <w:rFonts w:ascii="Garamond" w:hAnsi="Garamond"/>
              <w:sz w:val="24"/>
              <w:szCs w:val="24"/>
            </w:rPr>
            <w:id w:val="1972013216"/>
            <w:placeholder>
              <w:docPart w:val="19328B2391944641AB6FAE4922C2E790"/>
            </w:placeholder>
            <w:showingPlcHdr/>
            <w:text w:multiLine="1"/>
          </w:sdtPr>
          <w:sdtEndPr/>
          <w:sdtContent>
            <w:tc>
              <w:tcPr>
                <w:tcW w:w="2697"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016469863"/>
            <w:placeholder>
              <w:docPart w:val="61C6366FEA5F4D32AED637DE2EC43BCA"/>
            </w:placeholder>
            <w:showingPlcHdr/>
            <w:text w:multiLine="1"/>
          </w:sdtPr>
          <w:sdtEndPr/>
          <w:sdtContent>
            <w:tc>
              <w:tcPr>
                <w:tcW w:w="2968"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492185359"/>
            <w:placeholder>
              <w:docPart w:val="7C78DA39874C49BAADDB2ECBBC532EEB"/>
            </w:placeholder>
            <w:showingPlcHdr/>
            <w:text w:multiLine="1"/>
          </w:sdtPr>
          <w:sdtEndPr/>
          <w:sdtContent>
            <w:tc>
              <w:tcPr>
                <w:tcW w:w="3240"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207800238"/>
            <w:placeholder>
              <w:docPart w:val="7037989466DA4CCA8267D29B33669ED9"/>
            </w:placeholder>
            <w:showingPlcHdr/>
            <w:text w:multiLine="1"/>
          </w:sdtPr>
          <w:sdtEndPr/>
          <w:sdtContent>
            <w:tc>
              <w:tcPr>
                <w:tcW w:w="1885"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tr>
      <w:tr w:rsidR="00E61209" w:rsidTr="009A4729">
        <w:trPr>
          <w:cantSplit/>
        </w:trPr>
        <w:sdt>
          <w:sdtPr>
            <w:rPr>
              <w:rFonts w:ascii="Garamond" w:hAnsi="Garamond"/>
              <w:sz w:val="24"/>
              <w:szCs w:val="24"/>
            </w:rPr>
            <w:id w:val="868646631"/>
            <w:placeholder>
              <w:docPart w:val="BCA4297E3ED440DB87BC6CD6238B4D21"/>
            </w:placeholder>
            <w:showingPlcHdr/>
            <w:text w:multiLine="1"/>
          </w:sdtPr>
          <w:sdtEndPr/>
          <w:sdtContent>
            <w:tc>
              <w:tcPr>
                <w:tcW w:w="2697"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176729783"/>
            <w:placeholder>
              <w:docPart w:val="A4FD26F85D454B5ABD6907FE25651BA6"/>
            </w:placeholder>
            <w:showingPlcHdr/>
            <w:text w:multiLine="1"/>
          </w:sdtPr>
          <w:sdtEndPr/>
          <w:sdtContent>
            <w:tc>
              <w:tcPr>
                <w:tcW w:w="2968"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641073281"/>
            <w:placeholder>
              <w:docPart w:val="EB47B016CB2246BD826506631865FFAC"/>
            </w:placeholder>
            <w:showingPlcHdr/>
            <w:text w:multiLine="1"/>
          </w:sdtPr>
          <w:sdtEndPr/>
          <w:sdtContent>
            <w:tc>
              <w:tcPr>
                <w:tcW w:w="3240"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581031331"/>
            <w:placeholder>
              <w:docPart w:val="DDCBDE455EC1472CA7F35425024E457D"/>
            </w:placeholder>
            <w:showingPlcHdr/>
            <w:text w:multiLine="1"/>
          </w:sdtPr>
          <w:sdtEndPr/>
          <w:sdtContent>
            <w:tc>
              <w:tcPr>
                <w:tcW w:w="1885" w:type="dxa"/>
              </w:tcPr>
              <w:p w:rsidR="00E61209" w:rsidRDefault="00E61209" w:rsidP="00527232">
                <w:pPr>
                  <w:rPr>
                    <w:rFonts w:ascii="Garamond" w:hAnsi="Garamond"/>
                    <w:sz w:val="24"/>
                    <w:szCs w:val="24"/>
                  </w:rPr>
                </w:pPr>
                <w:r w:rsidRPr="0070007E">
                  <w:rPr>
                    <w:rStyle w:val="PlaceholderText"/>
                    <w:color w:val="FFFFFF" w:themeColor="background1"/>
                  </w:rPr>
                  <w:t>Click here to enter text.</w:t>
                </w:r>
              </w:p>
            </w:tc>
          </w:sdtContent>
        </w:sdt>
      </w:tr>
      <w:tr w:rsidR="00E61209" w:rsidTr="009A4729">
        <w:trPr>
          <w:cantSplit/>
        </w:trPr>
        <w:sdt>
          <w:sdtPr>
            <w:rPr>
              <w:rFonts w:ascii="Garamond" w:hAnsi="Garamond"/>
              <w:sz w:val="24"/>
              <w:szCs w:val="24"/>
            </w:rPr>
            <w:id w:val="1910880351"/>
            <w:placeholder>
              <w:docPart w:val="B6B08262B3DE4A349A0CB868E616F620"/>
            </w:placeholder>
            <w:showingPlcHdr/>
            <w:text w:multiLine="1"/>
          </w:sdtPr>
          <w:sdtEndPr/>
          <w:sdtContent>
            <w:tc>
              <w:tcPr>
                <w:tcW w:w="2697" w:type="dxa"/>
              </w:tcPr>
              <w:p w:rsidR="00E61209" w:rsidRDefault="00E61209" w:rsidP="006C555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231465373"/>
            <w:placeholder>
              <w:docPart w:val="F58D60F624AF46C0887FEA224D5A3A4A"/>
            </w:placeholder>
            <w:showingPlcHdr/>
            <w:text w:multiLine="1"/>
          </w:sdtPr>
          <w:sdtEndPr/>
          <w:sdtContent>
            <w:tc>
              <w:tcPr>
                <w:tcW w:w="2968" w:type="dxa"/>
              </w:tcPr>
              <w:p w:rsidR="00E61209" w:rsidRDefault="00E61209" w:rsidP="006C555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550344554"/>
            <w:placeholder>
              <w:docPart w:val="339074E8E93E413C9C88AE3A144C6A26"/>
            </w:placeholder>
            <w:showingPlcHdr/>
            <w:text w:multiLine="1"/>
          </w:sdtPr>
          <w:sdtEndPr/>
          <w:sdtContent>
            <w:tc>
              <w:tcPr>
                <w:tcW w:w="3240" w:type="dxa"/>
              </w:tcPr>
              <w:p w:rsidR="00E61209" w:rsidRDefault="00E61209" w:rsidP="006C555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091518361"/>
            <w:placeholder>
              <w:docPart w:val="7BCB64532EEF435B9CE25C1948036F19"/>
            </w:placeholder>
            <w:showingPlcHdr/>
            <w:text w:multiLine="1"/>
          </w:sdtPr>
          <w:sdtEndPr/>
          <w:sdtContent>
            <w:tc>
              <w:tcPr>
                <w:tcW w:w="1885" w:type="dxa"/>
              </w:tcPr>
              <w:p w:rsidR="00E61209" w:rsidRDefault="00E61209" w:rsidP="006C5552">
                <w:pPr>
                  <w:rPr>
                    <w:rFonts w:ascii="Garamond" w:hAnsi="Garamond"/>
                    <w:sz w:val="24"/>
                    <w:szCs w:val="24"/>
                  </w:rPr>
                </w:pPr>
                <w:r w:rsidRPr="0070007E">
                  <w:rPr>
                    <w:rStyle w:val="PlaceholderText"/>
                    <w:color w:val="FFFFFF" w:themeColor="background1"/>
                  </w:rPr>
                  <w:t>Click here to enter text.</w:t>
                </w:r>
              </w:p>
            </w:tc>
          </w:sdtContent>
        </w:sdt>
      </w:tr>
    </w:tbl>
    <w:p w:rsidR="00884E0F" w:rsidRPr="00CF676B" w:rsidRDefault="00884E0F" w:rsidP="006C5552">
      <w:pPr>
        <w:spacing w:after="0"/>
        <w:rPr>
          <w:rFonts w:ascii="Garamond" w:hAnsi="Garamond"/>
          <w:sz w:val="8"/>
          <w:szCs w:val="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3870"/>
        <w:gridCol w:w="2070"/>
        <w:gridCol w:w="1260"/>
        <w:gridCol w:w="900"/>
        <w:gridCol w:w="895"/>
      </w:tblGrid>
      <w:tr w:rsidR="00CF676B" w:rsidTr="00AC2274">
        <w:tc>
          <w:tcPr>
            <w:tcW w:w="8995" w:type="dxa"/>
            <w:gridSpan w:val="4"/>
            <w:tcBorders>
              <w:bottom w:val="single" w:sz="4" w:space="0" w:color="auto"/>
            </w:tcBorders>
          </w:tcPr>
          <w:p w:rsidR="00CF676B" w:rsidRDefault="00CF676B" w:rsidP="00AC2274">
            <w:pPr>
              <w:rPr>
                <w:rFonts w:ascii="Garamond" w:hAnsi="Garamond"/>
                <w:sz w:val="24"/>
                <w:szCs w:val="24"/>
              </w:rPr>
            </w:pPr>
            <w:r w:rsidRPr="006C5552">
              <w:rPr>
                <w:rFonts w:ascii="Garamond" w:hAnsi="Garamond"/>
                <w:sz w:val="24"/>
                <w:szCs w:val="24"/>
              </w:rPr>
              <w:t>Is the child currently placed with a relative (or a home where a sibling of the child was previously placed or adopted)?</w:t>
            </w:r>
            <w:r w:rsidR="00EC53FE">
              <w:rPr>
                <w:rFonts w:ascii="Garamond" w:hAnsi="Garamond"/>
                <w:sz w:val="24"/>
                <w:szCs w:val="24"/>
              </w:rPr>
              <w:t xml:space="preserve"> </w:t>
            </w:r>
          </w:p>
        </w:tc>
        <w:tc>
          <w:tcPr>
            <w:tcW w:w="900" w:type="dxa"/>
            <w:tcBorders>
              <w:bottom w:val="single" w:sz="4" w:space="0" w:color="auto"/>
            </w:tcBorders>
          </w:tcPr>
          <w:p w:rsidR="00CF676B" w:rsidRDefault="00C43E71" w:rsidP="00527232">
            <w:pPr>
              <w:rPr>
                <w:rFonts w:ascii="Garamond" w:hAnsi="Garamond"/>
                <w:sz w:val="24"/>
                <w:szCs w:val="24"/>
              </w:rPr>
            </w:pPr>
            <w:sdt>
              <w:sdtPr>
                <w:rPr>
                  <w:rFonts w:ascii="Garamond" w:hAnsi="Garamond"/>
                  <w:sz w:val="24"/>
                  <w:szCs w:val="24"/>
                </w:rPr>
                <w:id w:val="-2082362999"/>
                <w14:checkbox>
                  <w14:checked w14:val="0"/>
                  <w14:checkedState w14:val="2612" w14:font="MS Gothic"/>
                  <w14:uncheckedState w14:val="2610" w14:font="MS Gothic"/>
                </w14:checkbox>
              </w:sdtPr>
              <w:sdtEndPr/>
              <w:sdtContent>
                <w:r w:rsidR="00CF676B">
                  <w:rPr>
                    <w:rFonts w:ascii="MS Gothic" w:eastAsia="MS Gothic" w:hAnsi="MS Gothic" w:hint="eastAsia"/>
                    <w:sz w:val="24"/>
                    <w:szCs w:val="24"/>
                  </w:rPr>
                  <w:t>☐</w:t>
                </w:r>
              </w:sdtContent>
            </w:sdt>
            <w:r w:rsidR="00CF676B">
              <w:rPr>
                <w:rFonts w:ascii="Garamond" w:hAnsi="Garamond"/>
                <w:sz w:val="24"/>
                <w:szCs w:val="24"/>
              </w:rPr>
              <w:t xml:space="preserve"> No</w:t>
            </w:r>
          </w:p>
        </w:tc>
        <w:tc>
          <w:tcPr>
            <w:tcW w:w="895" w:type="dxa"/>
            <w:tcBorders>
              <w:bottom w:val="single" w:sz="4" w:space="0" w:color="auto"/>
            </w:tcBorders>
          </w:tcPr>
          <w:p w:rsidR="00CF676B" w:rsidRDefault="00C43E71" w:rsidP="00527232">
            <w:pPr>
              <w:rPr>
                <w:rFonts w:ascii="Garamond" w:hAnsi="Garamond"/>
                <w:sz w:val="24"/>
                <w:szCs w:val="24"/>
              </w:rPr>
            </w:pPr>
            <w:sdt>
              <w:sdtPr>
                <w:rPr>
                  <w:rFonts w:ascii="Garamond" w:hAnsi="Garamond"/>
                  <w:sz w:val="24"/>
                  <w:szCs w:val="24"/>
                </w:rPr>
                <w:id w:val="1504628386"/>
                <w14:checkbox>
                  <w14:checked w14:val="0"/>
                  <w14:checkedState w14:val="2612" w14:font="MS Gothic"/>
                  <w14:uncheckedState w14:val="2610" w14:font="MS Gothic"/>
                </w14:checkbox>
              </w:sdtPr>
              <w:sdtEndPr/>
              <w:sdtContent>
                <w:r w:rsidR="00CF676B">
                  <w:rPr>
                    <w:rFonts w:ascii="MS Gothic" w:eastAsia="MS Gothic" w:hAnsi="MS Gothic" w:hint="eastAsia"/>
                    <w:sz w:val="24"/>
                    <w:szCs w:val="24"/>
                  </w:rPr>
                  <w:t>☐</w:t>
                </w:r>
              </w:sdtContent>
            </w:sdt>
            <w:r w:rsidR="00CF676B">
              <w:rPr>
                <w:rFonts w:ascii="Garamond" w:hAnsi="Garamond"/>
                <w:sz w:val="24"/>
                <w:szCs w:val="24"/>
              </w:rPr>
              <w:t xml:space="preserve"> Yes</w:t>
            </w:r>
          </w:p>
        </w:tc>
      </w:tr>
      <w:tr w:rsidR="00AC2274" w:rsidTr="00AC2274">
        <w:tc>
          <w:tcPr>
            <w:tcW w:w="1795" w:type="dxa"/>
            <w:tcBorders>
              <w:top w:val="single" w:sz="4" w:space="0" w:color="auto"/>
              <w:bottom w:val="single" w:sz="4" w:space="0" w:color="auto"/>
              <w:right w:val="single" w:sz="4" w:space="0" w:color="auto"/>
            </w:tcBorders>
          </w:tcPr>
          <w:p w:rsidR="00AC2274" w:rsidRPr="006C5552" w:rsidRDefault="00AC2274" w:rsidP="00527232">
            <w:pPr>
              <w:rPr>
                <w:rFonts w:ascii="Garamond" w:hAnsi="Garamond"/>
                <w:sz w:val="24"/>
                <w:szCs w:val="24"/>
              </w:rPr>
            </w:pPr>
            <w:r>
              <w:rPr>
                <w:rFonts w:ascii="Garamond" w:hAnsi="Garamond"/>
                <w:sz w:val="24"/>
                <w:szCs w:val="24"/>
              </w:rPr>
              <w:t>Name of Sibling</w:t>
            </w:r>
          </w:p>
        </w:tc>
        <w:tc>
          <w:tcPr>
            <w:tcW w:w="3870" w:type="dxa"/>
            <w:tcBorders>
              <w:top w:val="single" w:sz="4" w:space="0" w:color="auto"/>
              <w:left w:val="single" w:sz="4" w:space="0" w:color="auto"/>
              <w:bottom w:val="single" w:sz="4" w:space="0" w:color="auto"/>
              <w:right w:val="single" w:sz="4" w:space="0" w:color="auto"/>
            </w:tcBorders>
          </w:tcPr>
          <w:p w:rsidR="00AC2274" w:rsidRPr="006C5552" w:rsidRDefault="00C43E71" w:rsidP="00527232">
            <w:pPr>
              <w:rPr>
                <w:rFonts w:ascii="Garamond" w:hAnsi="Garamond"/>
                <w:sz w:val="24"/>
                <w:szCs w:val="24"/>
              </w:rPr>
            </w:pPr>
            <w:sdt>
              <w:sdtPr>
                <w:rPr>
                  <w:rFonts w:ascii="Garamond" w:hAnsi="Garamond"/>
                  <w:sz w:val="24"/>
                  <w:szCs w:val="24"/>
                </w:rPr>
                <w:id w:val="1410890901"/>
                <w:placeholder>
                  <w:docPart w:val="B44C0D606E0B4ED3A395B1974DFDA898"/>
                </w:placeholder>
                <w:showingPlcHdr/>
                <w:text w:multiLine="1"/>
              </w:sdtPr>
              <w:sdtEndPr/>
              <w:sdtContent>
                <w:r w:rsidR="00AC2274" w:rsidRPr="0070007E">
                  <w:rPr>
                    <w:rStyle w:val="PlaceholderText"/>
                    <w:color w:val="FFFFFF" w:themeColor="background1"/>
                  </w:rPr>
                  <w:t>Click here to enter text.</w:t>
                </w:r>
              </w:sdtContent>
            </w:sdt>
          </w:p>
        </w:tc>
        <w:tc>
          <w:tcPr>
            <w:tcW w:w="2070" w:type="dxa"/>
            <w:tcBorders>
              <w:top w:val="single" w:sz="4" w:space="0" w:color="auto"/>
              <w:left w:val="single" w:sz="4" w:space="0" w:color="auto"/>
              <w:bottom w:val="single" w:sz="4" w:space="0" w:color="auto"/>
              <w:right w:val="single" w:sz="4" w:space="0" w:color="auto"/>
            </w:tcBorders>
          </w:tcPr>
          <w:p w:rsidR="00AC2274" w:rsidRPr="006C5552" w:rsidRDefault="00AC2274" w:rsidP="00527232">
            <w:pPr>
              <w:rPr>
                <w:rFonts w:ascii="Garamond" w:hAnsi="Garamond"/>
                <w:sz w:val="24"/>
                <w:szCs w:val="24"/>
              </w:rPr>
            </w:pPr>
            <w:r>
              <w:rPr>
                <w:rFonts w:ascii="Garamond" w:hAnsi="Garamond"/>
                <w:sz w:val="24"/>
                <w:szCs w:val="24"/>
              </w:rPr>
              <w:t>Name of Provider</w:t>
            </w:r>
          </w:p>
        </w:tc>
        <w:tc>
          <w:tcPr>
            <w:tcW w:w="3055" w:type="dxa"/>
            <w:gridSpan w:val="3"/>
            <w:tcBorders>
              <w:top w:val="single" w:sz="4" w:space="0" w:color="auto"/>
              <w:left w:val="single" w:sz="4" w:space="0" w:color="auto"/>
              <w:bottom w:val="single" w:sz="4" w:space="0" w:color="auto"/>
            </w:tcBorders>
          </w:tcPr>
          <w:p w:rsidR="00AC2274" w:rsidRDefault="00C43E71" w:rsidP="00527232">
            <w:pPr>
              <w:rPr>
                <w:rFonts w:ascii="Garamond" w:hAnsi="Garamond"/>
                <w:sz w:val="24"/>
                <w:szCs w:val="24"/>
              </w:rPr>
            </w:pPr>
            <w:sdt>
              <w:sdtPr>
                <w:rPr>
                  <w:rFonts w:ascii="Garamond" w:hAnsi="Garamond"/>
                  <w:sz w:val="24"/>
                  <w:szCs w:val="24"/>
                </w:rPr>
                <w:id w:val="1963851887"/>
                <w:placeholder>
                  <w:docPart w:val="FDBAF0DF785D4354BA152596743D4B89"/>
                </w:placeholder>
                <w:showingPlcHdr/>
                <w:text w:multiLine="1"/>
              </w:sdtPr>
              <w:sdtEndPr/>
              <w:sdtContent>
                <w:r w:rsidR="00AC2274" w:rsidRPr="0070007E">
                  <w:rPr>
                    <w:rStyle w:val="PlaceholderText"/>
                    <w:color w:val="FFFFFF" w:themeColor="background1"/>
                  </w:rPr>
                  <w:t>Click here to enter text.</w:t>
                </w:r>
              </w:sdtContent>
            </w:sdt>
          </w:p>
        </w:tc>
      </w:tr>
    </w:tbl>
    <w:p w:rsidR="00CF676B" w:rsidRDefault="006C5552" w:rsidP="006C5552">
      <w:pPr>
        <w:spacing w:after="0"/>
        <w:rPr>
          <w:rFonts w:ascii="Garamond" w:hAnsi="Garamond"/>
          <w:sz w:val="16"/>
          <w:szCs w:val="16"/>
        </w:rPr>
      </w:pPr>
      <w:r w:rsidRPr="00CF676B">
        <w:rPr>
          <w:rFonts w:ascii="Garamond" w:hAnsi="Garamond"/>
          <w:sz w:val="16"/>
          <w:szCs w:val="16"/>
        </w:rPr>
        <w:t xml:space="preserve"> </w:t>
      </w:r>
    </w:p>
    <w:tbl>
      <w:tblPr>
        <w:tblStyle w:val="TableGrid"/>
        <w:tblW w:w="0" w:type="auto"/>
        <w:tblLook w:val="04A0" w:firstRow="1" w:lastRow="0" w:firstColumn="1" w:lastColumn="0" w:noHBand="0" w:noVBand="1"/>
      </w:tblPr>
      <w:tblGrid>
        <w:gridCol w:w="5665"/>
        <w:gridCol w:w="5125"/>
      </w:tblGrid>
      <w:tr w:rsidR="00EC53FE" w:rsidTr="008C2D42">
        <w:trPr>
          <w:cantSplit/>
        </w:trPr>
        <w:tc>
          <w:tcPr>
            <w:tcW w:w="10790" w:type="dxa"/>
            <w:gridSpan w:val="2"/>
          </w:tcPr>
          <w:p w:rsidR="00EC53FE" w:rsidRDefault="00EC53FE" w:rsidP="00AC2274">
            <w:pPr>
              <w:jc w:val="both"/>
              <w:rPr>
                <w:rFonts w:ascii="Garamond" w:hAnsi="Garamond"/>
                <w:sz w:val="24"/>
                <w:szCs w:val="24"/>
              </w:rPr>
            </w:pPr>
            <w:r w:rsidRPr="006C5552">
              <w:rPr>
                <w:rFonts w:ascii="Garamond" w:hAnsi="Garamond"/>
                <w:sz w:val="24"/>
                <w:szCs w:val="24"/>
              </w:rPr>
              <w:t>IMPORTANTLY, please list ALL relatives known which should be EXCL</w:t>
            </w:r>
            <w:r>
              <w:rPr>
                <w:rFonts w:ascii="Garamond" w:hAnsi="Garamond"/>
                <w:sz w:val="24"/>
                <w:szCs w:val="24"/>
              </w:rPr>
              <w:t>UDED from consideration/contact, such as those with a recently denied home study. (Please ensure that the results of any contacts with relatives that do not result in</w:t>
            </w:r>
            <w:r w:rsidR="00AC2274">
              <w:rPr>
                <w:rFonts w:ascii="Garamond" w:hAnsi="Garamond"/>
                <w:sz w:val="24"/>
                <w:szCs w:val="24"/>
              </w:rPr>
              <w:t xml:space="preserve"> approved home studies are documented on the Notice of Denied or Incomplete Home Study form and that the Notice of Denied or Incomplete Home Study form is filed with the court.</w:t>
            </w:r>
            <w:r>
              <w:rPr>
                <w:rFonts w:ascii="Garamond" w:hAnsi="Garamond"/>
                <w:sz w:val="24"/>
                <w:szCs w:val="24"/>
              </w:rPr>
              <w:t>)</w:t>
            </w:r>
          </w:p>
        </w:tc>
      </w:tr>
      <w:tr w:rsidR="00EC53FE" w:rsidTr="002E000B">
        <w:trPr>
          <w:cantSplit/>
        </w:trPr>
        <w:tc>
          <w:tcPr>
            <w:tcW w:w="5665" w:type="dxa"/>
          </w:tcPr>
          <w:p w:rsidR="00EC53FE" w:rsidRDefault="00EC53FE" w:rsidP="008C2D42">
            <w:pPr>
              <w:rPr>
                <w:rFonts w:ascii="Garamond" w:hAnsi="Garamond"/>
                <w:sz w:val="24"/>
                <w:szCs w:val="24"/>
              </w:rPr>
            </w:pPr>
            <w:r w:rsidRPr="006C5552">
              <w:rPr>
                <w:rFonts w:ascii="Garamond" w:hAnsi="Garamond"/>
                <w:sz w:val="24"/>
                <w:szCs w:val="24"/>
              </w:rPr>
              <w:t>Name</w:t>
            </w:r>
            <w:r>
              <w:rPr>
                <w:rFonts w:ascii="Garamond" w:hAnsi="Garamond"/>
                <w:sz w:val="24"/>
                <w:szCs w:val="24"/>
              </w:rPr>
              <w:t xml:space="preserve"> of relative to be excluded from contact:</w:t>
            </w:r>
          </w:p>
        </w:tc>
        <w:tc>
          <w:tcPr>
            <w:tcW w:w="5125" w:type="dxa"/>
          </w:tcPr>
          <w:p w:rsidR="00EC53FE" w:rsidRDefault="00EC53FE" w:rsidP="008C2D42">
            <w:pPr>
              <w:rPr>
                <w:rFonts w:ascii="Garamond" w:hAnsi="Garamond"/>
                <w:sz w:val="24"/>
                <w:szCs w:val="24"/>
              </w:rPr>
            </w:pPr>
            <w:r>
              <w:rPr>
                <w:rFonts w:ascii="Garamond" w:hAnsi="Garamond"/>
                <w:sz w:val="24"/>
                <w:szCs w:val="24"/>
              </w:rPr>
              <w:t>Reason:</w:t>
            </w:r>
          </w:p>
        </w:tc>
      </w:tr>
      <w:tr w:rsidR="00EC53FE" w:rsidTr="008C2D42">
        <w:trPr>
          <w:cantSplit/>
          <w:trHeight w:val="432"/>
        </w:trPr>
        <w:sdt>
          <w:sdtPr>
            <w:rPr>
              <w:rFonts w:ascii="Garamond" w:hAnsi="Garamond"/>
              <w:sz w:val="24"/>
              <w:szCs w:val="24"/>
            </w:rPr>
            <w:id w:val="2069300594"/>
            <w:placeholder>
              <w:docPart w:val="38C7FF2FE27F41BBA820BFF127CEFE0B"/>
            </w:placeholder>
            <w:showingPlcHdr/>
            <w:text w:multiLine="1"/>
          </w:sdtPr>
          <w:sdtEndPr/>
          <w:sdtContent>
            <w:tc>
              <w:tcPr>
                <w:tcW w:w="5665" w:type="dxa"/>
              </w:tcPr>
              <w:p w:rsidR="00EC53FE" w:rsidRDefault="00EC53FE" w:rsidP="008C2D4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777683431"/>
            <w:placeholder>
              <w:docPart w:val="228391E45AEC4195988B3F1BE5D03A26"/>
            </w:placeholder>
            <w:showingPlcHdr/>
            <w:text w:multiLine="1"/>
          </w:sdtPr>
          <w:sdtEndPr/>
          <w:sdtContent>
            <w:tc>
              <w:tcPr>
                <w:tcW w:w="5125" w:type="dxa"/>
              </w:tcPr>
              <w:p w:rsidR="00EC53FE" w:rsidRDefault="00EC53FE" w:rsidP="008C2D42">
                <w:pPr>
                  <w:rPr>
                    <w:rFonts w:ascii="Garamond" w:hAnsi="Garamond"/>
                    <w:sz w:val="24"/>
                    <w:szCs w:val="24"/>
                  </w:rPr>
                </w:pPr>
                <w:r w:rsidRPr="0070007E">
                  <w:rPr>
                    <w:rStyle w:val="PlaceholderText"/>
                    <w:color w:val="FFFFFF" w:themeColor="background1"/>
                  </w:rPr>
                  <w:t>Click here to enter text.</w:t>
                </w:r>
              </w:p>
            </w:tc>
          </w:sdtContent>
        </w:sdt>
      </w:tr>
      <w:tr w:rsidR="00EC53FE" w:rsidTr="008C2D42">
        <w:trPr>
          <w:cantSplit/>
          <w:trHeight w:val="432"/>
        </w:trPr>
        <w:sdt>
          <w:sdtPr>
            <w:rPr>
              <w:rFonts w:ascii="Garamond" w:hAnsi="Garamond"/>
              <w:sz w:val="24"/>
              <w:szCs w:val="24"/>
            </w:rPr>
            <w:id w:val="-958330647"/>
            <w:placeholder>
              <w:docPart w:val="3BABAB7B9C36434F91BA33C7069D17DC"/>
            </w:placeholder>
            <w:showingPlcHdr/>
            <w:text w:multiLine="1"/>
          </w:sdtPr>
          <w:sdtEndPr/>
          <w:sdtContent>
            <w:tc>
              <w:tcPr>
                <w:tcW w:w="5665" w:type="dxa"/>
              </w:tcPr>
              <w:p w:rsidR="00EC53FE" w:rsidRDefault="00EC53FE" w:rsidP="008C2D4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543883418"/>
            <w:placeholder>
              <w:docPart w:val="A9DC5BAF8DD14BB583C234DE9964B871"/>
            </w:placeholder>
            <w:showingPlcHdr/>
            <w:text w:multiLine="1"/>
          </w:sdtPr>
          <w:sdtEndPr/>
          <w:sdtContent>
            <w:tc>
              <w:tcPr>
                <w:tcW w:w="5125" w:type="dxa"/>
              </w:tcPr>
              <w:p w:rsidR="00EC53FE" w:rsidRDefault="00EC53FE" w:rsidP="008C2D42">
                <w:pPr>
                  <w:rPr>
                    <w:rFonts w:ascii="Garamond" w:hAnsi="Garamond"/>
                    <w:sz w:val="24"/>
                    <w:szCs w:val="24"/>
                  </w:rPr>
                </w:pPr>
                <w:r w:rsidRPr="0070007E">
                  <w:rPr>
                    <w:rStyle w:val="PlaceholderText"/>
                    <w:color w:val="FFFFFF" w:themeColor="background1"/>
                  </w:rPr>
                  <w:t>Click here to enter text.</w:t>
                </w:r>
              </w:p>
            </w:tc>
          </w:sdtContent>
        </w:sdt>
      </w:tr>
      <w:tr w:rsidR="00EC53FE" w:rsidTr="008C2D42">
        <w:trPr>
          <w:cantSplit/>
          <w:trHeight w:val="432"/>
        </w:trPr>
        <w:sdt>
          <w:sdtPr>
            <w:rPr>
              <w:rFonts w:ascii="Garamond" w:hAnsi="Garamond"/>
              <w:sz w:val="24"/>
              <w:szCs w:val="24"/>
            </w:rPr>
            <w:id w:val="1664508444"/>
            <w:placeholder>
              <w:docPart w:val="7EF4F778F90B498E93BBE207AC9803BE"/>
            </w:placeholder>
            <w:showingPlcHdr/>
            <w:text w:multiLine="1"/>
          </w:sdtPr>
          <w:sdtEndPr/>
          <w:sdtContent>
            <w:tc>
              <w:tcPr>
                <w:tcW w:w="5665" w:type="dxa"/>
              </w:tcPr>
              <w:p w:rsidR="00EC53FE" w:rsidRDefault="00EC53FE" w:rsidP="008C2D4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473341185"/>
            <w:placeholder>
              <w:docPart w:val="9D6DFAFD1E7043359C2912B075905E9E"/>
            </w:placeholder>
            <w:showingPlcHdr/>
            <w:text w:multiLine="1"/>
          </w:sdtPr>
          <w:sdtEndPr/>
          <w:sdtContent>
            <w:tc>
              <w:tcPr>
                <w:tcW w:w="5125" w:type="dxa"/>
              </w:tcPr>
              <w:p w:rsidR="00EC53FE" w:rsidRDefault="00EC53FE" w:rsidP="008C2D42">
                <w:pPr>
                  <w:rPr>
                    <w:rFonts w:ascii="Garamond" w:hAnsi="Garamond"/>
                    <w:sz w:val="24"/>
                    <w:szCs w:val="24"/>
                  </w:rPr>
                </w:pPr>
                <w:r w:rsidRPr="0070007E">
                  <w:rPr>
                    <w:rStyle w:val="PlaceholderText"/>
                    <w:color w:val="FFFFFF" w:themeColor="background1"/>
                  </w:rPr>
                  <w:t>Click here to enter text.</w:t>
                </w:r>
              </w:p>
            </w:tc>
          </w:sdtContent>
        </w:sdt>
      </w:tr>
      <w:tr w:rsidR="00EC53FE" w:rsidTr="008C2D42">
        <w:trPr>
          <w:cantSplit/>
          <w:trHeight w:val="432"/>
        </w:trPr>
        <w:sdt>
          <w:sdtPr>
            <w:rPr>
              <w:rFonts w:ascii="Garamond" w:hAnsi="Garamond"/>
              <w:sz w:val="24"/>
              <w:szCs w:val="24"/>
            </w:rPr>
            <w:id w:val="620878595"/>
            <w:placeholder>
              <w:docPart w:val="7F49E401F6B8496EAC9E121D0F873812"/>
            </w:placeholder>
            <w:showingPlcHdr/>
            <w:text w:multiLine="1"/>
          </w:sdtPr>
          <w:sdtEndPr/>
          <w:sdtContent>
            <w:tc>
              <w:tcPr>
                <w:tcW w:w="5665" w:type="dxa"/>
              </w:tcPr>
              <w:p w:rsidR="00EC53FE" w:rsidRDefault="00EC53FE" w:rsidP="008C2D42">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792937416"/>
            <w:placeholder>
              <w:docPart w:val="2AFDA2815E0643918B6219734D6CEDCA"/>
            </w:placeholder>
            <w:showingPlcHdr/>
            <w:text w:multiLine="1"/>
          </w:sdtPr>
          <w:sdtEndPr/>
          <w:sdtContent>
            <w:tc>
              <w:tcPr>
                <w:tcW w:w="5125" w:type="dxa"/>
              </w:tcPr>
              <w:p w:rsidR="00EC53FE" w:rsidRDefault="00EC53FE" w:rsidP="008C2D42">
                <w:pPr>
                  <w:rPr>
                    <w:rFonts w:ascii="Garamond" w:hAnsi="Garamond"/>
                    <w:sz w:val="24"/>
                    <w:szCs w:val="24"/>
                  </w:rPr>
                </w:pPr>
                <w:r w:rsidRPr="0070007E">
                  <w:rPr>
                    <w:rStyle w:val="PlaceholderText"/>
                    <w:color w:val="FFFFFF" w:themeColor="background1"/>
                  </w:rPr>
                  <w:t>Click here to enter text.</w:t>
                </w:r>
              </w:p>
            </w:tc>
          </w:sdtContent>
        </w:sdt>
      </w:tr>
      <w:tr w:rsidR="00EC53FE" w:rsidTr="00EC53FE">
        <w:trPr>
          <w:cantSplit/>
          <w:trHeight w:val="432"/>
        </w:trPr>
        <w:sdt>
          <w:sdtPr>
            <w:rPr>
              <w:rFonts w:ascii="Garamond" w:hAnsi="Garamond"/>
              <w:sz w:val="24"/>
              <w:szCs w:val="24"/>
            </w:rPr>
            <w:id w:val="1168528407"/>
            <w:placeholder>
              <w:docPart w:val="5973D02905184C2DBA3583FF02206945"/>
            </w:placeholder>
            <w:showingPlcHdr/>
            <w:text w:multiLine="1"/>
          </w:sdtPr>
          <w:sdtEndPr/>
          <w:sdtContent>
            <w:tc>
              <w:tcPr>
                <w:tcW w:w="5665" w:type="dxa"/>
              </w:tcPr>
              <w:p w:rsidR="00EC53FE" w:rsidRDefault="00EC53FE" w:rsidP="00EC53FE">
                <w:pPr>
                  <w:rPr>
                    <w:rFonts w:ascii="Garamond" w:hAnsi="Garamond"/>
                    <w:sz w:val="24"/>
                    <w:szCs w:val="24"/>
                  </w:rPr>
                </w:pPr>
                <w:r w:rsidRPr="0070007E">
                  <w:rPr>
                    <w:rStyle w:val="PlaceholderText"/>
                    <w:color w:val="FFFFFF" w:themeColor="background1"/>
                  </w:rPr>
                  <w:t>Click here to enter text.</w:t>
                </w:r>
              </w:p>
            </w:tc>
          </w:sdtContent>
        </w:sdt>
        <w:sdt>
          <w:sdtPr>
            <w:rPr>
              <w:rFonts w:ascii="Garamond" w:hAnsi="Garamond"/>
              <w:sz w:val="24"/>
              <w:szCs w:val="24"/>
            </w:rPr>
            <w:id w:val="-1581288012"/>
            <w:placeholder>
              <w:docPart w:val="2287A909FE2E4786BB4F9F6055814EC4"/>
            </w:placeholder>
            <w:showingPlcHdr/>
            <w:text w:multiLine="1"/>
          </w:sdtPr>
          <w:sdtEndPr/>
          <w:sdtContent>
            <w:tc>
              <w:tcPr>
                <w:tcW w:w="5125" w:type="dxa"/>
              </w:tcPr>
              <w:p w:rsidR="00EC53FE" w:rsidRDefault="00EC53FE" w:rsidP="008C2D42">
                <w:pPr>
                  <w:rPr>
                    <w:rFonts w:ascii="Garamond" w:hAnsi="Garamond"/>
                    <w:sz w:val="24"/>
                    <w:szCs w:val="24"/>
                  </w:rPr>
                </w:pPr>
                <w:r w:rsidRPr="0070007E">
                  <w:rPr>
                    <w:rStyle w:val="PlaceholderText"/>
                    <w:color w:val="FFFFFF" w:themeColor="background1"/>
                  </w:rPr>
                  <w:t>Click here to enter text.</w:t>
                </w:r>
              </w:p>
            </w:tc>
          </w:sdtContent>
        </w:sdt>
      </w:tr>
    </w:tbl>
    <w:p w:rsidR="00EC53FE" w:rsidRPr="00CF676B" w:rsidRDefault="00EC53FE" w:rsidP="006C5552">
      <w:pPr>
        <w:spacing w:after="0"/>
        <w:rPr>
          <w:rFonts w:ascii="Garamond" w:hAnsi="Garamond"/>
          <w:sz w:val="16"/>
          <w:szCs w:val="16"/>
        </w:rPr>
      </w:pPr>
    </w:p>
    <w:sectPr w:rsidR="00EC53FE" w:rsidRPr="00CF676B" w:rsidSect="0025398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32" w:rsidRDefault="00527232" w:rsidP="0025398C">
      <w:pPr>
        <w:spacing w:after="0" w:line="240" w:lineRule="auto"/>
      </w:pPr>
      <w:r>
        <w:separator/>
      </w:r>
    </w:p>
  </w:endnote>
  <w:endnote w:type="continuationSeparator" w:id="0">
    <w:p w:rsidR="00527232" w:rsidRDefault="00527232" w:rsidP="0025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32" w:rsidRPr="00A160D4" w:rsidRDefault="00527232" w:rsidP="00A160D4">
    <w:pPr>
      <w:spacing w:after="0"/>
      <w:rPr>
        <w:rFonts w:ascii="Trebuchet MS" w:hAnsi="Trebuchet MS"/>
        <w:sz w:val="12"/>
        <w:szCs w:val="1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610"/>
    </w:tblGrid>
    <w:tr w:rsidR="00527232" w:rsidRPr="00D45C34" w:rsidTr="0050029E">
      <w:tc>
        <w:tcPr>
          <w:tcW w:w="9180" w:type="dxa"/>
        </w:tcPr>
        <w:p w:rsidR="00527232" w:rsidRPr="00D45C34" w:rsidRDefault="00527232" w:rsidP="0025398C">
          <w:pPr>
            <w:pStyle w:val="Footer"/>
            <w:rPr>
              <w:rFonts w:ascii="Trebuchet MS" w:hAnsi="Trebuchet MS"/>
              <w:sz w:val="20"/>
              <w:szCs w:val="20"/>
            </w:rPr>
          </w:pPr>
          <w:r w:rsidRPr="00D45C34">
            <w:rPr>
              <w:rFonts w:ascii="Trebuchet MS" w:hAnsi="Trebuchet MS"/>
              <w:sz w:val="20"/>
              <w:szCs w:val="20"/>
            </w:rPr>
            <w:t>PSF-</w:t>
          </w:r>
          <w:r>
            <w:rPr>
              <w:rFonts w:ascii="Trebuchet MS" w:hAnsi="Trebuchet MS"/>
              <w:sz w:val="20"/>
              <w:szCs w:val="20"/>
            </w:rPr>
            <w:t>123B</w:t>
          </w:r>
          <w:r w:rsidRPr="00D45C34">
            <w:rPr>
              <w:rFonts w:ascii="Trebuchet MS" w:hAnsi="Trebuchet MS"/>
              <w:sz w:val="20"/>
              <w:szCs w:val="20"/>
            </w:rPr>
            <w:t xml:space="preserve">  Revised </w:t>
          </w:r>
          <w:r>
            <w:rPr>
              <w:rFonts w:ascii="Trebuchet MS" w:hAnsi="Trebuchet MS"/>
              <w:sz w:val="20"/>
              <w:szCs w:val="20"/>
            </w:rPr>
            <w:t>06/14/2016</w:t>
          </w:r>
        </w:p>
      </w:tc>
      <w:tc>
        <w:tcPr>
          <w:tcW w:w="1610" w:type="dxa"/>
        </w:tcPr>
        <w:p w:rsidR="00527232" w:rsidRPr="00D45C34" w:rsidRDefault="00527232" w:rsidP="0025398C">
          <w:pPr>
            <w:pStyle w:val="Footer"/>
            <w:jc w:val="right"/>
            <w:rPr>
              <w:rFonts w:ascii="Trebuchet MS" w:hAnsi="Trebuchet MS"/>
              <w:sz w:val="20"/>
              <w:szCs w:val="20"/>
            </w:rPr>
          </w:pPr>
          <w:r w:rsidRPr="00D45C34">
            <w:rPr>
              <w:rFonts w:ascii="Trebuchet MS" w:hAnsi="Trebuchet MS"/>
              <w:sz w:val="20"/>
              <w:szCs w:val="20"/>
            </w:rPr>
            <w:t xml:space="preserve">Page </w:t>
          </w:r>
          <w:r w:rsidRPr="00D45C34">
            <w:rPr>
              <w:rFonts w:ascii="Trebuchet MS" w:hAnsi="Trebuchet MS"/>
              <w:sz w:val="20"/>
              <w:szCs w:val="20"/>
            </w:rPr>
            <w:fldChar w:fldCharType="begin"/>
          </w:r>
          <w:r w:rsidRPr="00D45C34">
            <w:rPr>
              <w:rFonts w:ascii="Trebuchet MS" w:hAnsi="Trebuchet MS"/>
              <w:sz w:val="20"/>
              <w:szCs w:val="20"/>
            </w:rPr>
            <w:instrText xml:space="preserve"> PAGE   \* MERGEFORMAT </w:instrText>
          </w:r>
          <w:r w:rsidRPr="00D45C34">
            <w:rPr>
              <w:rFonts w:ascii="Trebuchet MS" w:hAnsi="Trebuchet MS"/>
              <w:sz w:val="20"/>
              <w:szCs w:val="20"/>
            </w:rPr>
            <w:fldChar w:fldCharType="separate"/>
          </w:r>
          <w:r w:rsidR="00C43E71">
            <w:rPr>
              <w:rFonts w:ascii="Trebuchet MS" w:hAnsi="Trebuchet MS"/>
              <w:noProof/>
              <w:sz w:val="20"/>
              <w:szCs w:val="20"/>
            </w:rPr>
            <w:t>2</w:t>
          </w:r>
          <w:r w:rsidRPr="00D45C34">
            <w:rPr>
              <w:rFonts w:ascii="Trebuchet MS" w:hAnsi="Trebuchet MS"/>
              <w:noProof/>
              <w:sz w:val="20"/>
              <w:szCs w:val="20"/>
            </w:rPr>
            <w:fldChar w:fldCharType="end"/>
          </w:r>
        </w:p>
      </w:tc>
    </w:tr>
  </w:tbl>
  <w:p w:rsidR="00527232" w:rsidRPr="00D45C34" w:rsidRDefault="00527232" w:rsidP="0025398C">
    <w:pPr>
      <w:pStyle w:val="Footer"/>
      <w:rPr>
        <w:rFonts w:ascii="Trebuchet MS" w:hAnsi="Trebuchet MS"/>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32" w:rsidRDefault="00527232" w:rsidP="0025398C">
      <w:pPr>
        <w:spacing w:after="0" w:line="240" w:lineRule="auto"/>
      </w:pPr>
      <w:r>
        <w:separator/>
      </w:r>
    </w:p>
  </w:footnote>
  <w:footnote w:type="continuationSeparator" w:id="0">
    <w:p w:rsidR="00527232" w:rsidRDefault="00527232" w:rsidP="00253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375"/>
    </w:tblGrid>
    <w:tr w:rsidR="00527232" w:rsidRPr="0025398C" w:rsidTr="002E4CDC">
      <w:tc>
        <w:tcPr>
          <w:tcW w:w="3415" w:type="dxa"/>
        </w:tcPr>
        <w:p w:rsidR="00527232" w:rsidRPr="007F2D2C" w:rsidRDefault="00527232" w:rsidP="007F2D2C">
          <w:pPr>
            <w:pStyle w:val="Header"/>
            <w:tabs>
              <w:tab w:val="clear" w:pos="4680"/>
              <w:tab w:val="clear" w:pos="9360"/>
              <w:tab w:val="right" w:pos="3210"/>
            </w:tabs>
            <w:rPr>
              <w:rFonts w:ascii="Trebuchet MS" w:hAnsi="Trebuchet MS"/>
              <w:sz w:val="4"/>
              <w:szCs w:val="4"/>
            </w:rPr>
          </w:pPr>
          <w:r w:rsidRPr="007F2D2C">
            <w:rPr>
              <w:rFonts w:ascii="Trebuchet MS" w:hAnsi="Trebuchet MS"/>
              <w:noProof/>
              <w:sz w:val="4"/>
              <w:szCs w:val="4"/>
            </w:rPr>
            <w:drawing>
              <wp:anchor distT="0" distB="0" distL="114300" distR="114300" simplePos="0" relativeHeight="251658240" behindDoc="0" locked="0" layoutInCell="1" allowOverlap="1" wp14:anchorId="4A323071" wp14:editId="02794435">
                <wp:simplePos x="0" y="0"/>
                <wp:positionH relativeFrom="column">
                  <wp:posOffset>-1905</wp:posOffset>
                </wp:positionH>
                <wp:positionV relativeFrom="paragraph">
                  <wp:posOffset>0</wp:posOffset>
                </wp:positionV>
                <wp:extent cx="1683385"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SF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3385" cy="504825"/>
                        </a:xfrm>
                        <a:prstGeom prst="rect">
                          <a:avLst/>
                        </a:prstGeom>
                      </pic:spPr>
                    </pic:pic>
                  </a:graphicData>
                </a:graphic>
                <wp14:sizeRelH relativeFrom="margin">
                  <wp14:pctWidth>0</wp14:pctWidth>
                </wp14:sizeRelH>
                <wp14:sizeRelV relativeFrom="margin">
                  <wp14:pctHeight>0</wp14:pctHeight>
                </wp14:sizeRelV>
              </wp:anchor>
            </w:drawing>
          </w:r>
        </w:p>
      </w:tc>
      <w:tc>
        <w:tcPr>
          <w:tcW w:w="7375" w:type="dxa"/>
          <w:vAlign w:val="bottom"/>
        </w:tcPr>
        <w:p w:rsidR="00527232" w:rsidRPr="002E4CDC" w:rsidRDefault="00527232" w:rsidP="002B6EA3">
          <w:pPr>
            <w:pStyle w:val="Header"/>
            <w:jc w:val="right"/>
            <w:rPr>
              <w:rFonts w:ascii="Trebuchet MS" w:hAnsi="Trebuchet MS"/>
              <w:sz w:val="32"/>
              <w:szCs w:val="32"/>
            </w:rPr>
          </w:pPr>
          <w:r w:rsidRPr="006C5552">
            <w:rPr>
              <w:rFonts w:ascii="Trebuchet MS" w:hAnsi="Trebuchet MS"/>
              <w:sz w:val="32"/>
              <w:szCs w:val="32"/>
            </w:rPr>
            <w:t>Diligent Search Request</w:t>
          </w:r>
          <w:r>
            <w:rPr>
              <w:rFonts w:ascii="Trebuchet MS" w:hAnsi="Trebuchet MS"/>
              <w:sz w:val="32"/>
              <w:szCs w:val="32"/>
            </w:rPr>
            <w:t xml:space="preserve"> - Relative</w:t>
          </w:r>
        </w:p>
      </w:tc>
    </w:tr>
  </w:tbl>
  <w:p w:rsidR="00527232" w:rsidRPr="00EE5C4F" w:rsidRDefault="00527232" w:rsidP="0025398C">
    <w:pPr>
      <w:pStyle w:val="Header"/>
      <w:pBdr>
        <w:bottom w:val="single" w:sz="4" w:space="1" w:color="auto"/>
      </w:pBdr>
      <w:rPr>
        <w:rFonts w:ascii="Trebuchet MS" w:hAnsi="Trebuchet MS"/>
        <w:sz w:val="8"/>
        <w:szCs w:val="8"/>
      </w:rPr>
    </w:pPr>
  </w:p>
  <w:p w:rsidR="00527232" w:rsidRPr="00EE5C4F" w:rsidRDefault="00527232" w:rsidP="00EE5C4F">
    <w:pPr>
      <w:pStyle w:val="Header"/>
      <w:rPr>
        <w:rFonts w:ascii="Trebuchet MS" w:hAnsi="Trebuchet M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52"/>
    <w:rsid w:val="00155DC5"/>
    <w:rsid w:val="00177896"/>
    <w:rsid w:val="002033B6"/>
    <w:rsid w:val="0025398C"/>
    <w:rsid w:val="00261F13"/>
    <w:rsid w:val="002977AC"/>
    <w:rsid w:val="002B6EA3"/>
    <w:rsid w:val="002E1B5A"/>
    <w:rsid w:val="002E4744"/>
    <w:rsid w:val="002E4CDC"/>
    <w:rsid w:val="004033AD"/>
    <w:rsid w:val="00421491"/>
    <w:rsid w:val="004C4DAE"/>
    <w:rsid w:val="0050029E"/>
    <w:rsid w:val="00527232"/>
    <w:rsid w:val="005E1584"/>
    <w:rsid w:val="006B2203"/>
    <w:rsid w:val="006C5552"/>
    <w:rsid w:val="006D3628"/>
    <w:rsid w:val="006E04CD"/>
    <w:rsid w:val="007F2D2C"/>
    <w:rsid w:val="008311CC"/>
    <w:rsid w:val="008550B6"/>
    <w:rsid w:val="00862697"/>
    <w:rsid w:val="00880D91"/>
    <w:rsid w:val="00884E0F"/>
    <w:rsid w:val="008F35E5"/>
    <w:rsid w:val="009A4729"/>
    <w:rsid w:val="00A160D4"/>
    <w:rsid w:val="00AA014C"/>
    <w:rsid w:val="00AC2274"/>
    <w:rsid w:val="00B70307"/>
    <w:rsid w:val="00BC0DD0"/>
    <w:rsid w:val="00BC12A6"/>
    <w:rsid w:val="00C43E71"/>
    <w:rsid w:val="00C65E71"/>
    <w:rsid w:val="00CF676B"/>
    <w:rsid w:val="00D45C34"/>
    <w:rsid w:val="00DB42F1"/>
    <w:rsid w:val="00E61209"/>
    <w:rsid w:val="00EC53FE"/>
    <w:rsid w:val="00EE5C4F"/>
    <w:rsid w:val="00F4511C"/>
    <w:rsid w:val="00F90AAA"/>
    <w:rsid w:val="00F91692"/>
    <w:rsid w:val="00FE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9B63AAE-059F-4663-BE94-829AA4EC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8C"/>
  </w:style>
  <w:style w:type="paragraph" w:styleId="Footer">
    <w:name w:val="footer"/>
    <w:basedOn w:val="Normal"/>
    <w:link w:val="FooterChar"/>
    <w:uiPriority w:val="99"/>
    <w:unhideWhenUsed/>
    <w:rsid w:val="0025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8C"/>
  </w:style>
  <w:style w:type="table" w:styleId="TableGrid">
    <w:name w:val="Table Grid"/>
    <w:basedOn w:val="TableNormal"/>
    <w:uiPriority w:val="39"/>
    <w:rsid w:val="0025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77AC"/>
    <w:rPr>
      <w:color w:val="808080"/>
    </w:rPr>
  </w:style>
  <w:style w:type="paragraph" w:styleId="BalloonText">
    <w:name w:val="Balloon Text"/>
    <w:basedOn w:val="Normal"/>
    <w:link w:val="BalloonTextChar"/>
    <w:uiPriority w:val="99"/>
    <w:semiHidden/>
    <w:unhideWhenUsed/>
    <w:rsid w:val="00B7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rowley\Desktop\PSF%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3D7F3427E40FB8DD3348492F8A4E6"/>
        <w:category>
          <w:name w:val="General"/>
          <w:gallery w:val="placeholder"/>
        </w:category>
        <w:types>
          <w:type w:val="bbPlcHdr"/>
        </w:types>
        <w:behaviors>
          <w:behavior w:val="content"/>
        </w:behaviors>
        <w:guid w:val="{46947D9F-1D6C-4723-A009-B02ACA349DED}"/>
      </w:docPartPr>
      <w:docPartBody>
        <w:p w:rsidR="00380704" w:rsidRDefault="00F33682" w:rsidP="00F33682">
          <w:pPr>
            <w:pStyle w:val="6B73D7F3427E40FB8DD3348492F8A4E6"/>
          </w:pPr>
          <w:r w:rsidRPr="00F66BBC">
            <w:rPr>
              <w:rStyle w:val="PlaceholderText"/>
            </w:rPr>
            <w:t>Click here to enter text.</w:t>
          </w:r>
        </w:p>
      </w:docPartBody>
    </w:docPart>
    <w:docPart>
      <w:docPartPr>
        <w:name w:val="6C72E107D636477AA257AE7F27B5EBB1"/>
        <w:category>
          <w:name w:val="General"/>
          <w:gallery w:val="placeholder"/>
        </w:category>
        <w:types>
          <w:type w:val="bbPlcHdr"/>
        </w:types>
        <w:behaviors>
          <w:behavior w:val="content"/>
        </w:behaviors>
        <w:guid w:val="{A15AE1FA-53F3-490E-92F9-6F217BB0A9A0}"/>
      </w:docPartPr>
      <w:docPartBody>
        <w:p w:rsidR="00380704" w:rsidRDefault="00F33682" w:rsidP="00F33682">
          <w:pPr>
            <w:pStyle w:val="6C72E107D636477AA257AE7F27B5EBB1"/>
          </w:pPr>
          <w:r w:rsidRPr="00F66BBC">
            <w:rPr>
              <w:rStyle w:val="PlaceholderText"/>
            </w:rPr>
            <w:t>Click here to enter text.</w:t>
          </w:r>
        </w:p>
      </w:docPartBody>
    </w:docPart>
    <w:docPart>
      <w:docPartPr>
        <w:name w:val="7007F9FA60084D4D8089E16E3D6C46B4"/>
        <w:category>
          <w:name w:val="General"/>
          <w:gallery w:val="placeholder"/>
        </w:category>
        <w:types>
          <w:type w:val="bbPlcHdr"/>
        </w:types>
        <w:behaviors>
          <w:behavior w:val="content"/>
        </w:behaviors>
        <w:guid w:val="{A6887E82-DB74-4F99-BC10-40BA51D7A8BF}"/>
      </w:docPartPr>
      <w:docPartBody>
        <w:p w:rsidR="00380704" w:rsidRDefault="00F33682" w:rsidP="00F33682">
          <w:pPr>
            <w:pStyle w:val="7007F9FA60084D4D8089E16E3D6C46B4"/>
          </w:pPr>
          <w:r w:rsidRPr="00F66BBC">
            <w:rPr>
              <w:rStyle w:val="PlaceholderText"/>
            </w:rPr>
            <w:t>Click here to enter text.</w:t>
          </w:r>
        </w:p>
      </w:docPartBody>
    </w:docPart>
    <w:docPart>
      <w:docPartPr>
        <w:name w:val="E40B057355224CE6B0487074E7BBAC92"/>
        <w:category>
          <w:name w:val="General"/>
          <w:gallery w:val="placeholder"/>
        </w:category>
        <w:types>
          <w:type w:val="bbPlcHdr"/>
        </w:types>
        <w:behaviors>
          <w:behavior w:val="content"/>
        </w:behaviors>
        <w:guid w:val="{9FB573CD-ABE9-4F88-9B48-89C1587428F9}"/>
      </w:docPartPr>
      <w:docPartBody>
        <w:p w:rsidR="00380704" w:rsidRDefault="00F33682" w:rsidP="00F33682">
          <w:pPr>
            <w:pStyle w:val="E40B057355224CE6B0487074E7BBAC92"/>
          </w:pPr>
          <w:r w:rsidRPr="00F66BBC">
            <w:rPr>
              <w:rStyle w:val="PlaceholderText"/>
            </w:rPr>
            <w:t>Click here to enter text.</w:t>
          </w:r>
        </w:p>
      </w:docPartBody>
    </w:docPart>
    <w:docPart>
      <w:docPartPr>
        <w:name w:val="3C1E0312B98447669F40371F6C9FBEB3"/>
        <w:category>
          <w:name w:val="General"/>
          <w:gallery w:val="placeholder"/>
        </w:category>
        <w:types>
          <w:type w:val="bbPlcHdr"/>
        </w:types>
        <w:behaviors>
          <w:behavior w:val="content"/>
        </w:behaviors>
        <w:guid w:val="{925CAF5D-F11D-4CC0-9D2D-82C2935DA606}"/>
      </w:docPartPr>
      <w:docPartBody>
        <w:p w:rsidR="00380704" w:rsidRDefault="00F33682" w:rsidP="00F33682">
          <w:pPr>
            <w:pStyle w:val="3C1E0312B98447669F40371F6C9FBEB3"/>
          </w:pPr>
          <w:r w:rsidRPr="00F66BBC">
            <w:rPr>
              <w:rStyle w:val="PlaceholderText"/>
            </w:rPr>
            <w:t>Click here to enter text.</w:t>
          </w:r>
        </w:p>
      </w:docPartBody>
    </w:docPart>
    <w:docPart>
      <w:docPartPr>
        <w:name w:val="D822BDA54CE240A4956F7BB5E49EC5F9"/>
        <w:category>
          <w:name w:val="General"/>
          <w:gallery w:val="placeholder"/>
        </w:category>
        <w:types>
          <w:type w:val="bbPlcHdr"/>
        </w:types>
        <w:behaviors>
          <w:behavior w:val="content"/>
        </w:behaviors>
        <w:guid w:val="{3DA771B9-CCD2-42EB-B492-F17C4A7716AE}"/>
      </w:docPartPr>
      <w:docPartBody>
        <w:p w:rsidR="00380704" w:rsidRDefault="00F33682" w:rsidP="00F33682">
          <w:pPr>
            <w:pStyle w:val="D822BDA54CE240A4956F7BB5E49EC5F9"/>
          </w:pPr>
          <w:r w:rsidRPr="00F66BBC">
            <w:rPr>
              <w:rStyle w:val="PlaceholderText"/>
            </w:rPr>
            <w:t>Click here to enter text.</w:t>
          </w:r>
        </w:p>
      </w:docPartBody>
    </w:docPart>
    <w:docPart>
      <w:docPartPr>
        <w:name w:val="B762D8B81A2040199F938FE81AD2D696"/>
        <w:category>
          <w:name w:val="General"/>
          <w:gallery w:val="placeholder"/>
        </w:category>
        <w:types>
          <w:type w:val="bbPlcHdr"/>
        </w:types>
        <w:behaviors>
          <w:behavior w:val="content"/>
        </w:behaviors>
        <w:guid w:val="{D2DAFDF4-D9A1-42C7-A94C-057D4C74FBB2}"/>
      </w:docPartPr>
      <w:docPartBody>
        <w:p w:rsidR="00380704" w:rsidRDefault="00F33682" w:rsidP="00F33682">
          <w:pPr>
            <w:pStyle w:val="B762D8B81A2040199F938FE81AD2D696"/>
          </w:pPr>
          <w:r w:rsidRPr="00F66BBC">
            <w:rPr>
              <w:rStyle w:val="PlaceholderText"/>
            </w:rPr>
            <w:t>Click here to enter a date.</w:t>
          </w:r>
        </w:p>
      </w:docPartBody>
    </w:docPart>
    <w:docPart>
      <w:docPartPr>
        <w:name w:val="73A276C1DB9E4CA9B0C5837DEC522C88"/>
        <w:category>
          <w:name w:val="General"/>
          <w:gallery w:val="placeholder"/>
        </w:category>
        <w:types>
          <w:type w:val="bbPlcHdr"/>
        </w:types>
        <w:behaviors>
          <w:behavior w:val="content"/>
        </w:behaviors>
        <w:guid w:val="{B9982A6B-F4E6-4278-9338-49F3EBAEA9DF}"/>
      </w:docPartPr>
      <w:docPartBody>
        <w:p w:rsidR="00380704" w:rsidRDefault="00F33682" w:rsidP="00F33682">
          <w:pPr>
            <w:pStyle w:val="73A276C1DB9E4CA9B0C5837DEC522C88"/>
          </w:pPr>
          <w:r w:rsidRPr="00F66BBC">
            <w:rPr>
              <w:rStyle w:val="PlaceholderText"/>
            </w:rPr>
            <w:t>Click here to enter text.</w:t>
          </w:r>
        </w:p>
      </w:docPartBody>
    </w:docPart>
    <w:docPart>
      <w:docPartPr>
        <w:name w:val="6CD87B835644473BB3DFD05D894F104B"/>
        <w:category>
          <w:name w:val="General"/>
          <w:gallery w:val="placeholder"/>
        </w:category>
        <w:types>
          <w:type w:val="bbPlcHdr"/>
        </w:types>
        <w:behaviors>
          <w:behavior w:val="content"/>
        </w:behaviors>
        <w:guid w:val="{0735E24A-74A7-456E-BC43-BF8AB1A9070E}"/>
      </w:docPartPr>
      <w:docPartBody>
        <w:p w:rsidR="00380704" w:rsidRDefault="00F33682" w:rsidP="00F33682">
          <w:pPr>
            <w:pStyle w:val="6CD87B835644473BB3DFD05D894F104B"/>
          </w:pPr>
          <w:r w:rsidRPr="00F66BBC">
            <w:rPr>
              <w:rStyle w:val="PlaceholderText"/>
            </w:rPr>
            <w:t>Click here to enter text.</w:t>
          </w:r>
        </w:p>
      </w:docPartBody>
    </w:docPart>
    <w:docPart>
      <w:docPartPr>
        <w:name w:val="FE682C86874B42A99A62368DDF1BD9AA"/>
        <w:category>
          <w:name w:val="General"/>
          <w:gallery w:val="placeholder"/>
        </w:category>
        <w:types>
          <w:type w:val="bbPlcHdr"/>
        </w:types>
        <w:behaviors>
          <w:behavior w:val="content"/>
        </w:behaviors>
        <w:guid w:val="{7817D287-B56F-4E30-A28E-C1D940E11510}"/>
      </w:docPartPr>
      <w:docPartBody>
        <w:p w:rsidR="00380704" w:rsidRDefault="00F33682" w:rsidP="00F33682">
          <w:pPr>
            <w:pStyle w:val="FE682C86874B42A99A62368DDF1BD9AA"/>
          </w:pPr>
          <w:r w:rsidRPr="00F66BBC">
            <w:rPr>
              <w:rStyle w:val="PlaceholderText"/>
            </w:rPr>
            <w:t>Click here to enter text.</w:t>
          </w:r>
        </w:p>
      </w:docPartBody>
    </w:docPart>
    <w:docPart>
      <w:docPartPr>
        <w:name w:val="C083879FD91F40268193F1D33C3EB294"/>
        <w:category>
          <w:name w:val="General"/>
          <w:gallery w:val="placeholder"/>
        </w:category>
        <w:types>
          <w:type w:val="bbPlcHdr"/>
        </w:types>
        <w:behaviors>
          <w:behavior w:val="content"/>
        </w:behaviors>
        <w:guid w:val="{EE667E89-239E-454A-A73B-0EC5DDD889F6}"/>
      </w:docPartPr>
      <w:docPartBody>
        <w:p w:rsidR="00380704" w:rsidRDefault="00F33682" w:rsidP="00F33682">
          <w:pPr>
            <w:pStyle w:val="C083879FD91F40268193F1D33C3EB294"/>
          </w:pPr>
          <w:r w:rsidRPr="00F66BBC">
            <w:rPr>
              <w:rStyle w:val="PlaceholderText"/>
            </w:rPr>
            <w:t>Click here to enter text.</w:t>
          </w:r>
        </w:p>
      </w:docPartBody>
    </w:docPart>
    <w:docPart>
      <w:docPartPr>
        <w:name w:val="83EC6F639CEB40E9937FC53BB36468EC"/>
        <w:category>
          <w:name w:val="General"/>
          <w:gallery w:val="placeholder"/>
        </w:category>
        <w:types>
          <w:type w:val="bbPlcHdr"/>
        </w:types>
        <w:behaviors>
          <w:behavior w:val="content"/>
        </w:behaviors>
        <w:guid w:val="{080B6575-C4DC-4094-8CC1-FB1813B24468}"/>
      </w:docPartPr>
      <w:docPartBody>
        <w:p w:rsidR="00380704" w:rsidRDefault="00F33682" w:rsidP="00F33682">
          <w:pPr>
            <w:pStyle w:val="83EC6F639CEB40E9937FC53BB36468EC"/>
          </w:pPr>
          <w:r w:rsidRPr="00F66BBC">
            <w:rPr>
              <w:rStyle w:val="PlaceholderText"/>
            </w:rPr>
            <w:t>Click here to enter text.</w:t>
          </w:r>
        </w:p>
      </w:docPartBody>
    </w:docPart>
    <w:docPart>
      <w:docPartPr>
        <w:name w:val="3EAA34339D8E4F2CA4E022CEBC6ABD01"/>
        <w:category>
          <w:name w:val="General"/>
          <w:gallery w:val="placeholder"/>
        </w:category>
        <w:types>
          <w:type w:val="bbPlcHdr"/>
        </w:types>
        <w:behaviors>
          <w:behavior w:val="content"/>
        </w:behaviors>
        <w:guid w:val="{AC237AC3-2EA1-4EF1-A89D-239D4686A6DA}"/>
      </w:docPartPr>
      <w:docPartBody>
        <w:p w:rsidR="00380704" w:rsidRDefault="00F33682" w:rsidP="00F33682">
          <w:pPr>
            <w:pStyle w:val="3EAA34339D8E4F2CA4E022CEBC6ABD01"/>
          </w:pPr>
          <w:r w:rsidRPr="00F66BBC">
            <w:rPr>
              <w:rStyle w:val="PlaceholderText"/>
            </w:rPr>
            <w:t>Click here to enter text.</w:t>
          </w:r>
        </w:p>
      </w:docPartBody>
    </w:docPart>
    <w:docPart>
      <w:docPartPr>
        <w:name w:val="8150449636F743EAA23C87528C8BA196"/>
        <w:category>
          <w:name w:val="General"/>
          <w:gallery w:val="placeholder"/>
        </w:category>
        <w:types>
          <w:type w:val="bbPlcHdr"/>
        </w:types>
        <w:behaviors>
          <w:behavior w:val="content"/>
        </w:behaviors>
        <w:guid w:val="{24AAF989-F826-48DC-B5C2-90C75EAEE6D1}"/>
      </w:docPartPr>
      <w:docPartBody>
        <w:p w:rsidR="00380704" w:rsidRDefault="00F33682" w:rsidP="00F33682">
          <w:pPr>
            <w:pStyle w:val="8150449636F743EAA23C87528C8BA196"/>
          </w:pPr>
          <w:r w:rsidRPr="00F66BBC">
            <w:rPr>
              <w:rStyle w:val="PlaceholderText"/>
            </w:rPr>
            <w:t>Click here to enter text.</w:t>
          </w:r>
        </w:p>
      </w:docPartBody>
    </w:docPart>
    <w:docPart>
      <w:docPartPr>
        <w:name w:val="F8948CFD85874FA6BAFD3B91EF435E06"/>
        <w:category>
          <w:name w:val="General"/>
          <w:gallery w:val="placeholder"/>
        </w:category>
        <w:types>
          <w:type w:val="bbPlcHdr"/>
        </w:types>
        <w:behaviors>
          <w:behavior w:val="content"/>
        </w:behaviors>
        <w:guid w:val="{7E384BF2-A9C8-4F9C-84ED-57D1889F0C3D}"/>
      </w:docPartPr>
      <w:docPartBody>
        <w:p w:rsidR="00380704" w:rsidRDefault="00F33682" w:rsidP="00F33682">
          <w:pPr>
            <w:pStyle w:val="F8948CFD85874FA6BAFD3B91EF435E06"/>
          </w:pPr>
          <w:r w:rsidRPr="00F66BBC">
            <w:rPr>
              <w:rStyle w:val="PlaceholderText"/>
            </w:rPr>
            <w:t>Click here to enter text.</w:t>
          </w:r>
        </w:p>
      </w:docPartBody>
    </w:docPart>
    <w:docPart>
      <w:docPartPr>
        <w:name w:val="4F173482B16B46239E07C8D1274693DF"/>
        <w:category>
          <w:name w:val="General"/>
          <w:gallery w:val="placeholder"/>
        </w:category>
        <w:types>
          <w:type w:val="bbPlcHdr"/>
        </w:types>
        <w:behaviors>
          <w:behavior w:val="content"/>
        </w:behaviors>
        <w:guid w:val="{EAC5513B-CBC7-4F2B-A164-ACA370A4DE1E}"/>
      </w:docPartPr>
      <w:docPartBody>
        <w:p w:rsidR="00380704" w:rsidRDefault="00F33682" w:rsidP="00F33682">
          <w:pPr>
            <w:pStyle w:val="4F173482B16B46239E07C8D1274693DF"/>
          </w:pPr>
          <w:r w:rsidRPr="00F66BBC">
            <w:rPr>
              <w:rStyle w:val="PlaceholderText"/>
            </w:rPr>
            <w:t>Click here to enter text.</w:t>
          </w:r>
        </w:p>
      </w:docPartBody>
    </w:docPart>
    <w:docPart>
      <w:docPartPr>
        <w:name w:val="4AB91F7059B94097A5F19DA2657C296B"/>
        <w:category>
          <w:name w:val="General"/>
          <w:gallery w:val="placeholder"/>
        </w:category>
        <w:types>
          <w:type w:val="bbPlcHdr"/>
        </w:types>
        <w:behaviors>
          <w:behavior w:val="content"/>
        </w:behaviors>
        <w:guid w:val="{8B2CCC9E-1D30-4B8C-A795-70032DEDF099}"/>
      </w:docPartPr>
      <w:docPartBody>
        <w:p w:rsidR="00380704" w:rsidRDefault="00F33682" w:rsidP="00F33682">
          <w:pPr>
            <w:pStyle w:val="4AB91F7059B94097A5F19DA2657C296B"/>
          </w:pPr>
          <w:r w:rsidRPr="00F66BBC">
            <w:rPr>
              <w:rStyle w:val="PlaceholderText"/>
            </w:rPr>
            <w:t>Click here to enter text.</w:t>
          </w:r>
        </w:p>
      </w:docPartBody>
    </w:docPart>
    <w:docPart>
      <w:docPartPr>
        <w:name w:val="BF9B05AFD5124333894CEA553EB7C125"/>
        <w:category>
          <w:name w:val="General"/>
          <w:gallery w:val="placeholder"/>
        </w:category>
        <w:types>
          <w:type w:val="bbPlcHdr"/>
        </w:types>
        <w:behaviors>
          <w:behavior w:val="content"/>
        </w:behaviors>
        <w:guid w:val="{1FD374EC-415C-4D83-8D9E-526CE071FCDA}"/>
      </w:docPartPr>
      <w:docPartBody>
        <w:p w:rsidR="00380704" w:rsidRDefault="00F33682" w:rsidP="00F33682">
          <w:pPr>
            <w:pStyle w:val="BF9B05AFD5124333894CEA553EB7C125"/>
          </w:pPr>
          <w:r w:rsidRPr="00F66BBC">
            <w:rPr>
              <w:rStyle w:val="PlaceholderText"/>
            </w:rPr>
            <w:t>Click here to enter text.</w:t>
          </w:r>
        </w:p>
      </w:docPartBody>
    </w:docPart>
    <w:docPart>
      <w:docPartPr>
        <w:name w:val="6A73F9D9D24A47FBA2BFC0A594D07F42"/>
        <w:category>
          <w:name w:val="General"/>
          <w:gallery w:val="placeholder"/>
        </w:category>
        <w:types>
          <w:type w:val="bbPlcHdr"/>
        </w:types>
        <w:behaviors>
          <w:behavior w:val="content"/>
        </w:behaviors>
        <w:guid w:val="{FA947EB9-8B0B-44AE-98C3-F146531633B3}"/>
      </w:docPartPr>
      <w:docPartBody>
        <w:p w:rsidR="00380704" w:rsidRDefault="00F33682" w:rsidP="00F33682">
          <w:pPr>
            <w:pStyle w:val="6A73F9D9D24A47FBA2BFC0A594D07F42"/>
          </w:pPr>
          <w:r w:rsidRPr="00F66BBC">
            <w:rPr>
              <w:rStyle w:val="PlaceholderText"/>
            </w:rPr>
            <w:t>Click here to enter text.</w:t>
          </w:r>
        </w:p>
      </w:docPartBody>
    </w:docPart>
    <w:docPart>
      <w:docPartPr>
        <w:name w:val="826FFC5B5BF44AF297926502C8178DD5"/>
        <w:category>
          <w:name w:val="General"/>
          <w:gallery w:val="placeholder"/>
        </w:category>
        <w:types>
          <w:type w:val="bbPlcHdr"/>
        </w:types>
        <w:behaviors>
          <w:behavior w:val="content"/>
        </w:behaviors>
        <w:guid w:val="{71B14F17-142E-4B9D-852B-FE4281068A16}"/>
      </w:docPartPr>
      <w:docPartBody>
        <w:p w:rsidR="00380704" w:rsidRDefault="00F33682" w:rsidP="00F33682">
          <w:pPr>
            <w:pStyle w:val="826FFC5B5BF44AF297926502C8178DD5"/>
          </w:pPr>
          <w:r w:rsidRPr="00F66BBC">
            <w:rPr>
              <w:rStyle w:val="PlaceholderText"/>
            </w:rPr>
            <w:t>Click here to enter text.</w:t>
          </w:r>
        </w:p>
      </w:docPartBody>
    </w:docPart>
    <w:docPart>
      <w:docPartPr>
        <w:name w:val="887DB5C5C1B14EF28F6F16780F615AA3"/>
        <w:category>
          <w:name w:val="General"/>
          <w:gallery w:val="placeholder"/>
        </w:category>
        <w:types>
          <w:type w:val="bbPlcHdr"/>
        </w:types>
        <w:behaviors>
          <w:behavior w:val="content"/>
        </w:behaviors>
        <w:guid w:val="{3A27706E-5EB6-4D9D-AB16-878B3E8FAF67}"/>
      </w:docPartPr>
      <w:docPartBody>
        <w:p w:rsidR="00380704" w:rsidRDefault="00F33682" w:rsidP="00F33682">
          <w:pPr>
            <w:pStyle w:val="887DB5C5C1B14EF28F6F16780F615AA3"/>
          </w:pPr>
          <w:r w:rsidRPr="00F66BBC">
            <w:rPr>
              <w:rStyle w:val="PlaceholderText"/>
            </w:rPr>
            <w:t>Click here to enter text.</w:t>
          </w:r>
        </w:p>
      </w:docPartBody>
    </w:docPart>
    <w:docPart>
      <w:docPartPr>
        <w:name w:val="7668354422C140489FF22412F05F76AE"/>
        <w:category>
          <w:name w:val="General"/>
          <w:gallery w:val="placeholder"/>
        </w:category>
        <w:types>
          <w:type w:val="bbPlcHdr"/>
        </w:types>
        <w:behaviors>
          <w:behavior w:val="content"/>
        </w:behaviors>
        <w:guid w:val="{AA864A78-FBF1-4130-8003-F04E127B2509}"/>
      </w:docPartPr>
      <w:docPartBody>
        <w:p w:rsidR="00380704" w:rsidRDefault="00F33682" w:rsidP="00F33682">
          <w:pPr>
            <w:pStyle w:val="7668354422C140489FF22412F05F76AE"/>
          </w:pPr>
          <w:r w:rsidRPr="00F66BBC">
            <w:rPr>
              <w:rStyle w:val="PlaceholderText"/>
            </w:rPr>
            <w:t>Click here to enter text.</w:t>
          </w:r>
        </w:p>
      </w:docPartBody>
    </w:docPart>
    <w:docPart>
      <w:docPartPr>
        <w:name w:val="C532F37432AE41679EA5BA64A3B40935"/>
        <w:category>
          <w:name w:val="General"/>
          <w:gallery w:val="placeholder"/>
        </w:category>
        <w:types>
          <w:type w:val="bbPlcHdr"/>
        </w:types>
        <w:behaviors>
          <w:behavior w:val="content"/>
        </w:behaviors>
        <w:guid w:val="{68C80D89-4D17-47FC-B2CD-651E7F1D5932}"/>
      </w:docPartPr>
      <w:docPartBody>
        <w:p w:rsidR="00380704" w:rsidRDefault="00F33682" w:rsidP="00F33682">
          <w:pPr>
            <w:pStyle w:val="C532F37432AE41679EA5BA64A3B40935"/>
          </w:pPr>
          <w:r w:rsidRPr="00F66BBC">
            <w:rPr>
              <w:rStyle w:val="PlaceholderText"/>
            </w:rPr>
            <w:t>Click here to enter text.</w:t>
          </w:r>
        </w:p>
      </w:docPartBody>
    </w:docPart>
    <w:docPart>
      <w:docPartPr>
        <w:name w:val="49ED7144935442638FEBD9A5AA0C0208"/>
        <w:category>
          <w:name w:val="General"/>
          <w:gallery w:val="placeholder"/>
        </w:category>
        <w:types>
          <w:type w:val="bbPlcHdr"/>
        </w:types>
        <w:behaviors>
          <w:behavior w:val="content"/>
        </w:behaviors>
        <w:guid w:val="{03070B3E-CD46-446F-88E7-067107C44815}"/>
      </w:docPartPr>
      <w:docPartBody>
        <w:p w:rsidR="00380704" w:rsidRDefault="00F33682" w:rsidP="00F33682">
          <w:pPr>
            <w:pStyle w:val="49ED7144935442638FEBD9A5AA0C0208"/>
          </w:pPr>
          <w:r w:rsidRPr="00F66BBC">
            <w:rPr>
              <w:rStyle w:val="PlaceholderText"/>
            </w:rPr>
            <w:t>Click here to enter text.</w:t>
          </w:r>
        </w:p>
      </w:docPartBody>
    </w:docPart>
    <w:docPart>
      <w:docPartPr>
        <w:name w:val="5BE55A6EFA2D41E1B72AC8CB18365BA2"/>
        <w:category>
          <w:name w:val="General"/>
          <w:gallery w:val="placeholder"/>
        </w:category>
        <w:types>
          <w:type w:val="bbPlcHdr"/>
        </w:types>
        <w:behaviors>
          <w:behavior w:val="content"/>
        </w:behaviors>
        <w:guid w:val="{B06B9F49-36EF-4F5B-9B2E-3DDA54EE6E0D}"/>
      </w:docPartPr>
      <w:docPartBody>
        <w:p w:rsidR="00380704" w:rsidRDefault="00F33682" w:rsidP="00F33682">
          <w:pPr>
            <w:pStyle w:val="5BE55A6EFA2D41E1B72AC8CB18365BA2"/>
          </w:pPr>
          <w:r w:rsidRPr="00F66BBC">
            <w:rPr>
              <w:rStyle w:val="PlaceholderText"/>
            </w:rPr>
            <w:t>Click here to enter text.</w:t>
          </w:r>
        </w:p>
      </w:docPartBody>
    </w:docPart>
    <w:docPart>
      <w:docPartPr>
        <w:name w:val="361FE32EF8194388B993E0DCCAEC3C8E"/>
        <w:category>
          <w:name w:val="General"/>
          <w:gallery w:val="placeholder"/>
        </w:category>
        <w:types>
          <w:type w:val="bbPlcHdr"/>
        </w:types>
        <w:behaviors>
          <w:behavior w:val="content"/>
        </w:behaviors>
        <w:guid w:val="{833C3F1E-5CA7-46C9-8A07-EE08AC44D285}"/>
      </w:docPartPr>
      <w:docPartBody>
        <w:p w:rsidR="00380704" w:rsidRDefault="00F33682" w:rsidP="00F33682">
          <w:pPr>
            <w:pStyle w:val="361FE32EF8194388B993E0DCCAEC3C8E"/>
          </w:pPr>
          <w:r w:rsidRPr="00F66BBC">
            <w:rPr>
              <w:rStyle w:val="PlaceholderText"/>
            </w:rPr>
            <w:t>Click here to enter text.</w:t>
          </w:r>
        </w:p>
      </w:docPartBody>
    </w:docPart>
    <w:docPart>
      <w:docPartPr>
        <w:name w:val="DBDF7CF2FC7141069E9DE40263BF6592"/>
        <w:category>
          <w:name w:val="General"/>
          <w:gallery w:val="placeholder"/>
        </w:category>
        <w:types>
          <w:type w:val="bbPlcHdr"/>
        </w:types>
        <w:behaviors>
          <w:behavior w:val="content"/>
        </w:behaviors>
        <w:guid w:val="{F64BB019-F165-4673-9E47-BB3D7DB4CF38}"/>
      </w:docPartPr>
      <w:docPartBody>
        <w:p w:rsidR="00380704" w:rsidRDefault="00F33682" w:rsidP="00F33682">
          <w:pPr>
            <w:pStyle w:val="DBDF7CF2FC7141069E9DE40263BF6592"/>
          </w:pPr>
          <w:r w:rsidRPr="00F66BBC">
            <w:rPr>
              <w:rStyle w:val="PlaceholderText"/>
            </w:rPr>
            <w:t>Click here to enter text.</w:t>
          </w:r>
        </w:p>
      </w:docPartBody>
    </w:docPart>
    <w:docPart>
      <w:docPartPr>
        <w:name w:val="3F379D6728CC43DEAED838B2CED915EA"/>
        <w:category>
          <w:name w:val="General"/>
          <w:gallery w:val="placeholder"/>
        </w:category>
        <w:types>
          <w:type w:val="bbPlcHdr"/>
        </w:types>
        <w:behaviors>
          <w:behavior w:val="content"/>
        </w:behaviors>
        <w:guid w:val="{A246352A-6F31-4285-9595-A6F970751DCE}"/>
      </w:docPartPr>
      <w:docPartBody>
        <w:p w:rsidR="00380704" w:rsidRDefault="00F33682" w:rsidP="00F33682">
          <w:pPr>
            <w:pStyle w:val="3F379D6728CC43DEAED838B2CED915EA"/>
          </w:pPr>
          <w:r w:rsidRPr="00F66BBC">
            <w:rPr>
              <w:rStyle w:val="PlaceholderText"/>
            </w:rPr>
            <w:t>Click here to enter text.</w:t>
          </w:r>
        </w:p>
      </w:docPartBody>
    </w:docPart>
    <w:docPart>
      <w:docPartPr>
        <w:name w:val="6B15CD6A518D401AB41F98C6721A9ACE"/>
        <w:category>
          <w:name w:val="General"/>
          <w:gallery w:val="placeholder"/>
        </w:category>
        <w:types>
          <w:type w:val="bbPlcHdr"/>
        </w:types>
        <w:behaviors>
          <w:behavior w:val="content"/>
        </w:behaviors>
        <w:guid w:val="{FF8BCD1B-A9DA-44B9-9038-C8BB5CF97925}"/>
      </w:docPartPr>
      <w:docPartBody>
        <w:p w:rsidR="00380704" w:rsidRDefault="00F33682" w:rsidP="00F33682">
          <w:pPr>
            <w:pStyle w:val="6B15CD6A518D401AB41F98C6721A9ACE"/>
          </w:pPr>
          <w:r w:rsidRPr="00F66BBC">
            <w:rPr>
              <w:rStyle w:val="PlaceholderText"/>
            </w:rPr>
            <w:t>Click here to enter text.</w:t>
          </w:r>
        </w:p>
      </w:docPartBody>
    </w:docPart>
    <w:docPart>
      <w:docPartPr>
        <w:name w:val="2ECBE56D9E544A0DB873D82FBBA85271"/>
        <w:category>
          <w:name w:val="General"/>
          <w:gallery w:val="placeholder"/>
        </w:category>
        <w:types>
          <w:type w:val="bbPlcHdr"/>
        </w:types>
        <w:behaviors>
          <w:behavior w:val="content"/>
        </w:behaviors>
        <w:guid w:val="{DC1E98D5-7EA7-40F6-B24A-D4214D3993C7}"/>
      </w:docPartPr>
      <w:docPartBody>
        <w:p w:rsidR="00380704" w:rsidRDefault="00F33682" w:rsidP="00F33682">
          <w:pPr>
            <w:pStyle w:val="2ECBE56D9E544A0DB873D82FBBA85271"/>
          </w:pPr>
          <w:r w:rsidRPr="00F66BBC">
            <w:rPr>
              <w:rStyle w:val="PlaceholderText"/>
            </w:rPr>
            <w:t>Click here to enter text.</w:t>
          </w:r>
        </w:p>
      </w:docPartBody>
    </w:docPart>
    <w:docPart>
      <w:docPartPr>
        <w:name w:val="22778187AAE24475B627752A63DB3C17"/>
        <w:category>
          <w:name w:val="General"/>
          <w:gallery w:val="placeholder"/>
        </w:category>
        <w:types>
          <w:type w:val="bbPlcHdr"/>
        </w:types>
        <w:behaviors>
          <w:behavior w:val="content"/>
        </w:behaviors>
        <w:guid w:val="{42C1FD3F-374C-4370-AA56-B9A20B7A4740}"/>
      </w:docPartPr>
      <w:docPartBody>
        <w:p w:rsidR="00380704" w:rsidRDefault="00F33682" w:rsidP="00F33682">
          <w:pPr>
            <w:pStyle w:val="22778187AAE24475B627752A63DB3C17"/>
          </w:pPr>
          <w:r w:rsidRPr="00F66BBC">
            <w:rPr>
              <w:rStyle w:val="PlaceholderText"/>
            </w:rPr>
            <w:t>Click here to enter text.</w:t>
          </w:r>
        </w:p>
      </w:docPartBody>
    </w:docPart>
    <w:docPart>
      <w:docPartPr>
        <w:name w:val="1BAD6A0B105847E6B191E22339855A08"/>
        <w:category>
          <w:name w:val="General"/>
          <w:gallery w:val="placeholder"/>
        </w:category>
        <w:types>
          <w:type w:val="bbPlcHdr"/>
        </w:types>
        <w:behaviors>
          <w:behavior w:val="content"/>
        </w:behaviors>
        <w:guid w:val="{F72A28CE-7800-4DC4-B474-F69597E5D9DB}"/>
      </w:docPartPr>
      <w:docPartBody>
        <w:p w:rsidR="00380704" w:rsidRDefault="00F33682" w:rsidP="00F33682">
          <w:pPr>
            <w:pStyle w:val="1BAD6A0B105847E6B191E22339855A08"/>
          </w:pPr>
          <w:r w:rsidRPr="00F66BBC">
            <w:rPr>
              <w:rStyle w:val="PlaceholderText"/>
            </w:rPr>
            <w:t>Click here to enter text.</w:t>
          </w:r>
        </w:p>
      </w:docPartBody>
    </w:docPart>
    <w:docPart>
      <w:docPartPr>
        <w:name w:val="CFCDC8BC58254127BC3111187CAC2971"/>
        <w:category>
          <w:name w:val="General"/>
          <w:gallery w:val="placeholder"/>
        </w:category>
        <w:types>
          <w:type w:val="bbPlcHdr"/>
        </w:types>
        <w:behaviors>
          <w:behavior w:val="content"/>
        </w:behaviors>
        <w:guid w:val="{3EFAD014-360F-489A-B24C-F7DC86A2AAA2}"/>
      </w:docPartPr>
      <w:docPartBody>
        <w:p w:rsidR="00380704" w:rsidRDefault="00F33682" w:rsidP="00F33682">
          <w:pPr>
            <w:pStyle w:val="CFCDC8BC58254127BC3111187CAC2971"/>
          </w:pPr>
          <w:r w:rsidRPr="00F66BBC">
            <w:rPr>
              <w:rStyle w:val="PlaceholderText"/>
            </w:rPr>
            <w:t>Click here to enter text.</w:t>
          </w:r>
        </w:p>
      </w:docPartBody>
    </w:docPart>
    <w:docPart>
      <w:docPartPr>
        <w:name w:val="A843F22E1F294BF18FB870716F59AF24"/>
        <w:category>
          <w:name w:val="General"/>
          <w:gallery w:val="placeholder"/>
        </w:category>
        <w:types>
          <w:type w:val="bbPlcHdr"/>
        </w:types>
        <w:behaviors>
          <w:behavior w:val="content"/>
        </w:behaviors>
        <w:guid w:val="{C37E3B6F-ED08-4A90-A809-8CE41CE768D4}"/>
      </w:docPartPr>
      <w:docPartBody>
        <w:p w:rsidR="00380704" w:rsidRDefault="00F33682" w:rsidP="00F33682">
          <w:pPr>
            <w:pStyle w:val="A843F22E1F294BF18FB870716F59AF24"/>
          </w:pPr>
          <w:r w:rsidRPr="00F66BBC">
            <w:rPr>
              <w:rStyle w:val="PlaceholderText"/>
            </w:rPr>
            <w:t>Click here to enter text.</w:t>
          </w:r>
        </w:p>
      </w:docPartBody>
    </w:docPart>
    <w:docPart>
      <w:docPartPr>
        <w:name w:val="99AAAFA54CFB4E39A41E9ECDD786AE48"/>
        <w:category>
          <w:name w:val="General"/>
          <w:gallery w:val="placeholder"/>
        </w:category>
        <w:types>
          <w:type w:val="bbPlcHdr"/>
        </w:types>
        <w:behaviors>
          <w:behavior w:val="content"/>
        </w:behaviors>
        <w:guid w:val="{812A8390-4029-4418-814A-DA783B30C161}"/>
      </w:docPartPr>
      <w:docPartBody>
        <w:p w:rsidR="00380704" w:rsidRDefault="00F33682" w:rsidP="00F33682">
          <w:pPr>
            <w:pStyle w:val="99AAAFA54CFB4E39A41E9ECDD786AE48"/>
          </w:pPr>
          <w:r w:rsidRPr="00F66BBC">
            <w:rPr>
              <w:rStyle w:val="PlaceholderText"/>
            </w:rPr>
            <w:t>Click here to enter text.</w:t>
          </w:r>
        </w:p>
      </w:docPartBody>
    </w:docPart>
    <w:docPart>
      <w:docPartPr>
        <w:name w:val="618D99AFA75842E1B2731F9BB8111F4F"/>
        <w:category>
          <w:name w:val="General"/>
          <w:gallery w:val="placeholder"/>
        </w:category>
        <w:types>
          <w:type w:val="bbPlcHdr"/>
        </w:types>
        <w:behaviors>
          <w:behavior w:val="content"/>
        </w:behaviors>
        <w:guid w:val="{917DB9F0-E209-4FE4-A040-E1F4EAB51941}"/>
      </w:docPartPr>
      <w:docPartBody>
        <w:p w:rsidR="00380704" w:rsidRDefault="00F33682" w:rsidP="00F33682">
          <w:pPr>
            <w:pStyle w:val="618D99AFA75842E1B2731F9BB8111F4F"/>
          </w:pPr>
          <w:r w:rsidRPr="00811F67">
            <w:rPr>
              <w:rStyle w:val="PlaceholderText"/>
            </w:rPr>
            <w:t>Choose an item.</w:t>
          </w:r>
        </w:p>
      </w:docPartBody>
    </w:docPart>
    <w:docPart>
      <w:docPartPr>
        <w:name w:val="70F6607BE65A45ECB8CEF81486AAC3DE"/>
        <w:category>
          <w:name w:val="General"/>
          <w:gallery w:val="placeholder"/>
        </w:category>
        <w:types>
          <w:type w:val="bbPlcHdr"/>
        </w:types>
        <w:behaviors>
          <w:behavior w:val="content"/>
        </w:behaviors>
        <w:guid w:val="{F77B35EF-2170-477B-87F3-F3BAF835C382}"/>
      </w:docPartPr>
      <w:docPartBody>
        <w:p w:rsidR="00380704" w:rsidRDefault="00F33682" w:rsidP="00F33682">
          <w:pPr>
            <w:pStyle w:val="70F6607BE65A45ECB8CEF81486AAC3DE"/>
          </w:pPr>
          <w:r w:rsidRPr="00811F67">
            <w:rPr>
              <w:rStyle w:val="PlaceholderText"/>
            </w:rPr>
            <w:t>Choose an item.</w:t>
          </w:r>
        </w:p>
      </w:docPartBody>
    </w:docPart>
    <w:docPart>
      <w:docPartPr>
        <w:name w:val="6291363D50FC479C9BB58B82814993D3"/>
        <w:category>
          <w:name w:val="General"/>
          <w:gallery w:val="placeholder"/>
        </w:category>
        <w:types>
          <w:type w:val="bbPlcHdr"/>
        </w:types>
        <w:behaviors>
          <w:behavior w:val="content"/>
        </w:behaviors>
        <w:guid w:val="{FC636833-BDA5-4E32-9E26-86166E1CA030}"/>
      </w:docPartPr>
      <w:docPartBody>
        <w:p w:rsidR="00380704" w:rsidRDefault="00F33682" w:rsidP="00F33682">
          <w:pPr>
            <w:pStyle w:val="6291363D50FC479C9BB58B82814993D3"/>
          </w:pPr>
          <w:r w:rsidRPr="00811F67">
            <w:rPr>
              <w:rStyle w:val="PlaceholderText"/>
            </w:rPr>
            <w:t>Choose an item.</w:t>
          </w:r>
        </w:p>
      </w:docPartBody>
    </w:docPart>
    <w:docPart>
      <w:docPartPr>
        <w:name w:val="DA4A5B9EDE124450BC7FB2BE21CF3445"/>
        <w:category>
          <w:name w:val="General"/>
          <w:gallery w:val="placeholder"/>
        </w:category>
        <w:types>
          <w:type w:val="bbPlcHdr"/>
        </w:types>
        <w:behaviors>
          <w:behavior w:val="content"/>
        </w:behaviors>
        <w:guid w:val="{BD29EB45-A59A-4C49-B4C3-9F1B0ED54097}"/>
      </w:docPartPr>
      <w:docPartBody>
        <w:p w:rsidR="00380704" w:rsidRDefault="00F33682" w:rsidP="00F33682">
          <w:pPr>
            <w:pStyle w:val="DA4A5B9EDE124450BC7FB2BE21CF3445"/>
          </w:pPr>
          <w:r w:rsidRPr="00F66BBC">
            <w:rPr>
              <w:rStyle w:val="PlaceholderText"/>
            </w:rPr>
            <w:t>Click here to enter text.</w:t>
          </w:r>
        </w:p>
      </w:docPartBody>
    </w:docPart>
    <w:docPart>
      <w:docPartPr>
        <w:name w:val="A5E41B3C33E3484A887155B1D9A35852"/>
        <w:category>
          <w:name w:val="General"/>
          <w:gallery w:val="placeholder"/>
        </w:category>
        <w:types>
          <w:type w:val="bbPlcHdr"/>
        </w:types>
        <w:behaviors>
          <w:behavior w:val="content"/>
        </w:behaviors>
        <w:guid w:val="{5BDF2D50-8F94-445B-8679-AD7B7E28036F}"/>
      </w:docPartPr>
      <w:docPartBody>
        <w:p w:rsidR="00380704" w:rsidRDefault="00F33682" w:rsidP="00F33682">
          <w:pPr>
            <w:pStyle w:val="A5E41B3C33E3484A887155B1D9A35852"/>
          </w:pPr>
          <w:r w:rsidRPr="00F66BBC">
            <w:rPr>
              <w:rStyle w:val="PlaceholderText"/>
            </w:rPr>
            <w:t>Click here to enter text.</w:t>
          </w:r>
        </w:p>
      </w:docPartBody>
    </w:docPart>
    <w:docPart>
      <w:docPartPr>
        <w:name w:val="0AEFA7C01CD942659F6CDA24F0AB539C"/>
        <w:category>
          <w:name w:val="General"/>
          <w:gallery w:val="placeholder"/>
        </w:category>
        <w:types>
          <w:type w:val="bbPlcHdr"/>
        </w:types>
        <w:behaviors>
          <w:behavior w:val="content"/>
        </w:behaviors>
        <w:guid w:val="{1781A2E8-1EA4-4C5C-BCDF-0DF1A75F7893}"/>
      </w:docPartPr>
      <w:docPartBody>
        <w:p w:rsidR="00380704" w:rsidRDefault="00F33682" w:rsidP="00F33682">
          <w:pPr>
            <w:pStyle w:val="0AEFA7C01CD942659F6CDA24F0AB539C"/>
          </w:pPr>
          <w:r w:rsidRPr="00F66BBC">
            <w:rPr>
              <w:rStyle w:val="PlaceholderText"/>
            </w:rPr>
            <w:t>Click here to enter text.</w:t>
          </w:r>
        </w:p>
      </w:docPartBody>
    </w:docPart>
    <w:docPart>
      <w:docPartPr>
        <w:name w:val="E8D86067F5104996B093459C8C225310"/>
        <w:category>
          <w:name w:val="General"/>
          <w:gallery w:val="placeholder"/>
        </w:category>
        <w:types>
          <w:type w:val="bbPlcHdr"/>
        </w:types>
        <w:behaviors>
          <w:behavior w:val="content"/>
        </w:behaviors>
        <w:guid w:val="{A0E4BF62-A323-4BB6-A216-C18B481F7A33}"/>
      </w:docPartPr>
      <w:docPartBody>
        <w:p w:rsidR="00380704" w:rsidRDefault="00F33682" w:rsidP="00F33682">
          <w:pPr>
            <w:pStyle w:val="E8D86067F5104996B093459C8C225310"/>
          </w:pPr>
          <w:r w:rsidRPr="00F66BBC">
            <w:rPr>
              <w:rStyle w:val="PlaceholderText"/>
            </w:rPr>
            <w:t>Click here to enter text.</w:t>
          </w:r>
        </w:p>
      </w:docPartBody>
    </w:docPart>
    <w:docPart>
      <w:docPartPr>
        <w:name w:val="4EB7000CC0324355884DD569CD2F9492"/>
        <w:category>
          <w:name w:val="General"/>
          <w:gallery w:val="placeholder"/>
        </w:category>
        <w:types>
          <w:type w:val="bbPlcHdr"/>
        </w:types>
        <w:behaviors>
          <w:behavior w:val="content"/>
        </w:behaviors>
        <w:guid w:val="{BF5AB4CE-E36C-4E5A-BF74-DBBE53959F21}"/>
      </w:docPartPr>
      <w:docPartBody>
        <w:p w:rsidR="00380704" w:rsidRDefault="00F33682" w:rsidP="00F33682">
          <w:pPr>
            <w:pStyle w:val="4EB7000CC0324355884DD569CD2F9492"/>
          </w:pPr>
          <w:r w:rsidRPr="00F66BBC">
            <w:rPr>
              <w:rStyle w:val="PlaceholderText"/>
            </w:rPr>
            <w:t>Click here to enter text.</w:t>
          </w:r>
        </w:p>
      </w:docPartBody>
    </w:docPart>
    <w:docPart>
      <w:docPartPr>
        <w:name w:val="27DEADF684C344DCBD1B5D1951D4B5A6"/>
        <w:category>
          <w:name w:val="General"/>
          <w:gallery w:val="placeholder"/>
        </w:category>
        <w:types>
          <w:type w:val="bbPlcHdr"/>
        </w:types>
        <w:behaviors>
          <w:behavior w:val="content"/>
        </w:behaviors>
        <w:guid w:val="{B8920FA7-5F06-4B61-94A6-E9254EAD13CD}"/>
      </w:docPartPr>
      <w:docPartBody>
        <w:p w:rsidR="00380704" w:rsidRDefault="00F33682" w:rsidP="00F33682">
          <w:pPr>
            <w:pStyle w:val="27DEADF684C344DCBD1B5D1951D4B5A6"/>
          </w:pPr>
          <w:r w:rsidRPr="00F66BBC">
            <w:rPr>
              <w:rStyle w:val="PlaceholderText"/>
            </w:rPr>
            <w:t>Click here to enter text.</w:t>
          </w:r>
        </w:p>
      </w:docPartBody>
    </w:docPart>
    <w:docPart>
      <w:docPartPr>
        <w:name w:val="2AF1109E1A77423B9D3C9A3D99398365"/>
        <w:category>
          <w:name w:val="General"/>
          <w:gallery w:val="placeholder"/>
        </w:category>
        <w:types>
          <w:type w:val="bbPlcHdr"/>
        </w:types>
        <w:behaviors>
          <w:behavior w:val="content"/>
        </w:behaviors>
        <w:guid w:val="{012DCF93-51C1-4226-BD41-CA9C40F62A5F}"/>
      </w:docPartPr>
      <w:docPartBody>
        <w:p w:rsidR="00380704" w:rsidRDefault="00F33682" w:rsidP="00F33682">
          <w:pPr>
            <w:pStyle w:val="2AF1109E1A77423B9D3C9A3D99398365"/>
          </w:pPr>
          <w:r w:rsidRPr="00F66BBC">
            <w:rPr>
              <w:rStyle w:val="PlaceholderText"/>
            </w:rPr>
            <w:t>Click here to enter text.</w:t>
          </w:r>
        </w:p>
      </w:docPartBody>
    </w:docPart>
    <w:docPart>
      <w:docPartPr>
        <w:name w:val="72D7C156F0E44879AF07793978C98970"/>
        <w:category>
          <w:name w:val="General"/>
          <w:gallery w:val="placeholder"/>
        </w:category>
        <w:types>
          <w:type w:val="bbPlcHdr"/>
        </w:types>
        <w:behaviors>
          <w:behavior w:val="content"/>
        </w:behaviors>
        <w:guid w:val="{8DF7414F-EE0A-47D4-82DB-F59CFAB08817}"/>
      </w:docPartPr>
      <w:docPartBody>
        <w:p w:rsidR="00380704" w:rsidRDefault="00F33682" w:rsidP="00F33682">
          <w:pPr>
            <w:pStyle w:val="72D7C156F0E44879AF07793978C98970"/>
          </w:pPr>
          <w:r w:rsidRPr="00F66BBC">
            <w:rPr>
              <w:rStyle w:val="PlaceholderText"/>
            </w:rPr>
            <w:t>Click here to enter text.</w:t>
          </w:r>
        </w:p>
      </w:docPartBody>
    </w:docPart>
    <w:docPart>
      <w:docPartPr>
        <w:name w:val="6EDDC4EC20A842B99A6BD53028D2A657"/>
        <w:category>
          <w:name w:val="General"/>
          <w:gallery w:val="placeholder"/>
        </w:category>
        <w:types>
          <w:type w:val="bbPlcHdr"/>
        </w:types>
        <w:behaviors>
          <w:behavior w:val="content"/>
        </w:behaviors>
        <w:guid w:val="{5C04C013-2EB4-4DC8-968B-92A2B7D54F07}"/>
      </w:docPartPr>
      <w:docPartBody>
        <w:p w:rsidR="00380704" w:rsidRDefault="00F33682" w:rsidP="00F33682">
          <w:pPr>
            <w:pStyle w:val="6EDDC4EC20A842B99A6BD53028D2A657"/>
          </w:pPr>
          <w:r w:rsidRPr="00F66BBC">
            <w:rPr>
              <w:rStyle w:val="PlaceholderText"/>
            </w:rPr>
            <w:t>Click here to enter text.</w:t>
          </w:r>
        </w:p>
      </w:docPartBody>
    </w:docPart>
    <w:docPart>
      <w:docPartPr>
        <w:name w:val="F58D60F624AF46C0887FEA224D5A3A4A"/>
        <w:category>
          <w:name w:val="General"/>
          <w:gallery w:val="placeholder"/>
        </w:category>
        <w:types>
          <w:type w:val="bbPlcHdr"/>
        </w:types>
        <w:behaviors>
          <w:behavior w:val="content"/>
        </w:behaviors>
        <w:guid w:val="{B38444C7-C2A4-4ABA-96D8-1C6053F99CC7}"/>
      </w:docPartPr>
      <w:docPartBody>
        <w:p w:rsidR="00380704" w:rsidRDefault="00F33682" w:rsidP="00F33682">
          <w:pPr>
            <w:pStyle w:val="F58D60F624AF46C0887FEA224D5A3A4A"/>
          </w:pPr>
          <w:r w:rsidRPr="00F66BBC">
            <w:rPr>
              <w:rStyle w:val="PlaceholderText"/>
            </w:rPr>
            <w:t>Click here to enter text.</w:t>
          </w:r>
        </w:p>
      </w:docPartBody>
    </w:docPart>
    <w:docPart>
      <w:docPartPr>
        <w:name w:val="339074E8E93E413C9C88AE3A144C6A26"/>
        <w:category>
          <w:name w:val="General"/>
          <w:gallery w:val="placeholder"/>
        </w:category>
        <w:types>
          <w:type w:val="bbPlcHdr"/>
        </w:types>
        <w:behaviors>
          <w:behavior w:val="content"/>
        </w:behaviors>
        <w:guid w:val="{E82EADE2-D977-441B-97A9-E7A603F622A3}"/>
      </w:docPartPr>
      <w:docPartBody>
        <w:p w:rsidR="00380704" w:rsidRDefault="00F33682" w:rsidP="00F33682">
          <w:pPr>
            <w:pStyle w:val="339074E8E93E413C9C88AE3A144C6A26"/>
          </w:pPr>
          <w:r w:rsidRPr="00F66BBC">
            <w:rPr>
              <w:rStyle w:val="PlaceholderText"/>
            </w:rPr>
            <w:t>Click here to enter text.</w:t>
          </w:r>
        </w:p>
      </w:docPartBody>
    </w:docPart>
    <w:docPart>
      <w:docPartPr>
        <w:name w:val="7BCB64532EEF435B9CE25C1948036F19"/>
        <w:category>
          <w:name w:val="General"/>
          <w:gallery w:val="placeholder"/>
        </w:category>
        <w:types>
          <w:type w:val="bbPlcHdr"/>
        </w:types>
        <w:behaviors>
          <w:behavior w:val="content"/>
        </w:behaviors>
        <w:guid w:val="{9F9A06CF-2C01-425C-A53D-D0D9BD21F703}"/>
      </w:docPartPr>
      <w:docPartBody>
        <w:p w:rsidR="00380704" w:rsidRDefault="00F33682" w:rsidP="00F33682">
          <w:pPr>
            <w:pStyle w:val="7BCB64532EEF435B9CE25C1948036F19"/>
          </w:pPr>
          <w:r w:rsidRPr="00F66BBC">
            <w:rPr>
              <w:rStyle w:val="PlaceholderText"/>
            </w:rPr>
            <w:t>Click here to enter text.</w:t>
          </w:r>
        </w:p>
      </w:docPartBody>
    </w:docPart>
    <w:docPart>
      <w:docPartPr>
        <w:name w:val="B6B08262B3DE4A349A0CB868E616F620"/>
        <w:category>
          <w:name w:val="General"/>
          <w:gallery w:val="placeholder"/>
        </w:category>
        <w:types>
          <w:type w:val="bbPlcHdr"/>
        </w:types>
        <w:behaviors>
          <w:behavior w:val="content"/>
        </w:behaviors>
        <w:guid w:val="{B96C6181-A5EB-4956-94A2-23BA0C49C681}"/>
      </w:docPartPr>
      <w:docPartBody>
        <w:p w:rsidR="00380704" w:rsidRDefault="00F33682" w:rsidP="00F33682">
          <w:pPr>
            <w:pStyle w:val="B6B08262B3DE4A349A0CB868E616F620"/>
          </w:pPr>
          <w:r w:rsidRPr="00F66BBC">
            <w:rPr>
              <w:rStyle w:val="PlaceholderText"/>
            </w:rPr>
            <w:t>Click here to enter text.</w:t>
          </w:r>
        </w:p>
      </w:docPartBody>
    </w:docPart>
    <w:docPart>
      <w:docPartPr>
        <w:name w:val="511C339FF0174528B2D6DBB10590EE21"/>
        <w:category>
          <w:name w:val="General"/>
          <w:gallery w:val="placeholder"/>
        </w:category>
        <w:types>
          <w:type w:val="bbPlcHdr"/>
        </w:types>
        <w:behaviors>
          <w:behavior w:val="content"/>
        </w:behaviors>
        <w:guid w:val="{BCFB7E9D-BDB1-4FB6-A8C6-5018BCD61A1F}"/>
      </w:docPartPr>
      <w:docPartBody>
        <w:p w:rsidR="00380704" w:rsidRDefault="00F33682" w:rsidP="00F33682">
          <w:pPr>
            <w:pStyle w:val="511C339FF0174528B2D6DBB10590EE21"/>
          </w:pPr>
          <w:r w:rsidRPr="00F66BBC">
            <w:rPr>
              <w:rStyle w:val="PlaceholderText"/>
            </w:rPr>
            <w:t>Click here to enter text.</w:t>
          </w:r>
        </w:p>
      </w:docPartBody>
    </w:docPart>
    <w:docPart>
      <w:docPartPr>
        <w:name w:val="8FE0DD5F8B4C4D62970C3F6A116B52DA"/>
        <w:category>
          <w:name w:val="General"/>
          <w:gallery w:val="placeholder"/>
        </w:category>
        <w:types>
          <w:type w:val="bbPlcHdr"/>
        </w:types>
        <w:behaviors>
          <w:behavior w:val="content"/>
        </w:behaviors>
        <w:guid w:val="{8295EDFF-3028-40F1-A729-E4BBD84E3B05}"/>
      </w:docPartPr>
      <w:docPartBody>
        <w:p w:rsidR="00380704" w:rsidRDefault="00F33682" w:rsidP="00F33682">
          <w:pPr>
            <w:pStyle w:val="8FE0DD5F8B4C4D62970C3F6A116B52DA"/>
          </w:pPr>
          <w:r w:rsidRPr="00F66BBC">
            <w:rPr>
              <w:rStyle w:val="PlaceholderText"/>
            </w:rPr>
            <w:t>Click here to enter text.</w:t>
          </w:r>
        </w:p>
      </w:docPartBody>
    </w:docPart>
    <w:docPart>
      <w:docPartPr>
        <w:name w:val="D75AC832990D45E99364FEF8849E0E5F"/>
        <w:category>
          <w:name w:val="General"/>
          <w:gallery w:val="placeholder"/>
        </w:category>
        <w:types>
          <w:type w:val="bbPlcHdr"/>
        </w:types>
        <w:behaviors>
          <w:behavior w:val="content"/>
        </w:behaviors>
        <w:guid w:val="{E945D070-3C6F-4413-B8FE-11C8725DB80D}"/>
      </w:docPartPr>
      <w:docPartBody>
        <w:p w:rsidR="00380704" w:rsidRDefault="00F33682" w:rsidP="00F33682">
          <w:pPr>
            <w:pStyle w:val="D75AC832990D45E99364FEF8849E0E5F"/>
          </w:pPr>
          <w:r w:rsidRPr="00F66BBC">
            <w:rPr>
              <w:rStyle w:val="PlaceholderText"/>
            </w:rPr>
            <w:t>Click here to enter text.</w:t>
          </w:r>
        </w:p>
      </w:docPartBody>
    </w:docPart>
    <w:docPart>
      <w:docPartPr>
        <w:name w:val="4F530FDBB2A04CD28F3A418ED9987799"/>
        <w:category>
          <w:name w:val="General"/>
          <w:gallery w:val="placeholder"/>
        </w:category>
        <w:types>
          <w:type w:val="bbPlcHdr"/>
        </w:types>
        <w:behaviors>
          <w:behavior w:val="content"/>
        </w:behaviors>
        <w:guid w:val="{AE0D6855-D244-4159-8122-623D098916DC}"/>
      </w:docPartPr>
      <w:docPartBody>
        <w:p w:rsidR="00380704" w:rsidRDefault="00F33682" w:rsidP="00F33682">
          <w:pPr>
            <w:pStyle w:val="4F530FDBB2A04CD28F3A418ED9987799"/>
          </w:pPr>
          <w:r w:rsidRPr="00F66BBC">
            <w:rPr>
              <w:rStyle w:val="PlaceholderText"/>
            </w:rPr>
            <w:t>Click here to enter text.</w:t>
          </w:r>
        </w:p>
      </w:docPartBody>
    </w:docPart>
    <w:docPart>
      <w:docPartPr>
        <w:name w:val="15472766A36D4AFC8D516DB6E0293152"/>
        <w:category>
          <w:name w:val="General"/>
          <w:gallery w:val="placeholder"/>
        </w:category>
        <w:types>
          <w:type w:val="bbPlcHdr"/>
        </w:types>
        <w:behaviors>
          <w:behavior w:val="content"/>
        </w:behaviors>
        <w:guid w:val="{801E4158-FC09-4BC9-8499-95CC098362C5}"/>
      </w:docPartPr>
      <w:docPartBody>
        <w:p w:rsidR="00380704" w:rsidRDefault="00F33682" w:rsidP="00F33682">
          <w:pPr>
            <w:pStyle w:val="15472766A36D4AFC8D516DB6E0293152"/>
          </w:pPr>
          <w:r w:rsidRPr="00F66BBC">
            <w:rPr>
              <w:rStyle w:val="PlaceholderText"/>
            </w:rPr>
            <w:t>Click here to enter text.</w:t>
          </w:r>
        </w:p>
      </w:docPartBody>
    </w:docPart>
    <w:docPart>
      <w:docPartPr>
        <w:name w:val="EEBBEBE9EBA944C0A14EA5045B76285F"/>
        <w:category>
          <w:name w:val="General"/>
          <w:gallery w:val="placeholder"/>
        </w:category>
        <w:types>
          <w:type w:val="bbPlcHdr"/>
        </w:types>
        <w:behaviors>
          <w:behavior w:val="content"/>
        </w:behaviors>
        <w:guid w:val="{04F919DA-2653-4291-8844-F26DCE3D2054}"/>
      </w:docPartPr>
      <w:docPartBody>
        <w:p w:rsidR="00380704" w:rsidRDefault="00F33682" w:rsidP="00F33682">
          <w:pPr>
            <w:pStyle w:val="EEBBEBE9EBA944C0A14EA5045B76285F"/>
          </w:pPr>
          <w:r w:rsidRPr="00F66BBC">
            <w:rPr>
              <w:rStyle w:val="PlaceholderText"/>
            </w:rPr>
            <w:t>Click here to enter text.</w:t>
          </w:r>
        </w:p>
      </w:docPartBody>
    </w:docPart>
    <w:docPart>
      <w:docPartPr>
        <w:name w:val="56D02F6055324F01973E496CC2DCC796"/>
        <w:category>
          <w:name w:val="General"/>
          <w:gallery w:val="placeholder"/>
        </w:category>
        <w:types>
          <w:type w:val="bbPlcHdr"/>
        </w:types>
        <w:behaviors>
          <w:behavior w:val="content"/>
        </w:behaviors>
        <w:guid w:val="{DFD60DC0-3AAB-4116-A808-5F52129B0BB3}"/>
      </w:docPartPr>
      <w:docPartBody>
        <w:p w:rsidR="00380704" w:rsidRDefault="00F33682" w:rsidP="00F33682">
          <w:pPr>
            <w:pStyle w:val="56D02F6055324F01973E496CC2DCC796"/>
          </w:pPr>
          <w:r w:rsidRPr="00F66BBC">
            <w:rPr>
              <w:rStyle w:val="PlaceholderText"/>
            </w:rPr>
            <w:t>Click here to enter text.</w:t>
          </w:r>
        </w:p>
      </w:docPartBody>
    </w:docPart>
    <w:docPart>
      <w:docPartPr>
        <w:name w:val="A3E16C67742E4F958EB814E117225C05"/>
        <w:category>
          <w:name w:val="General"/>
          <w:gallery w:val="placeholder"/>
        </w:category>
        <w:types>
          <w:type w:val="bbPlcHdr"/>
        </w:types>
        <w:behaviors>
          <w:behavior w:val="content"/>
        </w:behaviors>
        <w:guid w:val="{C4AF3E41-149A-403B-AB27-1346D7FD7ABC}"/>
      </w:docPartPr>
      <w:docPartBody>
        <w:p w:rsidR="00380704" w:rsidRDefault="00F33682" w:rsidP="00F33682">
          <w:pPr>
            <w:pStyle w:val="A3E16C67742E4F958EB814E117225C05"/>
          </w:pPr>
          <w:r w:rsidRPr="00F66BBC">
            <w:rPr>
              <w:rStyle w:val="PlaceholderText"/>
            </w:rPr>
            <w:t>Click here to enter text.</w:t>
          </w:r>
        </w:p>
      </w:docPartBody>
    </w:docPart>
    <w:docPart>
      <w:docPartPr>
        <w:name w:val="19328B2391944641AB6FAE4922C2E790"/>
        <w:category>
          <w:name w:val="General"/>
          <w:gallery w:val="placeholder"/>
        </w:category>
        <w:types>
          <w:type w:val="bbPlcHdr"/>
        </w:types>
        <w:behaviors>
          <w:behavior w:val="content"/>
        </w:behaviors>
        <w:guid w:val="{5E135A03-0254-46E6-9284-6F1367F37AC1}"/>
      </w:docPartPr>
      <w:docPartBody>
        <w:p w:rsidR="00380704" w:rsidRDefault="00F33682" w:rsidP="00F33682">
          <w:pPr>
            <w:pStyle w:val="19328B2391944641AB6FAE4922C2E790"/>
          </w:pPr>
          <w:r w:rsidRPr="00F66BBC">
            <w:rPr>
              <w:rStyle w:val="PlaceholderText"/>
            </w:rPr>
            <w:t>Click here to enter text.</w:t>
          </w:r>
        </w:p>
      </w:docPartBody>
    </w:docPart>
    <w:docPart>
      <w:docPartPr>
        <w:name w:val="61C6366FEA5F4D32AED637DE2EC43BCA"/>
        <w:category>
          <w:name w:val="General"/>
          <w:gallery w:val="placeholder"/>
        </w:category>
        <w:types>
          <w:type w:val="bbPlcHdr"/>
        </w:types>
        <w:behaviors>
          <w:behavior w:val="content"/>
        </w:behaviors>
        <w:guid w:val="{E7256C65-2816-42CF-A185-42E5039A851F}"/>
      </w:docPartPr>
      <w:docPartBody>
        <w:p w:rsidR="00380704" w:rsidRDefault="00F33682" w:rsidP="00F33682">
          <w:pPr>
            <w:pStyle w:val="61C6366FEA5F4D32AED637DE2EC43BCA"/>
          </w:pPr>
          <w:r w:rsidRPr="00F66BBC">
            <w:rPr>
              <w:rStyle w:val="PlaceholderText"/>
            </w:rPr>
            <w:t>Click here to enter text.</w:t>
          </w:r>
        </w:p>
      </w:docPartBody>
    </w:docPart>
    <w:docPart>
      <w:docPartPr>
        <w:name w:val="7C78DA39874C49BAADDB2ECBBC532EEB"/>
        <w:category>
          <w:name w:val="General"/>
          <w:gallery w:val="placeholder"/>
        </w:category>
        <w:types>
          <w:type w:val="bbPlcHdr"/>
        </w:types>
        <w:behaviors>
          <w:behavior w:val="content"/>
        </w:behaviors>
        <w:guid w:val="{05379E70-A307-43D0-82B0-1C2CF21351C2}"/>
      </w:docPartPr>
      <w:docPartBody>
        <w:p w:rsidR="00380704" w:rsidRDefault="00F33682" w:rsidP="00F33682">
          <w:pPr>
            <w:pStyle w:val="7C78DA39874C49BAADDB2ECBBC532EEB"/>
          </w:pPr>
          <w:r w:rsidRPr="00F66BBC">
            <w:rPr>
              <w:rStyle w:val="PlaceholderText"/>
            </w:rPr>
            <w:t>Click here to enter text.</w:t>
          </w:r>
        </w:p>
      </w:docPartBody>
    </w:docPart>
    <w:docPart>
      <w:docPartPr>
        <w:name w:val="7037989466DA4CCA8267D29B33669ED9"/>
        <w:category>
          <w:name w:val="General"/>
          <w:gallery w:val="placeholder"/>
        </w:category>
        <w:types>
          <w:type w:val="bbPlcHdr"/>
        </w:types>
        <w:behaviors>
          <w:behavior w:val="content"/>
        </w:behaviors>
        <w:guid w:val="{BAF07CC5-2C01-48B6-84B9-074F570C0432}"/>
      </w:docPartPr>
      <w:docPartBody>
        <w:p w:rsidR="00380704" w:rsidRDefault="00F33682" w:rsidP="00F33682">
          <w:pPr>
            <w:pStyle w:val="7037989466DA4CCA8267D29B33669ED9"/>
          </w:pPr>
          <w:r w:rsidRPr="00F66BBC">
            <w:rPr>
              <w:rStyle w:val="PlaceholderText"/>
            </w:rPr>
            <w:t>Click here to enter text.</w:t>
          </w:r>
        </w:p>
      </w:docPartBody>
    </w:docPart>
    <w:docPart>
      <w:docPartPr>
        <w:name w:val="BCA4297E3ED440DB87BC6CD6238B4D21"/>
        <w:category>
          <w:name w:val="General"/>
          <w:gallery w:val="placeholder"/>
        </w:category>
        <w:types>
          <w:type w:val="bbPlcHdr"/>
        </w:types>
        <w:behaviors>
          <w:behavior w:val="content"/>
        </w:behaviors>
        <w:guid w:val="{EE2C42FF-4D83-45B4-A3FA-70F0535C4459}"/>
      </w:docPartPr>
      <w:docPartBody>
        <w:p w:rsidR="00380704" w:rsidRDefault="00F33682" w:rsidP="00F33682">
          <w:pPr>
            <w:pStyle w:val="BCA4297E3ED440DB87BC6CD6238B4D21"/>
          </w:pPr>
          <w:r w:rsidRPr="00F66BBC">
            <w:rPr>
              <w:rStyle w:val="PlaceholderText"/>
            </w:rPr>
            <w:t>Click here to enter text.</w:t>
          </w:r>
        </w:p>
      </w:docPartBody>
    </w:docPart>
    <w:docPart>
      <w:docPartPr>
        <w:name w:val="A4FD26F85D454B5ABD6907FE25651BA6"/>
        <w:category>
          <w:name w:val="General"/>
          <w:gallery w:val="placeholder"/>
        </w:category>
        <w:types>
          <w:type w:val="bbPlcHdr"/>
        </w:types>
        <w:behaviors>
          <w:behavior w:val="content"/>
        </w:behaviors>
        <w:guid w:val="{29913BF6-EA86-4996-A3F9-B2CDADA3472C}"/>
      </w:docPartPr>
      <w:docPartBody>
        <w:p w:rsidR="00380704" w:rsidRDefault="00F33682" w:rsidP="00F33682">
          <w:pPr>
            <w:pStyle w:val="A4FD26F85D454B5ABD6907FE25651BA6"/>
          </w:pPr>
          <w:r w:rsidRPr="00F66BBC">
            <w:rPr>
              <w:rStyle w:val="PlaceholderText"/>
            </w:rPr>
            <w:t>Click here to enter text.</w:t>
          </w:r>
        </w:p>
      </w:docPartBody>
    </w:docPart>
    <w:docPart>
      <w:docPartPr>
        <w:name w:val="EB47B016CB2246BD826506631865FFAC"/>
        <w:category>
          <w:name w:val="General"/>
          <w:gallery w:val="placeholder"/>
        </w:category>
        <w:types>
          <w:type w:val="bbPlcHdr"/>
        </w:types>
        <w:behaviors>
          <w:behavior w:val="content"/>
        </w:behaviors>
        <w:guid w:val="{F862F5BF-7F0B-4D98-9667-F8BAC79BBE7A}"/>
      </w:docPartPr>
      <w:docPartBody>
        <w:p w:rsidR="00380704" w:rsidRDefault="00F33682" w:rsidP="00F33682">
          <w:pPr>
            <w:pStyle w:val="EB47B016CB2246BD826506631865FFAC"/>
          </w:pPr>
          <w:r w:rsidRPr="00F66BBC">
            <w:rPr>
              <w:rStyle w:val="PlaceholderText"/>
            </w:rPr>
            <w:t>Click here to enter text.</w:t>
          </w:r>
        </w:p>
      </w:docPartBody>
    </w:docPart>
    <w:docPart>
      <w:docPartPr>
        <w:name w:val="DDCBDE455EC1472CA7F35425024E457D"/>
        <w:category>
          <w:name w:val="General"/>
          <w:gallery w:val="placeholder"/>
        </w:category>
        <w:types>
          <w:type w:val="bbPlcHdr"/>
        </w:types>
        <w:behaviors>
          <w:behavior w:val="content"/>
        </w:behaviors>
        <w:guid w:val="{60CD5B1F-CA8F-45D8-8224-94537C5F5DDE}"/>
      </w:docPartPr>
      <w:docPartBody>
        <w:p w:rsidR="00380704" w:rsidRDefault="00F33682" w:rsidP="00F33682">
          <w:pPr>
            <w:pStyle w:val="DDCBDE455EC1472CA7F35425024E457D"/>
          </w:pPr>
          <w:r w:rsidRPr="00F66BBC">
            <w:rPr>
              <w:rStyle w:val="PlaceholderText"/>
            </w:rPr>
            <w:t>Click here to enter text.</w:t>
          </w:r>
        </w:p>
      </w:docPartBody>
    </w:docPart>
    <w:docPart>
      <w:docPartPr>
        <w:name w:val="776731B0C62846A28D4FEF56B963D1D4"/>
        <w:category>
          <w:name w:val="General"/>
          <w:gallery w:val="placeholder"/>
        </w:category>
        <w:types>
          <w:type w:val="bbPlcHdr"/>
        </w:types>
        <w:behaviors>
          <w:behavior w:val="content"/>
        </w:behaviors>
        <w:guid w:val="{3A46EFB2-3080-427D-B65B-5B5994521CE9}"/>
      </w:docPartPr>
      <w:docPartBody>
        <w:p w:rsidR="00380704" w:rsidRDefault="00F33682" w:rsidP="00F33682">
          <w:pPr>
            <w:pStyle w:val="776731B0C62846A28D4FEF56B963D1D4"/>
          </w:pPr>
          <w:r w:rsidRPr="00F66BBC">
            <w:rPr>
              <w:rStyle w:val="PlaceholderText"/>
            </w:rPr>
            <w:t>Click here to enter a date.</w:t>
          </w:r>
        </w:p>
      </w:docPartBody>
    </w:docPart>
    <w:docPart>
      <w:docPartPr>
        <w:name w:val="B420EF10F46A4DA796D6192BA378718E"/>
        <w:category>
          <w:name w:val="General"/>
          <w:gallery w:val="placeholder"/>
        </w:category>
        <w:types>
          <w:type w:val="bbPlcHdr"/>
        </w:types>
        <w:behaviors>
          <w:behavior w:val="content"/>
        </w:behaviors>
        <w:guid w:val="{A0B9D7F8-4D65-4248-B701-0638D062A6D8}"/>
      </w:docPartPr>
      <w:docPartBody>
        <w:p w:rsidR="00380704" w:rsidRDefault="00380704" w:rsidP="00380704">
          <w:pPr>
            <w:pStyle w:val="B420EF10F46A4DA796D6192BA378718E"/>
          </w:pPr>
          <w:r w:rsidRPr="00F66BBC">
            <w:rPr>
              <w:rStyle w:val="PlaceholderText"/>
            </w:rPr>
            <w:t>Click here to enter text.</w:t>
          </w:r>
        </w:p>
      </w:docPartBody>
    </w:docPart>
    <w:docPart>
      <w:docPartPr>
        <w:name w:val="244E20FA62D44826BF266A26C9513382"/>
        <w:category>
          <w:name w:val="General"/>
          <w:gallery w:val="placeholder"/>
        </w:category>
        <w:types>
          <w:type w:val="bbPlcHdr"/>
        </w:types>
        <w:behaviors>
          <w:behavior w:val="content"/>
        </w:behaviors>
        <w:guid w:val="{04E0D32A-8927-4136-B721-8336228B9DBD}"/>
      </w:docPartPr>
      <w:docPartBody>
        <w:p w:rsidR="00380704" w:rsidRDefault="00380704" w:rsidP="00380704">
          <w:pPr>
            <w:pStyle w:val="244E20FA62D44826BF266A26C9513382"/>
          </w:pPr>
          <w:r w:rsidRPr="00F66BBC">
            <w:rPr>
              <w:rStyle w:val="PlaceholderText"/>
            </w:rPr>
            <w:t>Click here to enter text.</w:t>
          </w:r>
        </w:p>
      </w:docPartBody>
    </w:docPart>
    <w:docPart>
      <w:docPartPr>
        <w:name w:val="F5B0C70268514705AE624B4C2943CD0F"/>
        <w:category>
          <w:name w:val="General"/>
          <w:gallery w:val="placeholder"/>
        </w:category>
        <w:types>
          <w:type w:val="bbPlcHdr"/>
        </w:types>
        <w:behaviors>
          <w:behavior w:val="content"/>
        </w:behaviors>
        <w:guid w:val="{A854DCCA-D403-4D46-A0FD-2387266C5AD2}"/>
      </w:docPartPr>
      <w:docPartBody>
        <w:p w:rsidR="00380704" w:rsidRDefault="00380704" w:rsidP="00380704">
          <w:pPr>
            <w:pStyle w:val="F5B0C70268514705AE624B4C2943CD0F"/>
          </w:pPr>
          <w:r w:rsidRPr="00F66BBC">
            <w:rPr>
              <w:rStyle w:val="PlaceholderText"/>
            </w:rPr>
            <w:t>Click here to enter text.</w:t>
          </w:r>
        </w:p>
      </w:docPartBody>
    </w:docPart>
    <w:docPart>
      <w:docPartPr>
        <w:name w:val="010F6E91023F4C3A8F7E1D984EB7C53E"/>
        <w:category>
          <w:name w:val="General"/>
          <w:gallery w:val="placeholder"/>
        </w:category>
        <w:types>
          <w:type w:val="bbPlcHdr"/>
        </w:types>
        <w:behaviors>
          <w:behavior w:val="content"/>
        </w:behaviors>
        <w:guid w:val="{A8A4DF54-C753-4AE6-9C32-E612B97BDBD2}"/>
      </w:docPartPr>
      <w:docPartBody>
        <w:p w:rsidR="00380704" w:rsidRDefault="00380704" w:rsidP="00380704">
          <w:pPr>
            <w:pStyle w:val="010F6E91023F4C3A8F7E1D984EB7C53E"/>
          </w:pPr>
          <w:r w:rsidRPr="00F66BBC">
            <w:rPr>
              <w:rStyle w:val="PlaceholderText"/>
            </w:rPr>
            <w:t>Click here to enter text.</w:t>
          </w:r>
        </w:p>
      </w:docPartBody>
    </w:docPart>
    <w:docPart>
      <w:docPartPr>
        <w:name w:val="7452FDFAEB7F4481A7BE4A7CC516FC34"/>
        <w:category>
          <w:name w:val="General"/>
          <w:gallery w:val="placeholder"/>
        </w:category>
        <w:types>
          <w:type w:val="bbPlcHdr"/>
        </w:types>
        <w:behaviors>
          <w:behavior w:val="content"/>
        </w:behaviors>
        <w:guid w:val="{79BD7ADA-7A1B-4061-8604-C3D2EFF14B42}"/>
      </w:docPartPr>
      <w:docPartBody>
        <w:p w:rsidR="00380704" w:rsidRDefault="00380704" w:rsidP="00380704">
          <w:pPr>
            <w:pStyle w:val="7452FDFAEB7F4481A7BE4A7CC516FC34"/>
          </w:pPr>
          <w:r w:rsidRPr="00F66BBC">
            <w:rPr>
              <w:rStyle w:val="PlaceholderText"/>
            </w:rPr>
            <w:t>Click here to enter text.</w:t>
          </w:r>
        </w:p>
      </w:docPartBody>
    </w:docPart>
    <w:docPart>
      <w:docPartPr>
        <w:name w:val="E821D8011CB34A64976F664799410892"/>
        <w:category>
          <w:name w:val="General"/>
          <w:gallery w:val="placeholder"/>
        </w:category>
        <w:types>
          <w:type w:val="bbPlcHdr"/>
        </w:types>
        <w:behaviors>
          <w:behavior w:val="content"/>
        </w:behaviors>
        <w:guid w:val="{E0B9D6DE-63BE-4A2D-B128-2CCECC18D265}"/>
      </w:docPartPr>
      <w:docPartBody>
        <w:p w:rsidR="00380704" w:rsidRDefault="00380704" w:rsidP="00380704">
          <w:pPr>
            <w:pStyle w:val="E821D8011CB34A64976F664799410892"/>
          </w:pPr>
          <w:r w:rsidRPr="00F66BBC">
            <w:rPr>
              <w:rStyle w:val="PlaceholderText"/>
            </w:rPr>
            <w:t>Click here to enter text.</w:t>
          </w:r>
        </w:p>
      </w:docPartBody>
    </w:docPart>
    <w:docPart>
      <w:docPartPr>
        <w:name w:val="90B0A98A4128417EB3B356D5695BFC23"/>
        <w:category>
          <w:name w:val="General"/>
          <w:gallery w:val="placeholder"/>
        </w:category>
        <w:types>
          <w:type w:val="bbPlcHdr"/>
        </w:types>
        <w:behaviors>
          <w:behavior w:val="content"/>
        </w:behaviors>
        <w:guid w:val="{77368769-5327-486E-A451-A2F1BAF5943F}"/>
      </w:docPartPr>
      <w:docPartBody>
        <w:p w:rsidR="00380704" w:rsidRDefault="00380704" w:rsidP="00380704">
          <w:pPr>
            <w:pStyle w:val="90B0A98A4128417EB3B356D5695BFC23"/>
          </w:pPr>
          <w:r w:rsidRPr="00F66BBC">
            <w:rPr>
              <w:rStyle w:val="PlaceholderText"/>
            </w:rPr>
            <w:t>Click here to enter text.</w:t>
          </w:r>
        </w:p>
      </w:docPartBody>
    </w:docPart>
    <w:docPart>
      <w:docPartPr>
        <w:name w:val="9D2AF985D13247BE8349523A67C22011"/>
        <w:category>
          <w:name w:val="General"/>
          <w:gallery w:val="placeholder"/>
        </w:category>
        <w:types>
          <w:type w:val="bbPlcHdr"/>
        </w:types>
        <w:behaviors>
          <w:behavior w:val="content"/>
        </w:behaviors>
        <w:guid w:val="{3C23ACF7-A29F-4A7A-927A-07B7C829F00F}"/>
      </w:docPartPr>
      <w:docPartBody>
        <w:p w:rsidR="00380704" w:rsidRDefault="00380704" w:rsidP="00380704">
          <w:pPr>
            <w:pStyle w:val="9D2AF985D13247BE8349523A67C22011"/>
          </w:pPr>
          <w:r w:rsidRPr="00F66BBC">
            <w:rPr>
              <w:rStyle w:val="PlaceholderText"/>
            </w:rPr>
            <w:t>Click here to enter text.</w:t>
          </w:r>
        </w:p>
      </w:docPartBody>
    </w:docPart>
    <w:docPart>
      <w:docPartPr>
        <w:name w:val="066732377ED0449694C0A237B148E6FA"/>
        <w:category>
          <w:name w:val="General"/>
          <w:gallery w:val="placeholder"/>
        </w:category>
        <w:types>
          <w:type w:val="bbPlcHdr"/>
        </w:types>
        <w:behaviors>
          <w:behavior w:val="content"/>
        </w:behaviors>
        <w:guid w:val="{A02F0308-4741-4B84-AEC7-67DDD35B6557}"/>
      </w:docPartPr>
      <w:docPartBody>
        <w:p w:rsidR="00380704" w:rsidRDefault="00380704" w:rsidP="00380704">
          <w:pPr>
            <w:pStyle w:val="066732377ED0449694C0A237B148E6FA"/>
          </w:pPr>
          <w:r w:rsidRPr="00F66BBC">
            <w:rPr>
              <w:rStyle w:val="PlaceholderText"/>
            </w:rPr>
            <w:t>Click here to enter text.</w:t>
          </w:r>
        </w:p>
      </w:docPartBody>
    </w:docPart>
    <w:docPart>
      <w:docPartPr>
        <w:name w:val="43A4E0DA69F645DAB93C0F4D0EAE43A7"/>
        <w:category>
          <w:name w:val="General"/>
          <w:gallery w:val="placeholder"/>
        </w:category>
        <w:types>
          <w:type w:val="bbPlcHdr"/>
        </w:types>
        <w:behaviors>
          <w:behavior w:val="content"/>
        </w:behaviors>
        <w:guid w:val="{6A5820B6-F9DA-4EC7-BBE6-4CE24FB94441}"/>
      </w:docPartPr>
      <w:docPartBody>
        <w:p w:rsidR="00380704" w:rsidRDefault="00380704" w:rsidP="00380704">
          <w:pPr>
            <w:pStyle w:val="43A4E0DA69F645DAB93C0F4D0EAE43A7"/>
          </w:pPr>
          <w:r w:rsidRPr="00F66BBC">
            <w:rPr>
              <w:rStyle w:val="PlaceholderText"/>
            </w:rPr>
            <w:t>Click here to enter text.</w:t>
          </w:r>
        </w:p>
      </w:docPartBody>
    </w:docPart>
    <w:docPart>
      <w:docPartPr>
        <w:name w:val="B25C2D208A1A4C7F905A21D79B50AA76"/>
        <w:category>
          <w:name w:val="General"/>
          <w:gallery w:val="placeholder"/>
        </w:category>
        <w:types>
          <w:type w:val="bbPlcHdr"/>
        </w:types>
        <w:behaviors>
          <w:behavior w:val="content"/>
        </w:behaviors>
        <w:guid w:val="{D1F19ECF-8F1E-4CD0-A386-BEA6F04255F4}"/>
      </w:docPartPr>
      <w:docPartBody>
        <w:p w:rsidR="00380704" w:rsidRDefault="00380704" w:rsidP="00380704">
          <w:pPr>
            <w:pStyle w:val="B25C2D208A1A4C7F905A21D79B50AA76"/>
          </w:pPr>
          <w:r w:rsidRPr="00F66BBC">
            <w:rPr>
              <w:rStyle w:val="PlaceholderText"/>
            </w:rPr>
            <w:t>Click here to enter text.</w:t>
          </w:r>
        </w:p>
      </w:docPartBody>
    </w:docPart>
    <w:docPart>
      <w:docPartPr>
        <w:name w:val="4530C35D76B649F18757CA37998517CE"/>
        <w:category>
          <w:name w:val="General"/>
          <w:gallery w:val="placeholder"/>
        </w:category>
        <w:types>
          <w:type w:val="bbPlcHdr"/>
        </w:types>
        <w:behaviors>
          <w:behavior w:val="content"/>
        </w:behaviors>
        <w:guid w:val="{10A2EFA6-9A07-48FF-9991-8B932F11A13A}"/>
      </w:docPartPr>
      <w:docPartBody>
        <w:p w:rsidR="00380704" w:rsidRDefault="00380704" w:rsidP="00380704">
          <w:pPr>
            <w:pStyle w:val="4530C35D76B649F18757CA37998517CE"/>
          </w:pPr>
          <w:r w:rsidRPr="00F66BBC">
            <w:rPr>
              <w:rStyle w:val="PlaceholderText"/>
            </w:rPr>
            <w:t>Click here to enter text.</w:t>
          </w:r>
        </w:p>
      </w:docPartBody>
    </w:docPart>
    <w:docPart>
      <w:docPartPr>
        <w:name w:val="FD7A4EB13D784951923B8D7D39747C43"/>
        <w:category>
          <w:name w:val="General"/>
          <w:gallery w:val="placeholder"/>
        </w:category>
        <w:types>
          <w:type w:val="bbPlcHdr"/>
        </w:types>
        <w:behaviors>
          <w:behavior w:val="content"/>
        </w:behaviors>
        <w:guid w:val="{5F906324-B217-41C4-A4E3-CD2DB0483E14}"/>
      </w:docPartPr>
      <w:docPartBody>
        <w:p w:rsidR="00380704" w:rsidRDefault="00380704" w:rsidP="00380704">
          <w:pPr>
            <w:pStyle w:val="FD7A4EB13D784951923B8D7D39747C43"/>
          </w:pPr>
          <w:r w:rsidRPr="00F66BBC">
            <w:rPr>
              <w:rStyle w:val="PlaceholderText"/>
            </w:rPr>
            <w:t>Click here to enter text.</w:t>
          </w:r>
        </w:p>
      </w:docPartBody>
    </w:docPart>
    <w:docPart>
      <w:docPartPr>
        <w:name w:val="D96F2A46720F4E2791998EE6913DE90D"/>
        <w:category>
          <w:name w:val="General"/>
          <w:gallery w:val="placeholder"/>
        </w:category>
        <w:types>
          <w:type w:val="bbPlcHdr"/>
        </w:types>
        <w:behaviors>
          <w:behavior w:val="content"/>
        </w:behaviors>
        <w:guid w:val="{9DEFADEF-C623-45C2-BD05-8BE8B45F724B}"/>
      </w:docPartPr>
      <w:docPartBody>
        <w:p w:rsidR="00380704" w:rsidRDefault="00380704" w:rsidP="00380704">
          <w:pPr>
            <w:pStyle w:val="D96F2A46720F4E2791998EE6913DE90D"/>
          </w:pPr>
          <w:r w:rsidRPr="00F66BBC">
            <w:rPr>
              <w:rStyle w:val="PlaceholderText"/>
            </w:rPr>
            <w:t>Click here to enter text.</w:t>
          </w:r>
        </w:p>
      </w:docPartBody>
    </w:docPart>
    <w:docPart>
      <w:docPartPr>
        <w:name w:val="835BF74D9A6541E98BFC8F2E39A92E4E"/>
        <w:category>
          <w:name w:val="General"/>
          <w:gallery w:val="placeholder"/>
        </w:category>
        <w:types>
          <w:type w:val="bbPlcHdr"/>
        </w:types>
        <w:behaviors>
          <w:behavior w:val="content"/>
        </w:behaviors>
        <w:guid w:val="{4AE859C1-2A83-489F-B657-CF1DC881B8A1}"/>
      </w:docPartPr>
      <w:docPartBody>
        <w:p w:rsidR="00380704" w:rsidRDefault="00380704" w:rsidP="00380704">
          <w:pPr>
            <w:pStyle w:val="835BF74D9A6541E98BFC8F2E39A92E4E"/>
          </w:pPr>
          <w:r w:rsidRPr="00F66BBC">
            <w:rPr>
              <w:rStyle w:val="PlaceholderText"/>
            </w:rPr>
            <w:t>Click here to enter text.</w:t>
          </w:r>
        </w:p>
      </w:docPartBody>
    </w:docPart>
    <w:docPart>
      <w:docPartPr>
        <w:name w:val="308DED711C904869BE87221CF9C15563"/>
        <w:category>
          <w:name w:val="General"/>
          <w:gallery w:val="placeholder"/>
        </w:category>
        <w:types>
          <w:type w:val="bbPlcHdr"/>
        </w:types>
        <w:behaviors>
          <w:behavior w:val="content"/>
        </w:behaviors>
        <w:guid w:val="{E9946CE0-FB03-4D65-9D9E-48467744D2FB}"/>
      </w:docPartPr>
      <w:docPartBody>
        <w:p w:rsidR="00380704" w:rsidRDefault="00380704" w:rsidP="00380704">
          <w:pPr>
            <w:pStyle w:val="308DED711C904869BE87221CF9C15563"/>
          </w:pPr>
          <w:r w:rsidRPr="00F66BBC">
            <w:rPr>
              <w:rStyle w:val="PlaceholderText"/>
            </w:rPr>
            <w:t>Click here to enter text.</w:t>
          </w:r>
        </w:p>
      </w:docPartBody>
    </w:docPart>
    <w:docPart>
      <w:docPartPr>
        <w:name w:val="43A0B11C004749DCB127076C36976388"/>
        <w:category>
          <w:name w:val="General"/>
          <w:gallery w:val="placeholder"/>
        </w:category>
        <w:types>
          <w:type w:val="bbPlcHdr"/>
        </w:types>
        <w:behaviors>
          <w:behavior w:val="content"/>
        </w:behaviors>
        <w:guid w:val="{C3989AA3-A8E0-4840-B043-A09ECD357CDB}"/>
      </w:docPartPr>
      <w:docPartBody>
        <w:p w:rsidR="00380704" w:rsidRDefault="00380704" w:rsidP="00380704">
          <w:pPr>
            <w:pStyle w:val="43A0B11C004749DCB127076C36976388"/>
          </w:pPr>
          <w:r w:rsidRPr="00F66BBC">
            <w:rPr>
              <w:rStyle w:val="PlaceholderText"/>
            </w:rPr>
            <w:t>Click here to enter text.</w:t>
          </w:r>
        </w:p>
      </w:docPartBody>
    </w:docPart>
    <w:docPart>
      <w:docPartPr>
        <w:name w:val="32742B4D6C264EE495CCF06635189363"/>
        <w:category>
          <w:name w:val="General"/>
          <w:gallery w:val="placeholder"/>
        </w:category>
        <w:types>
          <w:type w:val="bbPlcHdr"/>
        </w:types>
        <w:behaviors>
          <w:behavior w:val="content"/>
        </w:behaviors>
        <w:guid w:val="{88EB297B-047D-4468-8B12-C73CC4463E96}"/>
      </w:docPartPr>
      <w:docPartBody>
        <w:p w:rsidR="00380704" w:rsidRDefault="00380704" w:rsidP="00380704">
          <w:pPr>
            <w:pStyle w:val="32742B4D6C264EE495CCF06635189363"/>
          </w:pPr>
          <w:r w:rsidRPr="00F66BBC">
            <w:rPr>
              <w:rStyle w:val="PlaceholderText"/>
            </w:rPr>
            <w:t>Click here to enter text.</w:t>
          </w:r>
        </w:p>
      </w:docPartBody>
    </w:docPart>
    <w:docPart>
      <w:docPartPr>
        <w:name w:val="11F69AA9F85946F69AFE7A366655A15D"/>
        <w:category>
          <w:name w:val="General"/>
          <w:gallery w:val="placeholder"/>
        </w:category>
        <w:types>
          <w:type w:val="bbPlcHdr"/>
        </w:types>
        <w:behaviors>
          <w:behavior w:val="content"/>
        </w:behaviors>
        <w:guid w:val="{5F1D6EB0-9DF1-4723-9660-789A803E130B}"/>
      </w:docPartPr>
      <w:docPartBody>
        <w:p w:rsidR="00380704" w:rsidRDefault="00380704" w:rsidP="00380704">
          <w:pPr>
            <w:pStyle w:val="11F69AA9F85946F69AFE7A366655A15D"/>
          </w:pPr>
          <w:r w:rsidRPr="00F66BBC">
            <w:rPr>
              <w:rStyle w:val="PlaceholderText"/>
            </w:rPr>
            <w:t>Click here to enter text.</w:t>
          </w:r>
        </w:p>
      </w:docPartBody>
    </w:docPart>
    <w:docPart>
      <w:docPartPr>
        <w:name w:val="51566DBD8C2545B8BE4ECE38D8625D41"/>
        <w:category>
          <w:name w:val="General"/>
          <w:gallery w:val="placeholder"/>
        </w:category>
        <w:types>
          <w:type w:val="bbPlcHdr"/>
        </w:types>
        <w:behaviors>
          <w:behavior w:val="content"/>
        </w:behaviors>
        <w:guid w:val="{B451F2B1-497C-4588-AE8A-42343B3F898B}"/>
      </w:docPartPr>
      <w:docPartBody>
        <w:p w:rsidR="00380704" w:rsidRDefault="00380704" w:rsidP="00380704">
          <w:pPr>
            <w:pStyle w:val="51566DBD8C2545B8BE4ECE38D8625D41"/>
          </w:pPr>
          <w:r w:rsidRPr="00F66BBC">
            <w:rPr>
              <w:rStyle w:val="PlaceholderText"/>
            </w:rPr>
            <w:t>Click here to enter text.</w:t>
          </w:r>
        </w:p>
      </w:docPartBody>
    </w:docPart>
    <w:docPart>
      <w:docPartPr>
        <w:name w:val="926DD069CD78432D8C0B93D3FF85FB0B"/>
        <w:category>
          <w:name w:val="General"/>
          <w:gallery w:val="placeholder"/>
        </w:category>
        <w:types>
          <w:type w:val="bbPlcHdr"/>
        </w:types>
        <w:behaviors>
          <w:behavior w:val="content"/>
        </w:behaviors>
        <w:guid w:val="{7BE6FD07-CA45-4C7F-A32B-BF54ED9ED4E5}"/>
      </w:docPartPr>
      <w:docPartBody>
        <w:p w:rsidR="00380704" w:rsidRDefault="00380704" w:rsidP="00380704">
          <w:pPr>
            <w:pStyle w:val="926DD069CD78432D8C0B93D3FF85FB0B"/>
          </w:pPr>
          <w:r w:rsidRPr="00F66BBC">
            <w:rPr>
              <w:rStyle w:val="PlaceholderText"/>
            </w:rPr>
            <w:t>Click here to enter text.</w:t>
          </w:r>
        </w:p>
      </w:docPartBody>
    </w:docPart>
    <w:docPart>
      <w:docPartPr>
        <w:name w:val="B10368F273854C6393864F6F4F99C130"/>
        <w:category>
          <w:name w:val="General"/>
          <w:gallery w:val="placeholder"/>
        </w:category>
        <w:types>
          <w:type w:val="bbPlcHdr"/>
        </w:types>
        <w:behaviors>
          <w:behavior w:val="content"/>
        </w:behaviors>
        <w:guid w:val="{2B7904EA-0697-47C2-AC38-504D85A98BB4}"/>
      </w:docPartPr>
      <w:docPartBody>
        <w:p w:rsidR="00380704" w:rsidRDefault="00380704" w:rsidP="00380704">
          <w:pPr>
            <w:pStyle w:val="B10368F273854C6393864F6F4F99C130"/>
          </w:pPr>
          <w:r w:rsidRPr="00F66BBC">
            <w:rPr>
              <w:rStyle w:val="PlaceholderText"/>
            </w:rPr>
            <w:t>Click here to enter text.</w:t>
          </w:r>
        </w:p>
      </w:docPartBody>
    </w:docPart>
    <w:docPart>
      <w:docPartPr>
        <w:name w:val="CE4B4AFEB5F7482C95E2D3FEC2C82132"/>
        <w:category>
          <w:name w:val="General"/>
          <w:gallery w:val="placeholder"/>
        </w:category>
        <w:types>
          <w:type w:val="bbPlcHdr"/>
        </w:types>
        <w:behaviors>
          <w:behavior w:val="content"/>
        </w:behaviors>
        <w:guid w:val="{03F1DAE7-9A3C-44AB-B727-6D5296A94A4F}"/>
      </w:docPartPr>
      <w:docPartBody>
        <w:p w:rsidR="00380704" w:rsidRDefault="00380704" w:rsidP="00380704">
          <w:pPr>
            <w:pStyle w:val="CE4B4AFEB5F7482C95E2D3FEC2C82132"/>
          </w:pPr>
          <w:r w:rsidRPr="00F66BBC">
            <w:rPr>
              <w:rStyle w:val="PlaceholderText"/>
            </w:rPr>
            <w:t>Click here to enter text.</w:t>
          </w:r>
        </w:p>
      </w:docPartBody>
    </w:docPart>
    <w:docPart>
      <w:docPartPr>
        <w:name w:val="62CE1863FB194524B58BD1C39DD4EBC3"/>
        <w:category>
          <w:name w:val="General"/>
          <w:gallery w:val="placeholder"/>
        </w:category>
        <w:types>
          <w:type w:val="bbPlcHdr"/>
        </w:types>
        <w:behaviors>
          <w:behavior w:val="content"/>
        </w:behaviors>
        <w:guid w:val="{45289086-F556-4DFB-A4C7-CDCC58732574}"/>
      </w:docPartPr>
      <w:docPartBody>
        <w:p w:rsidR="00380704" w:rsidRDefault="00380704" w:rsidP="00380704">
          <w:pPr>
            <w:pStyle w:val="62CE1863FB194524B58BD1C39DD4EBC3"/>
          </w:pPr>
          <w:r w:rsidRPr="00F66BBC">
            <w:rPr>
              <w:rStyle w:val="PlaceholderText"/>
            </w:rPr>
            <w:t>Click here to enter text.</w:t>
          </w:r>
        </w:p>
      </w:docPartBody>
    </w:docPart>
    <w:docPart>
      <w:docPartPr>
        <w:name w:val="C4F6F6D2DAF14E66B4E7E0D5C15CA1D9"/>
        <w:category>
          <w:name w:val="General"/>
          <w:gallery w:val="placeholder"/>
        </w:category>
        <w:types>
          <w:type w:val="bbPlcHdr"/>
        </w:types>
        <w:behaviors>
          <w:behavior w:val="content"/>
        </w:behaviors>
        <w:guid w:val="{48118504-A3CF-4CD5-824D-EF1DDAE88542}"/>
      </w:docPartPr>
      <w:docPartBody>
        <w:p w:rsidR="00380704" w:rsidRDefault="00380704" w:rsidP="00380704">
          <w:pPr>
            <w:pStyle w:val="C4F6F6D2DAF14E66B4E7E0D5C15CA1D9"/>
          </w:pPr>
          <w:r w:rsidRPr="00F66BBC">
            <w:rPr>
              <w:rStyle w:val="PlaceholderText"/>
            </w:rPr>
            <w:t>Click here to enter text.</w:t>
          </w:r>
        </w:p>
      </w:docPartBody>
    </w:docPart>
    <w:docPart>
      <w:docPartPr>
        <w:name w:val="9004AD2A18284069927C0112CBD5E4EA"/>
        <w:category>
          <w:name w:val="General"/>
          <w:gallery w:val="placeholder"/>
        </w:category>
        <w:types>
          <w:type w:val="bbPlcHdr"/>
        </w:types>
        <w:behaviors>
          <w:behavior w:val="content"/>
        </w:behaviors>
        <w:guid w:val="{28BE6B4C-55F9-4053-ACA1-C1A420F9AEED}"/>
      </w:docPartPr>
      <w:docPartBody>
        <w:p w:rsidR="00380704" w:rsidRDefault="00380704" w:rsidP="00380704">
          <w:pPr>
            <w:pStyle w:val="9004AD2A18284069927C0112CBD5E4EA"/>
          </w:pPr>
          <w:r w:rsidRPr="00F66BBC">
            <w:rPr>
              <w:rStyle w:val="PlaceholderText"/>
            </w:rPr>
            <w:t>Click here to enter text.</w:t>
          </w:r>
        </w:p>
      </w:docPartBody>
    </w:docPart>
    <w:docPart>
      <w:docPartPr>
        <w:name w:val="205B3A42871949C39D49121DFCD43EF7"/>
        <w:category>
          <w:name w:val="General"/>
          <w:gallery w:val="placeholder"/>
        </w:category>
        <w:types>
          <w:type w:val="bbPlcHdr"/>
        </w:types>
        <w:behaviors>
          <w:behavior w:val="content"/>
        </w:behaviors>
        <w:guid w:val="{CA33EE33-F66A-462E-ADE2-B8A23C6ADE04}"/>
      </w:docPartPr>
      <w:docPartBody>
        <w:p w:rsidR="00380704" w:rsidRDefault="00380704" w:rsidP="00380704">
          <w:pPr>
            <w:pStyle w:val="205B3A42871949C39D49121DFCD43EF7"/>
          </w:pPr>
          <w:r w:rsidRPr="00F66BBC">
            <w:rPr>
              <w:rStyle w:val="PlaceholderText"/>
            </w:rPr>
            <w:t>Click here to enter text.</w:t>
          </w:r>
        </w:p>
      </w:docPartBody>
    </w:docPart>
    <w:docPart>
      <w:docPartPr>
        <w:name w:val="1782DF7F92184A39AA1ACE6D0D2F052B"/>
        <w:category>
          <w:name w:val="General"/>
          <w:gallery w:val="placeholder"/>
        </w:category>
        <w:types>
          <w:type w:val="bbPlcHdr"/>
        </w:types>
        <w:behaviors>
          <w:behavior w:val="content"/>
        </w:behaviors>
        <w:guid w:val="{D3566270-AA17-46BD-83F2-280F3B8D9F2B}"/>
      </w:docPartPr>
      <w:docPartBody>
        <w:p w:rsidR="00380704" w:rsidRDefault="00380704" w:rsidP="00380704">
          <w:pPr>
            <w:pStyle w:val="1782DF7F92184A39AA1ACE6D0D2F052B"/>
          </w:pPr>
          <w:r w:rsidRPr="00F66BBC">
            <w:rPr>
              <w:rStyle w:val="PlaceholderText"/>
            </w:rPr>
            <w:t>Click here to enter text.</w:t>
          </w:r>
        </w:p>
      </w:docPartBody>
    </w:docPart>
    <w:docPart>
      <w:docPartPr>
        <w:name w:val="91C8BD7173614D528FF4D96322770A45"/>
        <w:category>
          <w:name w:val="General"/>
          <w:gallery w:val="placeholder"/>
        </w:category>
        <w:types>
          <w:type w:val="bbPlcHdr"/>
        </w:types>
        <w:behaviors>
          <w:behavior w:val="content"/>
        </w:behaviors>
        <w:guid w:val="{F6673AB5-185D-4789-9531-AC4B5877E101}"/>
      </w:docPartPr>
      <w:docPartBody>
        <w:p w:rsidR="00380704" w:rsidRDefault="00380704" w:rsidP="00380704">
          <w:pPr>
            <w:pStyle w:val="91C8BD7173614D528FF4D96322770A45"/>
          </w:pPr>
          <w:r w:rsidRPr="00F66BBC">
            <w:rPr>
              <w:rStyle w:val="PlaceholderText"/>
            </w:rPr>
            <w:t>Click here to enter text.</w:t>
          </w:r>
        </w:p>
      </w:docPartBody>
    </w:docPart>
    <w:docPart>
      <w:docPartPr>
        <w:name w:val="8D085C2D9A9D450093A6B9C298994DBF"/>
        <w:category>
          <w:name w:val="General"/>
          <w:gallery w:val="placeholder"/>
        </w:category>
        <w:types>
          <w:type w:val="bbPlcHdr"/>
        </w:types>
        <w:behaviors>
          <w:behavior w:val="content"/>
        </w:behaviors>
        <w:guid w:val="{660A3909-B9F5-4FDB-A441-5507166D91E4}"/>
      </w:docPartPr>
      <w:docPartBody>
        <w:p w:rsidR="00380704" w:rsidRDefault="00380704" w:rsidP="00380704">
          <w:pPr>
            <w:pStyle w:val="8D085C2D9A9D450093A6B9C298994DBF"/>
          </w:pPr>
          <w:r w:rsidRPr="00F66BBC">
            <w:rPr>
              <w:rStyle w:val="PlaceholderText"/>
            </w:rPr>
            <w:t>Click here to enter text.</w:t>
          </w:r>
        </w:p>
      </w:docPartBody>
    </w:docPart>
    <w:docPart>
      <w:docPartPr>
        <w:name w:val="B1E9762C6CFC454B8923074E2A12EDC2"/>
        <w:category>
          <w:name w:val="General"/>
          <w:gallery w:val="placeholder"/>
        </w:category>
        <w:types>
          <w:type w:val="bbPlcHdr"/>
        </w:types>
        <w:behaviors>
          <w:behavior w:val="content"/>
        </w:behaviors>
        <w:guid w:val="{C9B8B1D3-DAFD-43BF-9E1A-00DE984C428C}"/>
      </w:docPartPr>
      <w:docPartBody>
        <w:p w:rsidR="00380704" w:rsidRDefault="00380704" w:rsidP="00380704">
          <w:pPr>
            <w:pStyle w:val="B1E9762C6CFC454B8923074E2A12EDC2"/>
          </w:pPr>
          <w:r w:rsidRPr="00F66BBC">
            <w:rPr>
              <w:rStyle w:val="PlaceholderText"/>
            </w:rPr>
            <w:t>Click here to enter text.</w:t>
          </w:r>
        </w:p>
      </w:docPartBody>
    </w:docPart>
    <w:docPart>
      <w:docPartPr>
        <w:name w:val="4214D45A31394958AEA6F4A6EAE2D56B"/>
        <w:category>
          <w:name w:val="General"/>
          <w:gallery w:val="placeholder"/>
        </w:category>
        <w:types>
          <w:type w:val="bbPlcHdr"/>
        </w:types>
        <w:behaviors>
          <w:behavior w:val="content"/>
        </w:behaviors>
        <w:guid w:val="{17457BC3-2415-46BE-8836-80EB2B281F9F}"/>
      </w:docPartPr>
      <w:docPartBody>
        <w:p w:rsidR="00380704" w:rsidRDefault="00380704" w:rsidP="00380704">
          <w:pPr>
            <w:pStyle w:val="4214D45A31394958AEA6F4A6EAE2D56B"/>
          </w:pPr>
          <w:r w:rsidRPr="00F66BBC">
            <w:rPr>
              <w:rStyle w:val="PlaceholderText"/>
            </w:rPr>
            <w:t>Click here to enter text.</w:t>
          </w:r>
        </w:p>
      </w:docPartBody>
    </w:docPart>
    <w:docPart>
      <w:docPartPr>
        <w:name w:val="CE88CCCE10BA47BCAFAAC8B175CBE359"/>
        <w:category>
          <w:name w:val="General"/>
          <w:gallery w:val="placeholder"/>
        </w:category>
        <w:types>
          <w:type w:val="bbPlcHdr"/>
        </w:types>
        <w:behaviors>
          <w:behavior w:val="content"/>
        </w:behaviors>
        <w:guid w:val="{88256F61-0C30-400A-B5A9-A559119318A0}"/>
      </w:docPartPr>
      <w:docPartBody>
        <w:p w:rsidR="00380704" w:rsidRDefault="00380704" w:rsidP="00380704">
          <w:pPr>
            <w:pStyle w:val="CE88CCCE10BA47BCAFAAC8B175CBE359"/>
          </w:pPr>
          <w:r w:rsidRPr="00F66BBC">
            <w:rPr>
              <w:rStyle w:val="PlaceholderText"/>
            </w:rPr>
            <w:t>Click here to enter text.</w:t>
          </w:r>
        </w:p>
      </w:docPartBody>
    </w:docPart>
    <w:docPart>
      <w:docPartPr>
        <w:name w:val="0F12E7AD6C2B4AB2ABB5EB9299920C43"/>
        <w:category>
          <w:name w:val="General"/>
          <w:gallery w:val="placeholder"/>
        </w:category>
        <w:types>
          <w:type w:val="bbPlcHdr"/>
        </w:types>
        <w:behaviors>
          <w:behavior w:val="content"/>
        </w:behaviors>
        <w:guid w:val="{BDB38CB6-895C-47BC-838B-1F633D5B9032}"/>
      </w:docPartPr>
      <w:docPartBody>
        <w:p w:rsidR="00380704" w:rsidRDefault="00380704" w:rsidP="00380704">
          <w:pPr>
            <w:pStyle w:val="0F12E7AD6C2B4AB2ABB5EB9299920C43"/>
          </w:pPr>
          <w:r w:rsidRPr="00F66BBC">
            <w:rPr>
              <w:rStyle w:val="PlaceholderText"/>
            </w:rPr>
            <w:t>Click here to enter text.</w:t>
          </w:r>
        </w:p>
      </w:docPartBody>
    </w:docPart>
    <w:docPart>
      <w:docPartPr>
        <w:name w:val="660076208CB74EDA87645C31B4FACBE4"/>
        <w:category>
          <w:name w:val="General"/>
          <w:gallery w:val="placeholder"/>
        </w:category>
        <w:types>
          <w:type w:val="bbPlcHdr"/>
        </w:types>
        <w:behaviors>
          <w:behavior w:val="content"/>
        </w:behaviors>
        <w:guid w:val="{858C132A-5DA4-499A-BAEA-057883ADA0C4}"/>
      </w:docPartPr>
      <w:docPartBody>
        <w:p w:rsidR="00380704" w:rsidRDefault="00380704" w:rsidP="00380704">
          <w:pPr>
            <w:pStyle w:val="660076208CB74EDA87645C31B4FACBE4"/>
          </w:pPr>
          <w:r w:rsidRPr="00F66BBC">
            <w:rPr>
              <w:rStyle w:val="PlaceholderText"/>
            </w:rPr>
            <w:t>Click here to enter text.</w:t>
          </w:r>
        </w:p>
      </w:docPartBody>
    </w:docPart>
    <w:docPart>
      <w:docPartPr>
        <w:name w:val="79A37DF81E3845D89A985DC6BB20BC15"/>
        <w:category>
          <w:name w:val="General"/>
          <w:gallery w:val="placeholder"/>
        </w:category>
        <w:types>
          <w:type w:val="bbPlcHdr"/>
        </w:types>
        <w:behaviors>
          <w:behavior w:val="content"/>
        </w:behaviors>
        <w:guid w:val="{CDE63021-1BA1-4C73-B7E3-49945FB35401}"/>
      </w:docPartPr>
      <w:docPartBody>
        <w:p w:rsidR="00380704" w:rsidRDefault="00380704" w:rsidP="00380704">
          <w:pPr>
            <w:pStyle w:val="79A37DF81E3845D89A985DC6BB20BC15"/>
          </w:pPr>
          <w:r w:rsidRPr="00F66BBC">
            <w:rPr>
              <w:rStyle w:val="PlaceholderText"/>
            </w:rPr>
            <w:t>Click here to enter text.</w:t>
          </w:r>
        </w:p>
      </w:docPartBody>
    </w:docPart>
    <w:docPart>
      <w:docPartPr>
        <w:name w:val="B555FDD6D11349458FEB95CD9C80F654"/>
        <w:category>
          <w:name w:val="General"/>
          <w:gallery w:val="placeholder"/>
        </w:category>
        <w:types>
          <w:type w:val="bbPlcHdr"/>
        </w:types>
        <w:behaviors>
          <w:behavior w:val="content"/>
        </w:behaviors>
        <w:guid w:val="{1C352A83-8754-4ABC-872A-2EB541100261}"/>
      </w:docPartPr>
      <w:docPartBody>
        <w:p w:rsidR="00380704" w:rsidRDefault="00380704" w:rsidP="00380704">
          <w:pPr>
            <w:pStyle w:val="B555FDD6D11349458FEB95CD9C80F654"/>
          </w:pPr>
          <w:r w:rsidRPr="00F66BBC">
            <w:rPr>
              <w:rStyle w:val="PlaceholderText"/>
            </w:rPr>
            <w:t>Click here to enter text.</w:t>
          </w:r>
        </w:p>
      </w:docPartBody>
    </w:docPart>
    <w:docPart>
      <w:docPartPr>
        <w:name w:val="39CCF697FE2047CEA307FDE4DCE12736"/>
        <w:category>
          <w:name w:val="General"/>
          <w:gallery w:val="placeholder"/>
        </w:category>
        <w:types>
          <w:type w:val="bbPlcHdr"/>
        </w:types>
        <w:behaviors>
          <w:behavior w:val="content"/>
        </w:behaviors>
        <w:guid w:val="{DB3BADDE-3171-4237-853C-688874CE4EB2}"/>
      </w:docPartPr>
      <w:docPartBody>
        <w:p w:rsidR="00380704" w:rsidRDefault="00380704" w:rsidP="00380704">
          <w:pPr>
            <w:pStyle w:val="39CCF697FE2047CEA307FDE4DCE12736"/>
          </w:pPr>
          <w:r w:rsidRPr="00F66BBC">
            <w:rPr>
              <w:rStyle w:val="PlaceholderText"/>
            </w:rPr>
            <w:t>Click here to enter text.</w:t>
          </w:r>
        </w:p>
      </w:docPartBody>
    </w:docPart>
    <w:docPart>
      <w:docPartPr>
        <w:name w:val="766DA11638444AAC96E17FEF91DD5FDC"/>
        <w:category>
          <w:name w:val="General"/>
          <w:gallery w:val="placeholder"/>
        </w:category>
        <w:types>
          <w:type w:val="bbPlcHdr"/>
        </w:types>
        <w:behaviors>
          <w:behavior w:val="content"/>
        </w:behaviors>
        <w:guid w:val="{5F37787C-6A5C-4F7F-B29D-0663713AF503}"/>
      </w:docPartPr>
      <w:docPartBody>
        <w:p w:rsidR="00380704" w:rsidRDefault="00380704" w:rsidP="00380704">
          <w:pPr>
            <w:pStyle w:val="766DA11638444AAC96E17FEF91DD5FDC"/>
          </w:pPr>
          <w:r w:rsidRPr="00F66BBC">
            <w:rPr>
              <w:rStyle w:val="PlaceholderText"/>
            </w:rPr>
            <w:t>Click here to enter text.</w:t>
          </w:r>
        </w:p>
      </w:docPartBody>
    </w:docPart>
    <w:docPart>
      <w:docPartPr>
        <w:name w:val="AB4A5302ED154A258A22DB82E2731120"/>
        <w:category>
          <w:name w:val="General"/>
          <w:gallery w:val="placeholder"/>
        </w:category>
        <w:types>
          <w:type w:val="bbPlcHdr"/>
        </w:types>
        <w:behaviors>
          <w:behavior w:val="content"/>
        </w:behaviors>
        <w:guid w:val="{7BC0F18C-EDFD-44B8-A7EB-824E9094B4BB}"/>
      </w:docPartPr>
      <w:docPartBody>
        <w:p w:rsidR="00380704" w:rsidRDefault="00380704" w:rsidP="00380704">
          <w:pPr>
            <w:pStyle w:val="AB4A5302ED154A258A22DB82E2731120"/>
          </w:pPr>
          <w:r w:rsidRPr="00F66BBC">
            <w:rPr>
              <w:rStyle w:val="PlaceholderText"/>
            </w:rPr>
            <w:t>Click here to enter text.</w:t>
          </w:r>
        </w:p>
      </w:docPartBody>
    </w:docPart>
    <w:docPart>
      <w:docPartPr>
        <w:name w:val="DE0D9A8083B543D48BCC3689ADD15511"/>
        <w:category>
          <w:name w:val="General"/>
          <w:gallery w:val="placeholder"/>
        </w:category>
        <w:types>
          <w:type w:val="bbPlcHdr"/>
        </w:types>
        <w:behaviors>
          <w:behavior w:val="content"/>
        </w:behaviors>
        <w:guid w:val="{C77A073B-15B7-4938-8B85-A2FC09722EF0}"/>
      </w:docPartPr>
      <w:docPartBody>
        <w:p w:rsidR="00380704" w:rsidRDefault="00380704" w:rsidP="00380704">
          <w:pPr>
            <w:pStyle w:val="DE0D9A8083B543D48BCC3689ADD15511"/>
          </w:pPr>
          <w:r w:rsidRPr="00F66BBC">
            <w:rPr>
              <w:rStyle w:val="PlaceholderText"/>
            </w:rPr>
            <w:t>Click here to enter text.</w:t>
          </w:r>
        </w:p>
      </w:docPartBody>
    </w:docPart>
    <w:docPart>
      <w:docPartPr>
        <w:name w:val="EF4DC73AE20843D1BDE104C01E293087"/>
        <w:category>
          <w:name w:val="General"/>
          <w:gallery w:val="placeholder"/>
        </w:category>
        <w:types>
          <w:type w:val="bbPlcHdr"/>
        </w:types>
        <w:behaviors>
          <w:behavior w:val="content"/>
        </w:behaviors>
        <w:guid w:val="{59CE5D36-8F35-4C7F-B372-009AF9AE88F2}"/>
      </w:docPartPr>
      <w:docPartBody>
        <w:p w:rsidR="00380704" w:rsidRDefault="00380704" w:rsidP="00380704">
          <w:pPr>
            <w:pStyle w:val="EF4DC73AE20843D1BDE104C01E293087"/>
          </w:pPr>
          <w:r w:rsidRPr="00F66BBC">
            <w:rPr>
              <w:rStyle w:val="PlaceholderText"/>
            </w:rPr>
            <w:t>Click here to enter text.</w:t>
          </w:r>
        </w:p>
      </w:docPartBody>
    </w:docPart>
    <w:docPart>
      <w:docPartPr>
        <w:name w:val="8485A38455BB41AF96B36E5E5DBF8DCA"/>
        <w:category>
          <w:name w:val="General"/>
          <w:gallery w:val="placeholder"/>
        </w:category>
        <w:types>
          <w:type w:val="bbPlcHdr"/>
        </w:types>
        <w:behaviors>
          <w:behavior w:val="content"/>
        </w:behaviors>
        <w:guid w:val="{85C799E8-3A14-49ED-A038-FE8A320CE523}"/>
      </w:docPartPr>
      <w:docPartBody>
        <w:p w:rsidR="00380704" w:rsidRDefault="00380704" w:rsidP="00380704">
          <w:pPr>
            <w:pStyle w:val="8485A38455BB41AF96B36E5E5DBF8DCA"/>
          </w:pPr>
          <w:r w:rsidRPr="00F66BBC">
            <w:rPr>
              <w:rStyle w:val="PlaceholderText"/>
            </w:rPr>
            <w:t>Click here to enter text.</w:t>
          </w:r>
        </w:p>
      </w:docPartBody>
    </w:docPart>
    <w:docPart>
      <w:docPartPr>
        <w:name w:val="DE2877CD7FE447C0A423B34236535FB5"/>
        <w:category>
          <w:name w:val="General"/>
          <w:gallery w:val="placeholder"/>
        </w:category>
        <w:types>
          <w:type w:val="bbPlcHdr"/>
        </w:types>
        <w:behaviors>
          <w:behavior w:val="content"/>
        </w:behaviors>
        <w:guid w:val="{849FCB79-F6C1-42C2-B4A8-D7866D022847}"/>
      </w:docPartPr>
      <w:docPartBody>
        <w:p w:rsidR="00380704" w:rsidRDefault="00380704" w:rsidP="00380704">
          <w:pPr>
            <w:pStyle w:val="DE2877CD7FE447C0A423B34236535FB5"/>
          </w:pPr>
          <w:r w:rsidRPr="00F66BBC">
            <w:rPr>
              <w:rStyle w:val="PlaceholderText"/>
            </w:rPr>
            <w:t>Click here to enter text.</w:t>
          </w:r>
        </w:p>
      </w:docPartBody>
    </w:docPart>
    <w:docPart>
      <w:docPartPr>
        <w:name w:val="90F684167B8242A0823DEC85BAD19D3B"/>
        <w:category>
          <w:name w:val="General"/>
          <w:gallery w:val="placeholder"/>
        </w:category>
        <w:types>
          <w:type w:val="bbPlcHdr"/>
        </w:types>
        <w:behaviors>
          <w:behavior w:val="content"/>
        </w:behaviors>
        <w:guid w:val="{2850A757-E75D-446A-BDDE-89702C4CDF3C}"/>
      </w:docPartPr>
      <w:docPartBody>
        <w:p w:rsidR="00380704" w:rsidRDefault="00380704" w:rsidP="00380704">
          <w:pPr>
            <w:pStyle w:val="90F684167B8242A0823DEC85BAD19D3B"/>
          </w:pPr>
          <w:r w:rsidRPr="00811F67">
            <w:rPr>
              <w:rStyle w:val="PlaceholderText"/>
            </w:rPr>
            <w:t>Choose an item.</w:t>
          </w:r>
        </w:p>
      </w:docPartBody>
    </w:docPart>
    <w:docPart>
      <w:docPartPr>
        <w:name w:val="61AB9F4FDBD2442E9C8DA2903A7A2D56"/>
        <w:category>
          <w:name w:val="General"/>
          <w:gallery w:val="placeholder"/>
        </w:category>
        <w:types>
          <w:type w:val="bbPlcHdr"/>
        </w:types>
        <w:behaviors>
          <w:behavior w:val="content"/>
        </w:behaviors>
        <w:guid w:val="{A714C48B-E207-449E-BD61-D925CD901D6E}"/>
      </w:docPartPr>
      <w:docPartBody>
        <w:p w:rsidR="00380704" w:rsidRDefault="00380704" w:rsidP="00380704">
          <w:pPr>
            <w:pStyle w:val="61AB9F4FDBD2442E9C8DA2903A7A2D56"/>
          </w:pPr>
          <w:r w:rsidRPr="00F66BBC">
            <w:rPr>
              <w:rStyle w:val="PlaceholderText"/>
            </w:rPr>
            <w:t>Click here to enter text.</w:t>
          </w:r>
        </w:p>
      </w:docPartBody>
    </w:docPart>
    <w:docPart>
      <w:docPartPr>
        <w:name w:val="FEB8109B24194BE7897F18C8194D4891"/>
        <w:category>
          <w:name w:val="General"/>
          <w:gallery w:val="placeholder"/>
        </w:category>
        <w:types>
          <w:type w:val="bbPlcHdr"/>
        </w:types>
        <w:behaviors>
          <w:behavior w:val="content"/>
        </w:behaviors>
        <w:guid w:val="{D202D952-6A5A-4978-96FB-51D5E2A07D76}"/>
      </w:docPartPr>
      <w:docPartBody>
        <w:p w:rsidR="00380704" w:rsidRDefault="00380704" w:rsidP="00380704">
          <w:pPr>
            <w:pStyle w:val="FEB8109B24194BE7897F18C8194D4891"/>
          </w:pPr>
          <w:r w:rsidRPr="00F66BBC">
            <w:rPr>
              <w:rStyle w:val="PlaceholderText"/>
            </w:rPr>
            <w:t>Click here to enter text.</w:t>
          </w:r>
        </w:p>
      </w:docPartBody>
    </w:docPart>
    <w:docPart>
      <w:docPartPr>
        <w:name w:val="8B3AA0EB41B34A2E850F31B7839ADE0E"/>
        <w:category>
          <w:name w:val="General"/>
          <w:gallery w:val="placeholder"/>
        </w:category>
        <w:types>
          <w:type w:val="bbPlcHdr"/>
        </w:types>
        <w:behaviors>
          <w:behavior w:val="content"/>
        </w:behaviors>
        <w:guid w:val="{ACFD49BD-502E-40FF-81ED-8286CD1C7500}"/>
      </w:docPartPr>
      <w:docPartBody>
        <w:p w:rsidR="00380704" w:rsidRDefault="00380704" w:rsidP="00380704">
          <w:pPr>
            <w:pStyle w:val="8B3AA0EB41B34A2E850F31B7839ADE0E"/>
          </w:pPr>
          <w:r w:rsidRPr="00F66BBC">
            <w:rPr>
              <w:rStyle w:val="PlaceholderText"/>
            </w:rPr>
            <w:t>Click here to enter text.</w:t>
          </w:r>
        </w:p>
      </w:docPartBody>
    </w:docPart>
    <w:docPart>
      <w:docPartPr>
        <w:name w:val="E08B7F34B25B4DFCA0B8AB4768EC9D7D"/>
        <w:category>
          <w:name w:val="General"/>
          <w:gallery w:val="placeholder"/>
        </w:category>
        <w:types>
          <w:type w:val="bbPlcHdr"/>
        </w:types>
        <w:behaviors>
          <w:behavior w:val="content"/>
        </w:behaviors>
        <w:guid w:val="{B73701C0-0F7A-4A7F-9E84-3ED4BE5EE4E1}"/>
      </w:docPartPr>
      <w:docPartBody>
        <w:p w:rsidR="00380704" w:rsidRDefault="00380704" w:rsidP="00380704">
          <w:pPr>
            <w:pStyle w:val="E08B7F34B25B4DFCA0B8AB4768EC9D7D"/>
          </w:pPr>
          <w:r w:rsidRPr="00811F67">
            <w:rPr>
              <w:rStyle w:val="PlaceholderText"/>
            </w:rPr>
            <w:t>Choose an item.</w:t>
          </w:r>
        </w:p>
      </w:docPartBody>
    </w:docPart>
    <w:docPart>
      <w:docPartPr>
        <w:name w:val="E373AD2E9B054379A17CE316C3395D12"/>
        <w:category>
          <w:name w:val="General"/>
          <w:gallery w:val="placeholder"/>
        </w:category>
        <w:types>
          <w:type w:val="bbPlcHdr"/>
        </w:types>
        <w:behaviors>
          <w:behavior w:val="content"/>
        </w:behaviors>
        <w:guid w:val="{D078D1E4-EBA4-4376-AD21-1AF8EC56D9CB}"/>
      </w:docPartPr>
      <w:docPartBody>
        <w:p w:rsidR="00380704" w:rsidRDefault="00380704" w:rsidP="00380704">
          <w:pPr>
            <w:pStyle w:val="E373AD2E9B054379A17CE316C3395D12"/>
          </w:pPr>
          <w:r w:rsidRPr="00F66BBC">
            <w:rPr>
              <w:rStyle w:val="PlaceholderText"/>
            </w:rPr>
            <w:t>Click here to enter text.</w:t>
          </w:r>
        </w:p>
      </w:docPartBody>
    </w:docPart>
    <w:docPart>
      <w:docPartPr>
        <w:name w:val="E63E339FFDDF4CBEBBC232A12C6C540C"/>
        <w:category>
          <w:name w:val="General"/>
          <w:gallery w:val="placeholder"/>
        </w:category>
        <w:types>
          <w:type w:val="bbPlcHdr"/>
        </w:types>
        <w:behaviors>
          <w:behavior w:val="content"/>
        </w:behaviors>
        <w:guid w:val="{13ABB485-C467-4C49-96C3-486530EEBB4E}"/>
      </w:docPartPr>
      <w:docPartBody>
        <w:p w:rsidR="00380704" w:rsidRDefault="00380704" w:rsidP="00380704">
          <w:pPr>
            <w:pStyle w:val="E63E339FFDDF4CBEBBC232A12C6C540C"/>
          </w:pPr>
          <w:r w:rsidRPr="00F66BBC">
            <w:rPr>
              <w:rStyle w:val="PlaceholderText"/>
            </w:rPr>
            <w:t>Click here to enter text.</w:t>
          </w:r>
        </w:p>
      </w:docPartBody>
    </w:docPart>
    <w:docPart>
      <w:docPartPr>
        <w:name w:val="C67BE9F6BA98447DAC468CC805C6283A"/>
        <w:category>
          <w:name w:val="General"/>
          <w:gallery w:val="placeholder"/>
        </w:category>
        <w:types>
          <w:type w:val="bbPlcHdr"/>
        </w:types>
        <w:behaviors>
          <w:behavior w:val="content"/>
        </w:behaviors>
        <w:guid w:val="{CD7D9673-D8BD-4FA0-B38F-E9D557A60802}"/>
      </w:docPartPr>
      <w:docPartBody>
        <w:p w:rsidR="00380704" w:rsidRDefault="00380704" w:rsidP="00380704">
          <w:pPr>
            <w:pStyle w:val="C67BE9F6BA98447DAC468CC805C6283A"/>
          </w:pPr>
          <w:r w:rsidRPr="00F66BBC">
            <w:rPr>
              <w:rStyle w:val="PlaceholderText"/>
            </w:rPr>
            <w:t>Click here to enter text.</w:t>
          </w:r>
        </w:p>
      </w:docPartBody>
    </w:docPart>
    <w:docPart>
      <w:docPartPr>
        <w:name w:val="C96E089A444F44469EC8329335209E04"/>
        <w:category>
          <w:name w:val="General"/>
          <w:gallery w:val="placeholder"/>
        </w:category>
        <w:types>
          <w:type w:val="bbPlcHdr"/>
        </w:types>
        <w:behaviors>
          <w:behavior w:val="content"/>
        </w:behaviors>
        <w:guid w:val="{AEF2AE8E-1589-48BA-8DBA-33B37FAD2B71}"/>
      </w:docPartPr>
      <w:docPartBody>
        <w:p w:rsidR="00380704" w:rsidRDefault="00380704" w:rsidP="00380704">
          <w:pPr>
            <w:pStyle w:val="C96E089A444F44469EC8329335209E04"/>
          </w:pPr>
          <w:r w:rsidRPr="00811F67">
            <w:rPr>
              <w:rStyle w:val="PlaceholderText"/>
            </w:rPr>
            <w:t>Choose an item.</w:t>
          </w:r>
        </w:p>
      </w:docPartBody>
    </w:docPart>
    <w:docPart>
      <w:docPartPr>
        <w:name w:val="3975B4EB9E804FC7B8CE3E156DA36676"/>
        <w:category>
          <w:name w:val="General"/>
          <w:gallery w:val="placeholder"/>
        </w:category>
        <w:types>
          <w:type w:val="bbPlcHdr"/>
        </w:types>
        <w:behaviors>
          <w:behavior w:val="content"/>
        </w:behaviors>
        <w:guid w:val="{D5933599-FC81-459D-8536-DC044D8EAB12}"/>
      </w:docPartPr>
      <w:docPartBody>
        <w:p w:rsidR="00380704" w:rsidRDefault="00380704" w:rsidP="00380704">
          <w:pPr>
            <w:pStyle w:val="3975B4EB9E804FC7B8CE3E156DA36676"/>
          </w:pPr>
          <w:r w:rsidRPr="00F66BBC">
            <w:rPr>
              <w:rStyle w:val="PlaceholderText"/>
            </w:rPr>
            <w:t>Click here to enter text.</w:t>
          </w:r>
        </w:p>
      </w:docPartBody>
    </w:docPart>
    <w:docPart>
      <w:docPartPr>
        <w:name w:val="647290D99FE24DA3BDDC3C4F1D07B0C7"/>
        <w:category>
          <w:name w:val="General"/>
          <w:gallery w:val="placeholder"/>
        </w:category>
        <w:types>
          <w:type w:val="bbPlcHdr"/>
        </w:types>
        <w:behaviors>
          <w:behavior w:val="content"/>
        </w:behaviors>
        <w:guid w:val="{226F55F8-655E-4756-AFB9-455278E27B59}"/>
      </w:docPartPr>
      <w:docPartBody>
        <w:p w:rsidR="00380704" w:rsidRDefault="00380704" w:rsidP="00380704">
          <w:pPr>
            <w:pStyle w:val="647290D99FE24DA3BDDC3C4F1D07B0C7"/>
          </w:pPr>
          <w:r w:rsidRPr="00F66BBC">
            <w:rPr>
              <w:rStyle w:val="PlaceholderText"/>
            </w:rPr>
            <w:t>Click here to enter text.</w:t>
          </w:r>
        </w:p>
      </w:docPartBody>
    </w:docPart>
    <w:docPart>
      <w:docPartPr>
        <w:name w:val="8487F73921014CAF8BB2A5733CCA1A59"/>
        <w:category>
          <w:name w:val="General"/>
          <w:gallery w:val="placeholder"/>
        </w:category>
        <w:types>
          <w:type w:val="bbPlcHdr"/>
        </w:types>
        <w:behaviors>
          <w:behavior w:val="content"/>
        </w:behaviors>
        <w:guid w:val="{2204ED43-8FDE-43D1-89E2-00D8725C9E5F}"/>
      </w:docPartPr>
      <w:docPartBody>
        <w:p w:rsidR="00380704" w:rsidRDefault="00380704" w:rsidP="00380704">
          <w:pPr>
            <w:pStyle w:val="8487F73921014CAF8BB2A5733CCA1A59"/>
          </w:pPr>
          <w:r w:rsidRPr="00F66BBC">
            <w:rPr>
              <w:rStyle w:val="PlaceholderText"/>
            </w:rPr>
            <w:t>Click here to enter text.</w:t>
          </w:r>
        </w:p>
      </w:docPartBody>
    </w:docPart>
    <w:docPart>
      <w:docPartPr>
        <w:name w:val="7EA1C2DA874248198D81DBCB02663DB0"/>
        <w:category>
          <w:name w:val="General"/>
          <w:gallery w:val="placeholder"/>
        </w:category>
        <w:types>
          <w:type w:val="bbPlcHdr"/>
        </w:types>
        <w:behaviors>
          <w:behavior w:val="content"/>
        </w:behaviors>
        <w:guid w:val="{E3193D1F-DF4C-4208-A24F-7E300EFB3043}"/>
      </w:docPartPr>
      <w:docPartBody>
        <w:p w:rsidR="00380704" w:rsidRDefault="00380704" w:rsidP="00380704">
          <w:pPr>
            <w:pStyle w:val="7EA1C2DA874248198D81DBCB02663DB0"/>
          </w:pPr>
          <w:r w:rsidRPr="00F66BBC">
            <w:rPr>
              <w:rStyle w:val="PlaceholderText"/>
            </w:rPr>
            <w:t>Click here to enter text.</w:t>
          </w:r>
        </w:p>
      </w:docPartBody>
    </w:docPart>
    <w:docPart>
      <w:docPartPr>
        <w:name w:val="6D3AC8681D2245458C700F6083EDF745"/>
        <w:category>
          <w:name w:val="General"/>
          <w:gallery w:val="placeholder"/>
        </w:category>
        <w:types>
          <w:type w:val="bbPlcHdr"/>
        </w:types>
        <w:behaviors>
          <w:behavior w:val="content"/>
        </w:behaviors>
        <w:guid w:val="{C41A72EB-2153-496F-A998-0CB951F98C89}"/>
      </w:docPartPr>
      <w:docPartBody>
        <w:p w:rsidR="00380704" w:rsidRDefault="00380704" w:rsidP="00380704">
          <w:pPr>
            <w:pStyle w:val="6D3AC8681D2245458C700F6083EDF745"/>
          </w:pPr>
          <w:r w:rsidRPr="00F66BBC">
            <w:rPr>
              <w:rStyle w:val="PlaceholderText"/>
            </w:rPr>
            <w:t>Click here to enter text.</w:t>
          </w:r>
        </w:p>
      </w:docPartBody>
    </w:docPart>
    <w:docPart>
      <w:docPartPr>
        <w:name w:val="24CCADA76FD643A9A13D4E605D1034F9"/>
        <w:category>
          <w:name w:val="General"/>
          <w:gallery w:val="placeholder"/>
        </w:category>
        <w:types>
          <w:type w:val="bbPlcHdr"/>
        </w:types>
        <w:behaviors>
          <w:behavior w:val="content"/>
        </w:behaviors>
        <w:guid w:val="{9DA80941-8673-4362-8711-6483F0F53914}"/>
      </w:docPartPr>
      <w:docPartBody>
        <w:p w:rsidR="00380704" w:rsidRDefault="00380704" w:rsidP="00380704">
          <w:pPr>
            <w:pStyle w:val="24CCADA76FD643A9A13D4E605D1034F9"/>
          </w:pPr>
          <w:r w:rsidRPr="00F66BBC">
            <w:rPr>
              <w:rStyle w:val="PlaceholderText"/>
            </w:rPr>
            <w:t>Click here to enter text.</w:t>
          </w:r>
        </w:p>
      </w:docPartBody>
    </w:docPart>
    <w:docPart>
      <w:docPartPr>
        <w:name w:val="CB39A16B18EF402DBCADE6A5CA435C6F"/>
        <w:category>
          <w:name w:val="General"/>
          <w:gallery w:val="placeholder"/>
        </w:category>
        <w:types>
          <w:type w:val="bbPlcHdr"/>
        </w:types>
        <w:behaviors>
          <w:behavior w:val="content"/>
        </w:behaviors>
        <w:guid w:val="{18E9878C-6AC4-4765-ADFD-45E998AD2B2E}"/>
      </w:docPartPr>
      <w:docPartBody>
        <w:p w:rsidR="00380704" w:rsidRDefault="00380704" w:rsidP="00380704">
          <w:pPr>
            <w:pStyle w:val="CB39A16B18EF402DBCADE6A5CA435C6F"/>
          </w:pPr>
          <w:r w:rsidRPr="00F66BBC">
            <w:rPr>
              <w:rStyle w:val="PlaceholderText"/>
            </w:rPr>
            <w:t>Click here to enter text.</w:t>
          </w:r>
        </w:p>
      </w:docPartBody>
    </w:docPart>
    <w:docPart>
      <w:docPartPr>
        <w:name w:val="CC9B65140D47423D9DD73662C47A83C5"/>
        <w:category>
          <w:name w:val="General"/>
          <w:gallery w:val="placeholder"/>
        </w:category>
        <w:types>
          <w:type w:val="bbPlcHdr"/>
        </w:types>
        <w:behaviors>
          <w:behavior w:val="content"/>
        </w:behaviors>
        <w:guid w:val="{28353DBE-1C1C-4C0F-99AD-F9B5DE1EC1A7}"/>
      </w:docPartPr>
      <w:docPartBody>
        <w:p w:rsidR="00380704" w:rsidRDefault="00380704" w:rsidP="00380704">
          <w:pPr>
            <w:pStyle w:val="CC9B65140D47423D9DD73662C47A83C5"/>
          </w:pPr>
          <w:r w:rsidRPr="00F66BBC">
            <w:rPr>
              <w:rStyle w:val="PlaceholderText"/>
            </w:rPr>
            <w:t>Click here to enter text.</w:t>
          </w:r>
        </w:p>
      </w:docPartBody>
    </w:docPart>
    <w:docPart>
      <w:docPartPr>
        <w:name w:val="E03DB7C2318C481F9E4D8ECE5213CD9E"/>
        <w:category>
          <w:name w:val="General"/>
          <w:gallery w:val="placeholder"/>
        </w:category>
        <w:types>
          <w:type w:val="bbPlcHdr"/>
        </w:types>
        <w:behaviors>
          <w:behavior w:val="content"/>
        </w:behaviors>
        <w:guid w:val="{70B96C5C-1AF3-4D21-AD32-5E7D17F69DE8}"/>
      </w:docPartPr>
      <w:docPartBody>
        <w:p w:rsidR="00380704" w:rsidRDefault="00380704" w:rsidP="00380704">
          <w:pPr>
            <w:pStyle w:val="E03DB7C2318C481F9E4D8ECE5213CD9E"/>
          </w:pPr>
          <w:r w:rsidRPr="00F66BBC">
            <w:rPr>
              <w:rStyle w:val="PlaceholderText"/>
            </w:rPr>
            <w:t>Click here to enter text.</w:t>
          </w:r>
        </w:p>
      </w:docPartBody>
    </w:docPart>
    <w:docPart>
      <w:docPartPr>
        <w:name w:val="28E830AAD6F4437AA1E5405A092C3333"/>
        <w:category>
          <w:name w:val="General"/>
          <w:gallery w:val="placeholder"/>
        </w:category>
        <w:types>
          <w:type w:val="bbPlcHdr"/>
        </w:types>
        <w:behaviors>
          <w:behavior w:val="content"/>
        </w:behaviors>
        <w:guid w:val="{314DDC70-9238-48E8-8CAF-A467E77EC52C}"/>
      </w:docPartPr>
      <w:docPartBody>
        <w:p w:rsidR="00380704" w:rsidRDefault="00380704" w:rsidP="00380704">
          <w:pPr>
            <w:pStyle w:val="28E830AAD6F4437AA1E5405A092C3333"/>
          </w:pPr>
          <w:r w:rsidRPr="00811F67">
            <w:rPr>
              <w:rStyle w:val="PlaceholderText"/>
            </w:rPr>
            <w:t>Choose an item.</w:t>
          </w:r>
        </w:p>
      </w:docPartBody>
    </w:docPart>
    <w:docPart>
      <w:docPartPr>
        <w:name w:val="CB26E15C1B6446BA91353AA3AC39C645"/>
        <w:category>
          <w:name w:val="General"/>
          <w:gallery w:val="placeholder"/>
        </w:category>
        <w:types>
          <w:type w:val="bbPlcHdr"/>
        </w:types>
        <w:behaviors>
          <w:behavior w:val="content"/>
        </w:behaviors>
        <w:guid w:val="{773419E4-09B1-441A-AE21-A78A38CE15D2}"/>
      </w:docPartPr>
      <w:docPartBody>
        <w:p w:rsidR="00380704" w:rsidRDefault="00380704" w:rsidP="00380704">
          <w:pPr>
            <w:pStyle w:val="CB26E15C1B6446BA91353AA3AC39C645"/>
          </w:pPr>
          <w:r w:rsidRPr="00F66BBC">
            <w:rPr>
              <w:rStyle w:val="PlaceholderText"/>
            </w:rPr>
            <w:t>Click here to enter text.</w:t>
          </w:r>
        </w:p>
      </w:docPartBody>
    </w:docPart>
    <w:docPart>
      <w:docPartPr>
        <w:name w:val="CBB318B8180D4635AE0EB0977AA5F3A0"/>
        <w:category>
          <w:name w:val="General"/>
          <w:gallery w:val="placeholder"/>
        </w:category>
        <w:types>
          <w:type w:val="bbPlcHdr"/>
        </w:types>
        <w:behaviors>
          <w:behavior w:val="content"/>
        </w:behaviors>
        <w:guid w:val="{07B4E740-1F94-4BBE-85BA-8E4BE5923871}"/>
      </w:docPartPr>
      <w:docPartBody>
        <w:p w:rsidR="00380704" w:rsidRDefault="00380704" w:rsidP="00380704">
          <w:pPr>
            <w:pStyle w:val="CBB318B8180D4635AE0EB0977AA5F3A0"/>
          </w:pPr>
          <w:r w:rsidRPr="00F66BBC">
            <w:rPr>
              <w:rStyle w:val="PlaceholderText"/>
            </w:rPr>
            <w:t>Click here to enter text.</w:t>
          </w:r>
        </w:p>
      </w:docPartBody>
    </w:docPart>
    <w:docPart>
      <w:docPartPr>
        <w:name w:val="97C8FF621F0D4ACEB0184FC867896A07"/>
        <w:category>
          <w:name w:val="General"/>
          <w:gallery w:val="placeholder"/>
        </w:category>
        <w:types>
          <w:type w:val="bbPlcHdr"/>
        </w:types>
        <w:behaviors>
          <w:behavior w:val="content"/>
        </w:behaviors>
        <w:guid w:val="{4E172C04-D0C2-4B63-806A-CA6B90EBBD71}"/>
      </w:docPartPr>
      <w:docPartBody>
        <w:p w:rsidR="00380704" w:rsidRDefault="00380704" w:rsidP="00380704">
          <w:pPr>
            <w:pStyle w:val="97C8FF621F0D4ACEB0184FC867896A07"/>
          </w:pPr>
          <w:r w:rsidRPr="00F66BBC">
            <w:rPr>
              <w:rStyle w:val="PlaceholderText"/>
            </w:rPr>
            <w:t>Click here to enter text.</w:t>
          </w:r>
        </w:p>
      </w:docPartBody>
    </w:docPart>
    <w:docPart>
      <w:docPartPr>
        <w:name w:val="8E9E94E9B4F94348AFACCE9C42764509"/>
        <w:category>
          <w:name w:val="General"/>
          <w:gallery w:val="placeholder"/>
        </w:category>
        <w:types>
          <w:type w:val="bbPlcHdr"/>
        </w:types>
        <w:behaviors>
          <w:behavior w:val="content"/>
        </w:behaviors>
        <w:guid w:val="{C68BFE9A-FFD7-42A1-BB11-9ECD4B353930}"/>
      </w:docPartPr>
      <w:docPartBody>
        <w:p w:rsidR="00380704" w:rsidRDefault="00380704" w:rsidP="00380704">
          <w:pPr>
            <w:pStyle w:val="8E9E94E9B4F94348AFACCE9C42764509"/>
          </w:pPr>
          <w:r w:rsidRPr="00811F67">
            <w:rPr>
              <w:rStyle w:val="PlaceholderText"/>
            </w:rPr>
            <w:t>Choose an item.</w:t>
          </w:r>
        </w:p>
      </w:docPartBody>
    </w:docPart>
    <w:docPart>
      <w:docPartPr>
        <w:name w:val="69BBB9A72D9249CEB4143FC4B7D0BB7F"/>
        <w:category>
          <w:name w:val="General"/>
          <w:gallery w:val="placeholder"/>
        </w:category>
        <w:types>
          <w:type w:val="bbPlcHdr"/>
        </w:types>
        <w:behaviors>
          <w:behavior w:val="content"/>
        </w:behaviors>
        <w:guid w:val="{E4A2A56B-A483-4A1B-983B-DDAC9A500C9A}"/>
      </w:docPartPr>
      <w:docPartBody>
        <w:p w:rsidR="00380704" w:rsidRDefault="00380704" w:rsidP="00380704">
          <w:pPr>
            <w:pStyle w:val="69BBB9A72D9249CEB4143FC4B7D0BB7F"/>
          </w:pPr>
          <w:r w:rsidRPr="00F66BBC">
            <w:rPr>
              <w:rStyle w:val="PlaceholderText"/>
            </w:rPr>
            <w:t>Click here to enter text.</w:t>
          </w:r>
        </w:p>
      </w:docPartBody>
    </w:docPart>
    <w:docPart>
      <w:docPartPr>
        <w:name w:val="6548B9D821304426946D5DEB41BBBC92"/>
        <w:category>
          <w:name w:val="General"/>
          <w:gallery w:val="placeholder"/>
        </w:category>
        <w:types>
          <w:type w:val="bbPlcHdr"/>
        </w:types>
        <w:behaviors>
          <w:behavior w:val="content"/>
        </w:behaviors>
        <w:guid w:val="{8E585791-DFAB-40FA-8E29-9ED9F5CFDF8E}"/>
      </w:docPartPr>
      <w:docPartBody>
        <w:p w:rsidR="00380704" w:rsidRDefault="00380704" w:rsidP="00380704">
          <w:pPr>
            <w:pStyle w:val="6548B9D821304426946D5DEB41BBBC92"/>
          </w:pPr>
          <w:r w:rsidRPr="00F66BBC">
            <w:rPr>
              <w:rStyle w:val="PlaceholderText"/>
            </w:rPr>
            <w:t>Click here to enter text.</w:t>
          </w:r>
        </w:p>
      </w:docPartBody>
    </w:docPart>
    <w:docPart>
      <w:docPartPr>
        <w:name w:val="EA609D5EC251431DAF08FCC4A6B3148E"/>
        <w:category>
          <w:name w:val="General"/>
          <w:gallery w:val="placeholder"/>
        </w:category>
        <w:types>
          <w:type w:val="bbPlcHdr"/>
        </w:types>
        <w:behaviors>
          <w:behavior w:val="content"/>
        </w:behaviors>
        <w:guid w:val="{68DAF8E1-19A7-400B-B90A-202A07F0349A}"/>
      </w:docPartPr>
      <w:docPartBody>
        <w:p w:rsidR="00380704" w:rsidRDefault="00380704" w:rsidP="00380704">
          <w:pPr>
            <w:pStyle w:val="EA609D5EC251431DAF08FCC4A6B3148E"/>
          </w:pPr>
          <w:r w:rsidRPr="00F66BBC">
            <w:rPr>
              <w:rStyle w:val="PlaceholderText"/>
            </w:rPr>
            <w:t>Click here to enter text.</w:t>
          </w:r>
        </w:p>
      </w:docPartBody>
    </w:docPart>
    <w:docPart>
      <w:docPartPr>
        <w:name w:val="1E7A9CF40A4445EBA47E3CB58EADE459"/>
        <w:category>
          <w:name w:val="General"/>
          <w:gallery w:val="placeholder"/>
        </w:category>
        <w:types>
          <w:type w:val="bbPlcHdr"/>
        </w:types>
        <w:behaviors>
          <w:behavior w:val="content"/>
        </w:behaviors>
        <w:guid w:val="{528F32F6-B840-4E20-9196-121F43EF0528}"/>
      </w:docPartPr>
      <w:docPartBody>
        <w:p w:rsidR="00380704" w:rsidRDefault="00380704" w:rsidP="00380704">
          <w:pPr>
            <w:pStyle w:val="1E7A9CF40A4445EBA47E3CB58EADE459"/>
          </w:pPr>
          <w:r w:rsidRPr="00811F67">
            <w:rPr>
              <w:rStyle w:val="PlaceholderText"/>
            </w:rPr>
            <w:t>Choose an item.</w:t>
          </w:r>
        </w:p>
      </w:docPartBody>
    </w:docPart>
    <w:docPart>
      <w:docPartPr>
        <w:name w:val="F840BD137B6F40A4823C49E7A8796F66"/>
        <w:category>
          <w:name w:val="General"/>
          <w:gallery w:val="placeholder"/>
        </w:category>
        <w:types>
          <w:type w:val="bbPlcHdr"/>
        </w:types>
        <w:behaviors>
          <w:behavior w:val="content"/>
        </w:behaviors>
        <w:guid w:val="{13F0560C-8653-4718-8A76-34F8FEA31910}"/>
      </w:docPartPr>
      <w:docPartBody>
        <w:p w:rsidR="00380704" w:rsidRDefault="00380704" w:rsidP="00380704">
          <w:pPr>
            <w:pStyle w:val="F840BD137B6F40A4823C49E7A8796F66"/>
          </w:pPr>
          <w:r w:rsidRPr="00F66BBC">
            <w:rPr>
              <w:rStyle w:val="PlaceholderText"/>
            </w:rPr>
            <w:t>Click here to enter text.</w:t>
          </w:r>
        </w:p>
      </w:docPartBody>
    </w:docPart>
    <w:docPart>
      <w:docPartPr>
        <w:name w:val="AD0B59133EAB4DC9994490829AAF1431"/>
        <w:category>
          <w:name w:val="General"/>
          <w:gallery w:val="placeholder"/>
        </w:category>
        <w:types>
          <w:type w:val="bbPlcHdr"/>
        </w:types>
        <w:behaviors>
          <w:behavior w:val="content"/>
        </w:behaviors>
        <w:guid w:val="{FED25F12-F223-4EB5-8C6D-6AF244D50D3D}"/>
      </w:docPartPr>
      <w:docPartBody>
        <w:p w:rsidR="0094210E" w:rsidRDefault="00380704" w:rsidP="00380704">
          <w:pPr>
            <w:pStyle w:val="AD0B59133EAB4DC9994490829AAF1431"/>
          </w:pPr>
          <w:r w:rsidRPr="00F66BBC">
            <w:rPr>
              <w:rStyle w:val="PlaceholderText"/>
            </w:rPr>
            <w:t>Click here to enter text.</w:t>
          </w:r>
        </w:p>
      </w:docPartBody>
    </w:docPart>
    <w:docPart>
      <w:docPartPr>
        <w:name w:val="A4BAF39F59C946EBB65A5321DEBAA2E4"/>
        <w:category>
          <w:name w:val="General"/>
          <w:gallery w:val="placeholder"/>
        </w:category>
        <w:types>
          <w:type w:val="bbPlcHdr"/>
        </w:types>
        <w:behaviors>
          <w:behavior w:val="content"/>
        </w:behaviors>
        <w:guid w:val="{AE1AC717-D429-45E2-A7FA-4E6D05AB35D9}"/>
      </w:docPartPr>
      <w:docPartBody>
        <w:p w:rsidR="0094210E" w:rsidRDefault="00380704" w:rsidP="00380704">
          <w:pPr>
            <w:pStyle w:val="A4BAF39F59C946EBB65A5321DEBAA2E4"/>
          </w:pPr>
          <w:r w:rsidRPr="00F66BBC">
            <w:rPr>
              <w:rStyle w:val="PlaceholderText"/>
            </w:rPr>
            <w:t>Click here to enter text.</w:t>
          </w:r>
        </w:p>
      </w:docPartBody>
    </w:docPart>
    <w:docPart>
      <w:docPartPr>
        <w:name w:val="C801ACB71B624533AA2FDA467929C8BD"/>
        <w:category>
          <w:name w:val="General"/>
          <w:gallery w:val="placeholder"/>
        </w:category>
        <w:types>
          <w:type w:val="bbPlcHdr"/>
        </w:types>
        <w:behaviors>
          <w:behavior w:val="content"/>
        </w:behaviors>
        <w:guid w:val="{60FA93A3-CF8D-4BA8-856F-6D4D2A9B7F20}"/>
      </w:docPartPr>
      <w:docPartBody>
        <w:p w:rsidR="0094210E" w:rsidRDefault="00380704" w:rsidP="00380704">
          <w:pPr>
            <w:pStyle w:val="C801ACB71B624533AA2FDA467929C8BD"/>
          </w:pPr>
          <w:r w:rsidRPr="00F66BBC">
            <w:rPr>
              <w:rStyle w:val="PlaceholderText"/>
            </w:rPr>
            <w:t>Click here to enter text.</w:t>
          </w:r>
        </w:p>
      </w:docPartBody>
    </w:docPart>
    <w:docPart>
      <w:docPartPr>
        <w:name w:val="D0C4323F3E5448628D8229491BF6B410"/>
        <w:category>
          <w:name w:val="General"/>
          <w:gallery w:val="placeholder"/>
        </w:category>
        <w:types>
          <w:type w:val="bbPlcHdr"/>
        </w:types>
        <w:behaviors>
          <w:behavior w:val="content"/>
        </w:behaviors>
        <w:guid w:val="{9D110450-A5AE-48DE-B8A2-8507DFA8AF7E}"/>
      </w:docPartPr>
      <w:docPartBody>
        <w:p w:rsidR="0094210E" w:rsidRDefault="00380704" w:rsidP="00380704">
          <w:pPr>
            <w:pStyle w:val="D0C4323F3E5448628D8229491BF6B410"/>
          </w:pPr>
          <w:r w:rsidRPr="00F66BBC">
            <w:rPr>
              <w:rStyle w:val="PlaceholderText"/>
            </w:rPr>
            <w:t>Click here to enter text.</w:t>
          </w:r>
        </w:p>
      </w:docPartBody>
    </w:docPart>
    <w:docPart>
      <w:docPartPr>
        <w:name w:val="5973D02905184C2DBA3583FF02206945"/>
        <w:category>
          <w:name w:val="General"/>
          <w:gallery w:val="placeholder"/>
        </w:category>
        <w:types>
          <w:type w:val="bbPlcHdr"/>
        </w:types>
        <w:behaviors>
          <w:behavior w:val="content"/>
        </w:behaviors>
        <w:guid w:val="{27F4F9CA-A88E-484B-97E4-BC8001E0CC5B}"/>
      </w:docPartPr>
      <w:docPartBody>
        <w:p w:rsidR="0094210E" w:rsidRDefault="00380704" w:rsidP="00380704">
          <w:pPr>
            <w:pStyle w:val="5973D02905184C2DBA3583FF02206945"/>
          </w:pPr>
          <w:r w:rsidRPr="00F66BBC">
            <w:rPr>
              <w:rStyle w:val="PlaceholderText"/>
            </w:rPr>
            <w:t>Click here to enter text.</w:t>
          </w:r>
        </w:p>
      </w:docPartBody>
    </w:docPart>
    <w:docPart>
      <w:docPartPr>
        <w:name w:val="2287A909FE2E4786BB4F9F6055814EC4"/>
        <w:category>
          <w:name w:val="General"/>
          <w:gallery w:val="placeholder"/>
        </w:category>
        <w:types>
          <w:type w:val="bbPlcHdr"/>
        </w:types>
        <w:behaviors>
          <w:behavior w:val="content"/>
        </w:behaviors>
        <w:guid w:val="{D8FEEA8C-CC5C-4CC1-A722-EAB4D051EEAF}"/>
      </w:docPartPr>
      <w:docPartBody>
        <w:p w:rsidR="0094210E" w:rsidRDefault="00380704" w:rsidP="00380704">
          <w:pPr>
            <w:pStyle w:val="2287A909FE2E4786BB4F9F6055814EC4"/>
          </w:pPr>
          <w:r w:rsidRPr="00F66BBC">
            <w:rPr>
              <w:rStyle w:val="PlaceholderText"/>
            </w:rPr>
            <w:t>Click here to enter text.</w:t>
          </w:r>
        </w:p>
      </w:docPartBody>
    </w:docPart>
    <w:docPart>
      <w:docPartPr>
        <w:name w:val="38C7FF2FE27F41BBA820BFF127CEFE0B"/>
        <w:category>
          <w:name w:val="General"/>
          <w:gallery w:val="placeholder"/>
        </w:category>
        <w:types>
          <w:type w:val="bbPlcHdr"/>
        </w:types>
        <w:behaviors>
          <w:behavior w:val="content"/>
        </w:behaviors>
        <w:guid w:val="{79E5ACAF-56CC-4724-AFC8-8C52F909A540}"/>
      </w:docPartPr>
      <w:docPartBody>
        <w:p w:rsidR="0094210E" w:rsidRDefault="00380704" w:rsidP="00380704">
          <w:pPr>
            <w:pStyle w:val="38C7FF2FE27F41BBA820BFF127CEFE0B"/>
          </w:pPr>
          <w:r w:rsidRPr="00F66BBC">
            <w:rPr>
              <w:rStyle w:val="PlaceholderText"/>
            </w:rPr>
            <w:t>Click here to enter text.</w:t>
          </w:r>
        </w:p>
      </w:docPartBody>
    </w:docPart>
    <w:docPart>
      <w:docPartPr>
        <w:name w:val="228391E45AEC4195988B3F1BE5D03A26"/>
        <w:category>
          <w:name w:val="General"/>
          <w:gallery w:val="placeholder"/>
        </w:category>
        <w:types>
          <w:type w:val="bbPlcHdr"/>
        </w:types>
        <w:behaviors>
          <w:behavior w:val="content"/>
        </w:behaviors>
        <w:guid w:val="{B4B393B6-DB54-4731-9E40-F2EBACAC35AA}"/>
      </w:docPartPr>
      <w:docPartBody>
        <w:p w:rsidR="0094210E" w:rsidRDefault="00380704" w:rsidP="00380704">
          <w:pPr>
            <w:pStyle w:val="228391E45AEC4195988B3F1BE5D03A26"/>
          </w:pPr>
          <w:r w:rsidRPr="00F66BBC">
            <w:rPr>
              <w:rStyle w:val="PlaceholderText"/>
            </w:rPr>
            <w:t>Click here to enter text.</w:t>
          </w:r>
        </w:p>
      </w:docPartBody>
    </w:docPart>
    <w:docPart>
      <w:docPartPr>
        <w:name w:val="3BABAB7B9C36434F91BA33C7069D17DC"/>
        <w:category>
          <w:name w:val="General"/>
          <w:gallery w:val="placeholder"/>
        </w:category>
        <w:types>
          <w:type w:val="bbPlcHdr"/>
        </w:types>
        <w:behaviors>
          <w:behavior w:val="content"/>
        </w:behaviors>
        <w:guid w:val="{07B187C5-AE73-45CD-97CC-9BCA87D6B8E8}"/>
      </w:docPartPr>
      <w:docPartBody>
        <w:p w:rsidR="0094210E" w:rsidRDefault="00380704" w:rsidP="00380704">
          <w:pPr>
            <w:pStyle w:val="3BABAB7B9C36434F91BA33C7069D17DC"/>
          </w:pPr>
          <w:r w:rsidRPr="00F66BBC">
            <w:rPr>
              <w:rStyle w:val="PlaceholderText"/>
            </w:rPr>
            <w:t>Click here to enter text.</w:t>
          </w:r>
        </w:p>
      </w:docPartBody>
    </w:docPart>
    <w:docPart>
      <w:docPartPr>
        <w:name w:val="A9DC5BAF8DD14BB583C234DE9964B871"/>
        <w:category>
          <w:name w:val="General"/>
          <w:gallery w:val="placeholder"/>
        </w:category>
        <w:types>
          <w:type w:val="bbPlcHdr"/>
        </w:types>
        <w:behaviors>
          <w:behavior w:val="content"/>
        </w:behaviors>
        <w:guid w:val="{855A6BDB-0997-481F-AB60-4F482CC59607}"/>
      </w:docPartPr>
      <w:docPartBody>
        <w:p w:rsidR="0094210E" w:rsidRDefault="00380704" w:rsidP="00380704">
          <w:pPr>
            <w:pStyle w:val="A9DC5BAF8DD14BB583C234DE9964B871"/>
          </w:pPr>
          <w:r w:rsidRPr="00F66BBC">
            <w:rPr>
              <w:rStyle w:val="PlaceholderText"/>
            </w:rPr>
            <w:t>Click here to enter text.</w:t>
          </w:r>
        </w:p>
      </w:docPartBody>
    </w:docPart>
    <w:docPart>
      <w:docPartPr>
        <w:name w:val="7EF4F778F90B498E93BBE207AC9803BE"/>
        <w:category>
          <w:name w:val="General"/>
          <w:gallery w:val="placeholder"/>
        </w:category>
        <w:types>
          <w:type w:val="bbPlcHdr"/>
        </w:types>
        <w:behaviors>
          <w:behavior w:val="content"/>
        </w:behaviors>
        <w:guid w:val="{5F42A22A-FC55-42CE-85CB-4B68E8F9051B}"/>
      </w:docPartPr>
      <w:docPartBody>
        <w:p w:rsidR="0094210E" w:rsidRDefault="00380704" w:rsidP="00380704">
          <w:pPr>
            <w:pStyle w:val="7EF4F778F90B498E93BBE207AC9803BE"/>
          </w:pPr>
          <w:r w:rsidRPr="00F66BBC">
            <w:rPr>
              <w:rStyle w:val="PlaceholderText"/>
            </w:rPr>
            <w:t>Click here to enter text.</w:t>
          </w:r>
        </w:p>
      </w:docPartBody>
    </w:docPart>
    <w:docPart>
      <w:docPartPr>
        <w:name w:val="9D6DFAFD1E7043359C2912B075905E9E"/>
        <w:category>
          <w:name w:val="General"/>
          <w:gallery w:val="placeholder"/>
        </w:category>
        <w:types>
          <w:type w:val="bbPlcHdr"/>
        </w:types>
        <w:behaviors>
          <w:behavior w:val="content"/>
        </w:behaviors>
        <w:guid w:val="{3A8A2AC1-3A77-489E-BFE4-6C9ADB825F3F}"/>
      </w:docPartPr>
      <w:docPartBody>
        <w:p w:rsidR="0094210E" w:rsidRDefault="00380704" w:rsidP="00380704">
          <w:pPr>
            <w:pStyle w:val="9D6DFAFD1E7043359C2912B075905E9E"/>
          </w:pPr>
          <w:r w:rsidRPr="00F66BBC">
            <w:rPr>
              <w:rStyle w:val="PlaceholderText"/>
            </w:rPr>
            <w:t>Click here to enter text.</w:t>
          </w:r>
        </w:p>
      </w:docPartBody>
    </w:docPart>
    <w:docPart>
      <w:docPartPr>
        <w:name w:val="7F49E401F6B8496EAC9E121D0F873812"/>
        <w:category>
          <w:name w:val="General"/>
          <w:gallery w:val="placeholder"/>
        </w:category>
        <w:types>
          <w:type w:val="bbPlcHdr"/>
        </w:types>
        <w:behaviors>
          <w:behavior w:val="content"/>
        </w:behaviors>
        <w:guid w:val="{7C53B96C-CFF7-4F9F-812A-D4565DBAE69B}"/>
      </w:docPartPr>
      <w:docPartBody>
        <w:p w:rsidR="0094210E" w:rsidRDefault="00380704" w:rsidP="00380704">
          <w:pPr>
            <w:pStyle w:val="7F49E401F6B8496EAC9E121D0F873812"/>
          </w:pPr>
          <w:r w:rsidRPr="00F66BBC">
            <w:rPr>
              <w:rStyle w:val="PlaceholderText"/>
            </w:rPr>
            <w:t>Click here to enter text.</w:t>
          </w:r>
        </w:p>
      </w:docPartBody>
    </w:docPart>
    <w:docPart>
      <w:docPartPr>
        <w:name w:val="2AFDA2815E0643918B6219734D6CEDCA"/>
        <w:category>
          <w:name w:val="General"/>
          <w:gallery w:val="placeholder"/>
        </w:category>
        <w:types>
          <w:type w:val="bbPlcHdr"/>
        </w:types>
        <w:behaviors>
          <w:behavior w:val="content"/>
        </w:behaviors>
        <w:guid w:val="{F1FC8A5C-30BE-4CFF-90F5-641BD155E862}"/>
      </w:docPartPr>
      <w:docPartBody>
        <w:p w:rsidR="0094210E" w:rsidRDefault="00380704" w:rsidP="00380704">
          <w:pPr>
            <w:pStyle w:val="2AFDA2815E0643918B6219734D6CEDCA"/>
          </w:pPr>
          <w:r w:rsidRPr="00F66BBC">
            <w:rPr>
              <w:rStyle w:val="PlaceholderText"/>
            </w:rPr>
            <w:t>Click here to enter text.</w:t>
          </w:r>
        </w:p>
      </w:docPartBody>
    </w:docPart>
    <w:docPart>
      <w:docPartPr>
        <w:name w:val="B44C0D606E0B4ED3A395B1974DFDA898"/>
        <w:category>
          <w:name w:val="General"/>
          <w:gallery w:val="placeholder"/>
        </w:category>
        <w:types>
          <w:type w:val="bbPlcHdr"/>
        </w:types>
        <w:behaviors>
          <w:behavior w:val="content"/>
        </w:behaviors>
        <w:guid w:val="{0880BA07-1848-4FD9-B524-FF44A842D76A}"/>
      </w:docPartPr>
      <w:docPartBody>
        <w:p w:rsidR="0094210E" w:rsidRDefault="00380704" w:rsidP="00380704">
          <w:pPr>
            <w:pStyle w:val="B44C0D606E0B4ED3A395B1974DFDA898"/>
          </w:pPr>
          <w:r w:rsidRPr="00F66BBC">
            <w:rPr>
              <w:rStyle w:val="PlaceholderText"/>
            </w:rPr>
            <w:t>Click here to enter text.</w:t>
          </w:r>
        </w:p>
      </w:docPartBody>
    </w:docPart>
    <w:docPart>
      <w:docPartPr>
        <w:name w:val="FDBAF0DF785D4354BA152596743D4B89"/>
        <w:category>
          <w:name w:val="General"/>
          <w:gallery w:val="placeholder"/>
        </w:category>
        <w:types>
          <w:type w:val="bbPlcHdr"/>
        </w:types>
        <w:behaviors>
          <w:behavior w:val="content"/>
        </w:behaviors>
        <w:guid w:val="{31E09667-56B1-447D-8620-F2D0C2723E8E}"/>
      </w:docPartPr>
      <w:docPartBody>
        <w:p w:rsidR="0094210E" w:rsidRDefault="00380704" w:rsidP="00380704">
          <w:pPr>
            <w:pStyle w:val="FDBAF0DF785D4354BA152596743D4B89"/>
          </w:pPr>
          <w:r w:rsidRPr="00F66BBC">
            <w:rPr>
              <w:rStyle w:val="PlaceholderText"/>
            </w:rPr>
            <w:t>Click here to enter text.</w:t>
          </w:r>
        </w:p>
      </w:docPartBody>
    </w:docPart>
    <w:docPart>
      <w:docPartPr>
        <w:name w:val="FBE473FABA1A49269F9D3AF8666EE86C"/>
        <w:category>
          <w:name w:val="General"/>
          <w:gallery w:val="placeholder"/>
        </w:category>
        <w:types>
          <w:type w:val="bbPlcHdr"/>
        </w:types>
        <w:behaviors>
          <w:behavior w:val="content"/>
        </w:behaviors>
        <w:guid w:val="{71C2C58C-8A97-45D9-9A8E-86BD04D7676B}"/>
      </w:docPartPr>
      <w:docPartBody>
        <w:p w:rsidR="00823ACB" w:rsidRDefault="0094210E" w:rsidP="0094210E">
          <w:pPr>
            <w:pStyle w:val="FBE473FABA1A49269F9D3AF8666EE86C"/>
          </w:pPr>
          <w:r w:rsidRPr="00F66BBC">
            <w:rPr>
              <w:rStyle w:val="PlaceholderText"/>
            </w:rPr>
            <w:t>Click here to enter text.</w:t>
          </w:r>
        </w:p>
      </w:docPartBody>
    </w:docPart>
    <w:docPart>
      <w:docPartPr>
        <w:name w:val="3DB7C8E59C3B4BB385FDA6DEABD96AD3"/>
        <w:category>
          <w:name w:val="General"/>
          <w:gallery w:val="placeholder"/>
        </w:category>
        <w:types>
          <w:type w:val="bbPlcHdr"/>
        </w:types>
        <w:behaviors>
          <w:behavior w:val="content"/>
        </w:behaviors>
        <w:guid w:val="{37F56B7F-B12E-459B-B0B1-61598FD7E58B}"/>
      </w:docPartPr>
      <w:docPartBody>
        <w:p w:rsidR="00823ACB" w:rsidRDefault="0094210E" w:rsidP="0094210E">
          <w:pPr>
            <w:pStyle w:val="3DB7C8E59C3B4BB385FDA6DEABD96AD3"/>
          </w:pPr>
          <w:r w:rsidRPr="00F66BBC">
            <w:rPr>
              <w:rStyle w:val="PlaceholderText"/>
            </w:rPr>
            <w:t>Click here to enter text.</w:t>
          </w:r>
        </w:p>
      </w:docPartBody>
    </w:docPart>
    <w:docPart>
      <w:docPartPr>
        <w:name w:val="1C15990EC5904BE994E3063213681741"/>
        <w:category>
          <w:name w:val="General"/>
          <w:gallery w:val="placeholder"/>
        </w:category>
        <w:types>
          <w:type w:val="bbPlcHdr"/>
        </w:types>
        <w:behaviors>
          <w:behavior w:val="content"/>
        </w:behaviors>
        <w:guid w:val="{4D4BEA50-C89C-47CF-987F-EC111DC049A7}"/>
      </w:docPartPr>
      <w:docPartBody>
        <w:p w:rsidR="00823ACB" w:rsidRDefault="0094210E" w:rsidP="0094210E">
          <w:pPr>
            <w:pStyle w:val="1C15990EC5904BE994E3063213681741"/>
          </w:pPr>
          <w:r w:rsidRPr="00F66B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82"/>
    <w:rsid w:val="00380704"/>
    <w:rsid w:val="00823ACB"/>
    <w:rsid w:val="0094210E"/>
    <w:rsid w:val="00F3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10E"/>
    <w:rPr>
      <w:color w:val="808080"/>
    </w:rPr>
  </w:style>
  <w:style w:type="paragraph" w:customStyle="1" w:styleId="6B73D7F3427E40FB8DD3348492F8A4E6">
    <w:name w:val="6B73D7F3427E40FB8DD3348492F8A4E6"/>
    <w:rsid w:val="00F33682"/>
  </w:style>
  <w:style w:type="paragraph" w:customStyle="1" w:styleId="6CBD047C3E704B03B1BFF438392B2482">
    <w:name w:val="6CBD047C3E704B03B1BFF438392B2482"/>
    <w:rsid w:val="00F33682"/>
  </w:style>
  <w:style w:type="paragraph" w:customStyle="1" w:styleId="0B95BBEB009C46C0B8129BEFB121919A">
    <w:name w:val="0B95BBEB009C46C0B8129BEFB121919A"/>
    <w:rsid w:val="00F33682"/>
  </w:style>
  <w:style w:type="paragraph" w:customStyle="1" w:styleId="D8574B8BEB7542BF8D353DBF50371CE5">
    <w:name w:val="D8574B8BEB7542BF8D353DBF50371CE5"/>
    <w:rsid w:val="00F33682"/>
  </w:style>
  <w:style w:type="paragraph" w:customStyle="1" w:styleId="EB5B74D626C346EEB2941349DA538020">
    <w:name w:val="EB5B74D626C346EEB2941349DA538020"/>
    <w:rsid w:val="00F33682"/>
  </w:style>
  <w:style w:type="paragraph" w:customStyle="1" w:styleId="2027C0B148D34748B2F08CD47F5D0AF1">
    <w:name w:val="2027C0B148D34748B2F08CD47F5D0AF1"/>
    <w:rsid w:val="00F33682"/>
  </w:style>
  <w:style w:type="paragraph" w:customStyle="1" w:styleId="6A732B69DE7648678A9AC1D7E75C2DB3">
    <w:name w:val="6A732B69DE7648678A9AC1D7E75C2DB3"/>
    <w:rsid w:val="00F33682"/>
  </w:style>
  <w:style w:type="paragraph" w:customStyle="1" w:styleId="4A11270468B24650A1CB640ECC1610BD">
    <w:name w:val="4A11270468B24650A1CB640ECC1610BD"/>
    <w:rsid w:val="00F33682"/>
  </w:style>
  <w:style w:type="paragraph" w:customStyle="1" w:styleId="48E71A75EE4C455881FF9FD7702567AD">
    <w:name w:val="48E71A75EE4C455881FF9FD7702567AD"/>
    <w:rsid w:val="00F33682"/>
  </w:style>
  <w:style w:type="paragraph" w:customStyle="1" w:styleId="CD801364262D4811B67B064436E7D45F">
    <w:name w:val="CD801364262D4811B67B064436E7D45F"/>
    <w:rsid w:val="00F33682"/>
  </w:style>
  <w:style w:type="paragraph" w:customStyle="1" w:styleId="0B56F100B8BC4B26AEE3FD8282A3761D">
    <w:name w:val="0B56F100B8BC4B26AEE3FD8282A3761D"/>
    <w:rsid w:val="00F33682"/>
  </w:style>
  <w:style w:type="paragraph" w:customStyle="1" w:styleId="43E5413ED1AB4D31BAD410CAEA351C05">
    <w:name w:val="43E5413ED1AB4D31BAD410CAEA351C05"/>
    <w:rsid w:val="00F33682"/>
  </w:style>
  <w:style w:type="paragraph" w:customStyle="1" w:styleId="6C72E107D636477AA257AE7F27B5EBB1">
    <w:name w:val="6C72E107D636477AA257AE7F27B5EBB1"/>
    <w:rsid w:val="00F33682"/>
  </w:style>
  <w:style w:type="paragraph" w:customStyle="1" w:styleId="7007F9FA60084D4D8089E16E3D6C46B4">
    <w:name w:val="7007F9FA60084D4D8089E16E3D6C46B4"/>
    <w:rsid w:val="00F33682"/>
  </w:style>
  <w:style w:type="paragraph" w:customStyle="1" w:styleId="E40B057355224CE6B0487074E7BBAC92">
    <w:name w:val="E40B057355224CE6B0487074E7BBAC92"/>
    <w:rsid w:val="00F33682"/>
  </w:style>
  <w:style w:type="paragraph" w:customStyle="1" w:styleId="3C1E0312B98447669F40371F6C9FBEB3">
    <w:name w:val="3C1E0312B98447669F40371F6C9FBEB3"/>
    <w:rsid w:val="00F33682"/>
  </w:style>
  <w:style w:type="paragraph" w:customStyle="1" w:styleId="D822BDA54CE240A4956F7BB5E49EC5F9">
    <w:name w:val="D822BDA54CE240A4956F7BB5E49EC5F9"/>
    <w:rsid w:val="00F33682"/>
  </w:style>
  <w:style w:type="paragraph" w:customStyle="1" w:styleId="96182FE21AD64C429811E701F18B4E28">
    <w:name w:val="96182FE21AD64C429811E701F18B4E28"/>
    <w:rsid w:val="00F33682"/>
  </w:style>
  <w:style w:type="paragraph" w:customStyle="1" w:styleId="B762D8B81A2040199F938FE81AD2D696">
    <w:name w:val="B762D8B81A2040199F938FE81AD2D696"/>
    <w:rsid w:val="00F33682"/>
  </w:style>
  <w:style w:type="paragraph" w:customStyle="1" w:styleId="73A276C1DB9E4CA9B0C5837DEC522C88">
    <w:name w:val="73A276C1DB9E4CA9B0C5837DEC522C88"/>
    <w:rsid w:val="00F33682"/>
  </w:style>
  <w:style w:type="paragraph" w:customStyle="1" w:styleId="6CD87B835644473BB3DFD05D894F104B">
    <w:name w:val="6CD87B835644473BB3DFD05D894F104B"/>
    <w:rsid w:val="00F33682"/>
  </w:style>
  <w:style w:type="paragraph" w:customStyle="1" w:styleId="FE682C86874B42A99A62368DDF1BD9AA">
    <w:name w:val="FE682C86874B42A99A62368DDF1BD9AA"/>
    <w:rsid w:val="00F33682"/>
  </w:style>
  <w:style w:type="paragraph" w:customStyle="1" w:styleId="AB659CFF43FB4A97B918613BAD0F315B">
    <w:name w:val="AB659CFF43FB4A97B918613BAD0F315B"/>
    <w:rsid w:val="00F33682"/>
  </w:style>
  <w:style w:type="paragraph" w:customStyle="1" w:styleId="C083879FD91F40268193F1D33C3EB294">
    <w:name w:val="C083879FD91F40268193F1D33C3EB294"/>
    <w:rsid w:val="00F33682"/>
  </w:style>
  <w:style w:type="paragraph" w:customStyle="1" w:styleId="83EC6F639CEB40E9937FC53BB36468EC">
    <w:name w:val="83EC6F639CEB40E9937FC53BB36468EC"/>
    <w:rsid w:val="00F33682"/>
  </w:style>
  <w:style w:type="paragraph" w:customStyle="1" w:styleId="3EAA34339D8E4F2CA4E022CEBC6ABD01">
    <w:name w:val="3EAA34339D8E4F2CA4E022CEBC6ABD01"/>
    <w:rsid w:val="00F33682"/>
  </w:style>
  <w:style w:type="paragraph" w:customStyle="1" w:styleId="8150449636F743EAA23C87528C8BA196">
    <w:name w:val="8150449636F743EAA23C87528C8BA196"/>
    <w:rsid w:val="00F33682"/>
  </w:style>
  <w:style w:type="paragraph" w:customStyle="1" w:styleId="F8948CFD85874FA6BAFD3B91EF435E06">
    <w:name w:val="F8948CFD85874FA6BAFD3B91EF435E06"/>
    <w:rsid w:val="00F33682"/>
  </w:style>
  <w:style w:type="paragraph" w:customStyle="1" w:styleId="4F173482B16B46239E07C8D1274693DF">
    <w:name w:val="4F173482B16B46239E07C8D1274693DF"/>
    <w:rsid w:val="00F33682"/>
  </w:style>
  <w:style w:type="paragraph" w:customStyle="1" w:styleId="4AB91F7059B94097A5F19DA2657C296B">
    <w:name w:val="4AB91F7059B94097A5F19DA2657C296B"/>
    <w:rsid w:val="00F33682"/>
  </w:style>
  <w:style w:type="paragraph" w:customStyle="1" w:styleId="BF9B05AFD5124333894CEA553EB7C125">
    <w:name w:val="BF9B05AFD5124333894CEA553EB7C125"/>
    <w:rsid w:val="00F33682"/>
  </w:style>
  <w:style w:type="paragraph" w:customStyle="1" w:styleId="6A73F9D9D24A47FBA2BFC0A594D07F42">
    <w:name w:val="6A73F9D9D24A47FBA2BFC0A594D07F42"/>
    <w:rsid w:val="00F33682"/>
  </w:style>
  <w:style w:type="paragraph" w:customStyle="1" w:styleId="826FFC5B5BF44AF297926502C8178DD5">
    <w:name w:val="826FFC5B5BF44AF297926502C8178DD5"/>
    <w:rsid w:val="00F33682"/>
  </w:style>
  <w:style w:type="paragraph" w:customStyle="1" w:styleId="887DB5C5C1B14EF28F6F16780F615AA3">
    <w:name w:val="887DB5C5C1B14EF28F6F16780F615AA3"/>
    <w:rsid w:val="00F33682"/>
  </w:style>
  <w:style w:type="paragraph" w:customStyle="1" w:styleId="7668354422C140489FF22412F05F76AE">
    <w:name w:val="7668354422C140489FF22412F05F76AE"/>
    <w:rsid w:val="00F33682"/>
  </w:style>
  <w:style w:type="paragraph" w:customStyle="1" w:styleId="C532F37432AE41679EA5BA64A3B40935">
    <w:name w:val="C532F37432AE41679EA5BA64A3B40935"/>
    <w:rsid w:val="00F33682"/>
  </w:style>
  <w:style w:type="paragraph" w:customStyle="1" w:styleId="49ED7144935442638FEBD9A5AA0C0208">
    <w:name w:val="49ED7144935442638FEBD9A5AA0C0208"/>
    <w:rsid w:val="00F33682"/>
  </w:style>
  <w:style w:type="paragraph" w:customStyle="1" w:styleId="5BE55A6EFA2D41E1B72AC8CB18365BA2">
    <w:name w:val="5BE55A6EFA2D41E1B72AC8CB18365BA2"/>
    <w:rsid w:val="00F33682"/>
  </w:style>
  <w:style w:type="paragraph" w:customStyle="1" w:styleId="361FE32EF8194388B993E0DCCAEC3C8E">
    <w:name w:val="361FE32EF8194388B993E0DCCAEC3C8E"/>
    <w:rsid w:val="00F33682"/>
  </w:style>
  <w:style w:type="paragraph" w:customStyle="1" w:styleId="DBDF7CF2FC7141069E9DE40263BF6592">
    <w:name w:val="DBDF7CF2FC7141069E9DE40263BF6592"/>
    <w:rsid w:val="00F33682"/>
  </w:style>
  <w:style w:type="paragraph" w:customStyle="1" w:styleId="3F379D6728CC43DEAED838B2CED915EA">
    <w:name w:val="3F379D6728CC43DEAED838B2CED915EA"/>
    <w:rsid w:val="00F33682"/>
  </w:style>
  <w:style w:type="paragraph" w:customStyle="1" w:styleId="6B15CD6A518D401AB41F98C6721A9ACE">
    <w:name w:val="6B15CD6A518D401AB41F98C6721A9ACE"/>
    <w:rsid w:val="00F33682"/>
  </w:style>
  <w:style w:type="paragraph" w:customStyle="1" w:styleId="2ECBE56D9E544A0DB873D82FBBA85271">
    <w:name w:val="2ECBE56D9E544A0DB873D82FBBA85271"/>
    <w:rsid w:val="00F33682"/>
  </w:style>
  <w:style w:type="paragraph" w:customStyle="1" w:styleId="22778187AAE24475B627752A63DB3C17">
    <w:name w:val="22778187AAE24475B627752A63DB3C17"/>
    <w:rsid w:val="00F33682"/>
  </w:style>
  <w:style w:type="paragraph" w:customStyle="1" w:styleId="1BAD6A0B105847E6B191E22339855A08">
    <w:name w:val="1BAD6A0B105847E6B191E22339855A08"/>
    <w:rsid w:val="00F33682"/>
  </w:style>
  <w:style w:type="paragraph" w:customStyle="1" w:styleId="CFCDC8BC58254127BC3111187CAC2971">
    <w:name w:val="CFCDC8BC58254127BC3111187CAC2971"/>
    <w:rsid w:val="00F33682"/>
  </w:style>
  <w:style w:type="paragraph" w:customStyle="1" w:styleId="A843F22E1F294BF18FB870716F59AF24">
    <w:name w:val="A843F22E1F294BF18FB870716F59AF24"/>
    <w:rsid w:val="00F33682"/>
  </w:style>
  <w:style w:type="paragraph" w:customStyle="1" w:styleId="99AAAFA54CFB4E39A41E9ECDD786AE48">
    <w:name w:val="99AAAFA54CFB4E39A41E9ECDD786AE48"/>
    <w:rsid w:val="00F33682"/>
  </w:style>
  <w:style w:type="paragraph" w:customStyle="1" w:styleId="4AC9A1A2ABB94FADB88FB231B6808807">
    <w:name w:val="4AC9A1A2ABB94FADB88FB231B6808807"/>
    <w:rsid w:val="00F33682"/>
  </w:style>
  <w:style w:type="paragraph" w:customStyle="1" w:styleId="9BF8EF253CE94F3DB06197B91643DCD8">
    <w:name w:val="9BF8EF253CE94F3DB06197B91643DCD8"/>
    <w:rsid w:val="00F33682"/>
  </w:style>
  <w:style w:type="paragraph" w:customStyle="1" w:styleId="CE1D3507981748B5801CB687E1692647">
    <w:name w:val="CE1D3507981748B5801CB687E1692647"/>
    <w:rsid w:val="00F33682"/>
  </w:style>
  <w:style w:type="paragraph" w:customStyle="1" w:styleId="9ADC4A2BD41648DB8B8F0BEE27F78217">
    <w:name w:val="9ADC4A2BD41648DB8B8F0BEE27F78217"/>
    <w:rsid w:val="00F33682"/>
  </w:style>
  <w:style w:type="paragraph" w:customStyle="1" w:styleId="DA6964EF23EF49FFB108F1987C97B906">
    <w:name w:val="DA6964EF23EF49FFB108F1987C97B906"/>
    <w:rsid w:val="00F33682"/>
  </w:style>
  <w:style w:type="paragraph" w:customStyle="1" w:styleId="741F3545771E432E89E69E7E68EEAEA2">
    <w:name w:val="741F3545771E432E89E69E7E68EEAEA2"/>
    <w:rsid w:val="00F33682"/>
  </w:style>
  <w:style w:type="paragraph" w:customStyle="1" w:styleId="FDBEA7FBCEE741978CAE981F2FDA283A">
    <w:name w:val="FDBEA7FBCEE741978CAE981F2FDA283A"/>
    <w:rsid w:val="00F33682"/>
  </w:style>
  <w:style w:type="paragraph" w:customStyle="1" w:styleId="39E8388ABAFF4A638BACD5A49F99ABAD">
    <w:name w:val="39E8388ABAFF4A638BACD5A49F99ABAD"/>
    <w:rsid w:val="00F33682"/>
  </w:style>
  <w:style w:type="paragraph" w:customStyle="1" w:styleId="30FF300DD8314D3D882C768B9899035D">
    <w:name w:val="30FF300DD8314D3D882C768B9899035D"/>
    <w:rsid w:val="00F33682"/>
  </w:style>
  <w:style w:type="paragraph" w:customStyle="1" w:styleId="618D99AFA75842E1B2731F9BB8111F4F">
    <w:name w:val="618D99AFA75842E1B2731F9BB8111F4F"/>
    <w:rsid w:val="00F33682"/>
  </w:style>
  <w:style w:type="paragraph" w:customStyle="1" w:styleId="70F6607BE65A45ECB8CEF81486AAC3DE">
    <w:name w:val="70F6607BE65A45ECB8CEF81486AAC3DE"/>
    <w:rsid w:val="00F33682"/>
  </w:style>
  <w:style w:type="paragraph" w:customStyle="1" w:styleId="740E9F1D7EFD4920909FB77D0FDA530A">
    <w:name w:val="740E9F1D7EFD4920909FB77D0FDA530A"/>
    <w:rsid w:val="00F33682"/>
  </w:style>
  <w:style w:type="paragraph" w:customStyle="1" w:styleId="6291363D50FC479C9BB58B82814993D3">
    <w:name w:val="6291363D50FC479C9BB58B82814993D3"/>
    <w:rsid w:val="00F33682"/>
  </w:style>
  <w:style w:type="paragraph" w:customStyle="1" w:styleId="DA4A5B9EDE124450BC7FB2BE21CF3445">
    <w:name w:val="DA4A5B9EDE124450BC7FB2BE21CF3445"/>
    <w:rsid w:val="00F33682"/>
  </w:style>
  <w:style w:type="paragraph" w:customStyle="1" w:styleId="A5E41B3C33E3484A887155B1D9A35852">
    <w:name w:val="A5E41B3C33E3484A887155B1D9A35852"/>
    <w:rsid w:val="00F33682"/>
  </w:style>
  <w:style w:type="paragraph" w:customStyle="1" w:styleId="0AEFA7C01CD942659F6CDA24F0AB539C">
    <w:name w:val="0AEFA7C01CD942659F6CDA24F0AB539C"/>
    <w:rsid w:val="00F33682"/>
  </w:style>
  <w:style w:type="paragraph" w:customStyle="1" w:styleId="17BDE79FE87240A3B2D50A5ED9021E92">
    <w:name w:val="17BDE79FE87240A3B2D50A5ED9021E92"/>
    <w:rsid w:val="00F33682"/>
  </w:style>
  <w:style w:type="paragraph" w:customStyle="1" w:styleId="E8D86067F5104996B093459C8C225310">
    <w:name w:val="E8D86067F5104996B093459C8C225310"/>
    <w:rsid w:val="00F33682"/>
  </w:style>
  <w:style w:type="paragraph" w:customStyle="1" w:styleId="4EB7000CC0324355884DD569CD2F9492">
    <w:name w:val="4EB7000CC0324355884DD569CD2F9492"/>
    <w:rsid w:val="00F33682"/>
  </w:style>
  <w:style w:type="paragraph" w:customStyle="1" w:styleId="27DEADF684C344DCBD1B5D1951D4B5A6">
    <w:name w:val="27DEADF684C344DCBD1B5D1951D4B5A6"/>
    <w:rsid w:val="00F33682"/>
  </w:style>
  <w:style w:type="paragraph" w:customStyle="1" w:styleId="E5E9C66D340F4E5DA0730960375B27B1">
    <w:name w:val="E5E9C66D340F4E5DA0730960375B27B1"/>
    <w:rsid w:val="00F33682"/>
  </w:style>
  <w:style w:type="paragraph" w:customStyle="1" w:styleId="2AF1109E1A77423B9D3C9A3D99398365">
    <w:name w:val="2AF1109E1A77423B9D3C9A3D99398365"/>
    <w:rsid w:val="00F33682"/>
  </w:style>
  <w:style w:type="paragraph" w:customStyle="1" w:styleId="4DCCB15B5E05411C8858507190960495">
    <w:name w:val="4DCCB15B5E05411C8858507190960495"/>
    <w:rsid w:val="00F33682"/>
  </w:style>
  <w:style w:type="paragraph" w:customStyle="1" w:styleId="E78AB8C2D51C4310BC636F3B086430EB">
    <w:name w:val="E78AB8C2D51C4310BC636F3B086430EB"/>
    <w:rsid w:val="00F33682"/>
  </w:style>
  <w:style w:type="paragraph" w:customStyle="1" w:styleId="003BFE1CAE9A4C939F55DCFB808102DF">
    <w:name w:val="003BFE1CAE9A4C939F55DCFB808102DF"/>
    <w:rsid w:val="00F33682"/>
  </w:style>
  <w:style w:type="paragraph" w:customStyle="1" w:styleId="72D7C156F0E44879AF07793978C98970">
    <w:name w:val="72D7C156F0E44879AF07793978C98970"/>
    <w:rsid w:val="00F33682"/>
  </w:style>
  <w:style w:type="paragraph" w:customStyle="1" w:styleId="6EDDC4EC20A842B99A6BD53028D2A657">
    <w:name w:val="6EDDC4EC20A842B99A6BD53028D2A657"/>
    <w:rsid w:val="00F33682"/>
  </w:style>
  <w:style w:type="paragraph" w:customStyle="1" w:styleId="C558547CB5EE4047A42F9D09DBFD0060">
    <w:name w:val="C558547CB5EE4047A42F9D09DBFD0060"/>
    <w:rsid w:val="00F33682"/>
  </w:style>
  <w:style w:type="paragraph" w:customStyle="1" w:styleId="18FC9EC9C9A0496893CD2C39B77D00A5">
    <w:name w:val="18FC9EC9C9A0496893CD2C39B77D00A5"/>
    <w:rsid w:val="00F33682"/>
  </w:style>
  <w:style w:type="paragraph" w:customStyle="1" w:styleId="BFA5EDAEDF44434891640B7E815A94CE">
    <w:name w:val="BFA5EDAEDF44434891640B7E815A94CE"/>
    <w:rsid w:val="00F33682"/>
  </w:style>
  <w:style w:type="paragraph" w:customStyle="1" w:styleId="F58D60F624AF46C0887FEA224D5A3A4A">
    <w:name w:val="F58D60F624AF46C0887FEA224D5A3A4A"/>
    <w:rsid w:val="00F33682"/>
  </w:style>
  <w:style w:type="paragraph" w:customStyle="1" w:styleId="339074E8E93E413C9C88AE3A144C6A26">
    <w:name w:val="339074E8E93E413C9C88AE3A144C6A26"/>
    <w:rsid w:val="00F33682"/>
  </w:style>
  <w:style w:type="paragraph" w:customStyle="1" w:styleId="7BCB64532EEF435B9CE25C1948036F19">
    <w:name w:val="7BCB64532EEF435B9CE25C1948036F19"/>
    <w:rsid w:val="00F33682"/>
  </w:style>
  <w:style w:type="paragraph" w:customStyle="1" w:styleId="B6B08262B3DE4A349A0CB868E616F620">
    <w:name w:val="B6B08262B3DE4A349A0CB868E616F620"/>
    <w:rsid w:val="00F33682"/>
  </w:style>
  <w:style w:type="paragraph" w:customStyle="1" w:styleId="511C339FF0174528B2D6DBB10590EE21">
    <w:name w:val="511C339FF0174528B2D6DBB10590EE21"/>
    <w:rsid w:val="00F33682"/>
  </w:style>
  <w:style w:type="paragraph" w:customStyle="1" w:styleId="8FE0DD5F8B4C4D62970C3F6A116B52DA">
    <w:name w:val="8FE0DD5F8B4C4D62970C3F6A116B52DA"/>
    <w:rsid w:val="00F33682"/>
  </w:style>
  <w:style w:type="paragraph" w:customStyle="1" w:styleId="D75AC832990D45E99364FEF8849E0E5F">
    <w:name w:val="D75AC832990D45E99364FEF8849E0E5F"/>
    <w:rsid w:val="00F33682"/>
  </w:style>
  <w:style w:type="paragraph" w:customStyle="1" w:styleId="4F530FDBB2A04CD28F3A418ED9987799">
    <w:name w:val="4F530FDBB2A04CD28F3A418ED9987799"/>
    <w:rsid w:val="00F33682"/>
  </w:style>
  <w:style w:type="paragraph" w:customStyle="1" w:styleId="15472766A36D4AFC8D516DB6E0293152">
    <w:name w:val="15472766A36D4AFC8D516DB6E0293152"/>
    <w:rsid w:val="00F33682"/>
  </w:style>
  <w:style w:type="paragraph" w:customStyle="1" w:styleId="EEBBEBE9EBA944C0A14EA5045B76285F">
    <w:name w:val="EEBBEBE9EBA944C0A14EA5045B76285F"/>
    <w:rsid w:val="00F33682"/>
  </w:style>
  <w:style w:type="paragraph" w:customStyle="1" w:styleId="56D02F6055324F01973E496CC2DCC796">
    <w:name w:val="56D02F6055324F01973E496CC2DCC796"/>
    <w:rsid w:val="00F33682"/>
  </w:style>
  <w:style w:type="paragraph" w:customStyle="1" w:styleId="A3E16C67742E4F958EB814E117225C05">
    <w:name w:val="A3E16C67742E4F958EB814E117225C05"/>
    <w:rsid w:val="00F33682"/>
  </w:style>
  <w:style w:type="paragraph" w:customStyle="1" w:styleId="19328B2391944641AB6FAE4922C2E790">
    <w:name w:val="19328B2391944641AB6FAE4922C2E790"/>
    <w:rsid w:val="00F33682"/>
  </w:style>
  <w:style w:type="paragraph" w:customStyle="1" w:styleId="61C6366FEA5F4D32AED637DE2EC43BCA">
    <w:name w:val="61C6366FEA5F4D32AED637DE2EC43BCA"/>
    <w:rsid w:val="00F33682"/>
  </w:style>
  <w:style w:type="paragraph" w:customStyle="1" w:styleId="7C78DA39874C49BAADDB2ECBBC532EEB">
    <w:name w:val="7C78DA39874C49BAADDB2ECBBC532EEB"/>
    <w:rsid w:val="00F33682"/>
  </w:style>
  <w:style w:type="paragraph" w:customStyle="1" w:styleId="7037989466DA4CCA8267D29B33669ED9">
    <w:name w:val="7037989466DA4CCA8267D29B33669ED9"/>
    <w:rsid w:val="00F33682"/>
  </w:style>
  <w:style w:type="paragraph" w:customStyle="1" w:styleId="BCA4297E3ED440DB87BC6CD6238B4D21">
    <w:name w:val="BCA4297E3ED440DB87BC6CD6238B4D21"/>
    <w:rsid w:val="00F33682"/>
  </w:style>
  <w:style w:type="paragraph" w:customStyle="1" w:styleId="A4FD26F85D454B5ABD6907FE25651BA6">
    <w:name w:val="A4FD26F85D454B5ABD6907FE25651BA6"/>
    <w:rsid w:val="00F33682"/>
  </w:style>
  <w:style w:type="paragraph" w:customStyle="1" w:styleId="EB47B016CB2246BD826506631865FFAC">
    <w:name w:val="EB47B016CB2246BD826506631865FFAC"/>
    <w:rsid w:val="00F33682"/>
  </w:style>
  <w:style w:type="paragraph" w:customStyle="1" w:styleId="DDCBDE455EC1472CA7F35425024E457D">
    <w:name w:val="DDCBDE455EC1472CA7F35425024E457D"/>
    <w:rsid w:val="00F33682"/>
  </w:style>
  <w:style w:type="paragraph" w:customStyle="1" w:styleId="3FE0F07F24A644479BB8D05888F48E31">
    <w:name w:val="3FE0F07F24A644479BB8D05888F48E31"/>
    <w:rsid w:val="00F33682"/>
  </w:style>
  <w:style w:type="paragraph" w:customStyle="1" w:styleId="E0DA6C07C1E640EDB20D8B27F301FAEA">
    <w:name w:val="E0DA6C07C1E640EDB20D8B27F301FAEA"/>
    <w:rsid w:val="00F33682"/>
  </w:style>
  <w:style w:type="paragraph" w:customStyle="1" w:styleId="5905E9E79D874DBE8BF01D494DEDB07A">
    <w:name w:val="5905E9E79D874DBE8BF01D494DEDB07A"/>
    <w:rsid w:val="00F33682"/>
  </w:style>
  <w:style w:type="paragraph" w:customStyle="1" w:styleId="62DA55E6A3254491B06616B6D5343D3F">
    <w:name w:val="62DA55E6A3254491B06616B6D5343D3F"/>
    <w:rsid w:val="00F33682"/>
  </w:style>
  <w:style w:type="paragraph" w:customStyle="1" w:styleId="0ABE6E8C73BD4751B169B020D75B7AF4">
    <w:name w:val="0ABE6E8C73BD4751B169B020D75B7AF4"/>
    <w:rsid w:val="00F33682"/>
  </w:style>
  <w:style w:type="paragraph" w:customStyle="1" w:styleId="0A53AC5E9CBC4B90B9CF81971899CCB2">
    <w:name w:val="0A53AC5E9CBC4B90B9CF81971899CCB2"/>
    <w:rsid w:val="00F33682"/>
  </w:style>
  <w:style w:type="paragraph" w:customStyle="1" w:styleId="F0A170C9F2BE44E5889987D40A29F506">
    <w:name w:val="F0A170C9F2BE44E5889987D40A29F506"/>
    <w:rsid w:val="00F33682"/>
  </w:style>
  <w:style w:type="paragraph" w:customStyle="1" w:styleId="2456461A9C81433FB86B923AD0A7F64E">
    <w:name w:val="2456461A9C81433FB86B923AD0A7F64E"/>
    <w:rsid w:val="00F33682"/>
  </w:style>
  <w:style w:type="paragraph" w:customStyle="1" w:styleId="8843F4743870481A8A473F1E786A278E">
    <w:name w:val="8843F4743870481A8A473F1E786A278E"/>
    <w:rsid w:val="00F33682"/>
  </w:style>
  <w:style w:type="paragraph" w:customStyle="1" w:styleId="871D252EED9C45F7BB8AC9C509C9C785">
    <w:name w:val="871D252EED9C45F7BB8AC9C509C9C785"/>
    <w:rsid w:val="00F33682"/>
  </w:style>
  <w:style w:type="paragraph" w:customStyle="1" w:styleId="EF0E6243CFF54333BC9E8C49ADC52B38">
    <w:name w:val="EF0E6243CFF54333BC9E8C49ADC52B38"/>
    <w:rsid w:val="00F33682"/>
  </w:style>
  <w:style w:type="paragraph" w:customStyle="1" w:styleId="90DE1EFD66724D49862977508035ADB5">
    <w:name w:val="90DE1EFD66724D49862977508035ADB5"/>
    <w:rsid w:val="00F33682"/>
  </w:style>
  <w:style w:type="paragraph" w:customStyle="1" w:styleId="2300AA1A40CF41F1A1DC376AAFA761A2">
    <w:name w:val="2300AA1A40CF41F1A1DC376AAFA761A2"/>
    <w:rsid w:val="00F33682"/>
  </w:style>
  <w:style w:type="paragraph" w:customStyle="1" w:styleId="29700B098AFC4414B9850CFA3E3C2AB9">
    <w:name w:val="29700B098AFC4414B9850CFA3E3C2AB9"/>
    <w:rsid w:val="00F33682"/>
  </w:style>
  <w:style w:type="paragraph" w:customStyle="1" w:styleId="7686167E6E334091AF05F8AD60DDF044">
    <w:name w:val="7686167E6E334091AF05F8AD60DDF044"/>
    <w:rsid w:val="00F33682"/>
  </w:style>
  <w:style w:type="paragraph" w:customStyle="1" w:styleId="CE55D5BB096949839C64F7384F63778B">
    <w:name w:val="CE55D5BB096949839C64F7384F63778B"/>
    <w:rsid w:val="00F33682"/>
  </w:style>
  <w:style w:type="paragraph" w:customStyle="1" w:styleId="A1C1B1D2AD1F4DAC9481B8AA31B93FF0">
    <w:name w:val="A1C1B1D2AD1F4DAC9481B8AA31B93FF0"/>
    <w:rsid w:val="00F33682"/>
  </w:style>
  <w:style w:type="paragraph" w:customStyle="1" w:styleId="F324CFB651564395B56C6AB4EA7181E1">
    <w:name w:val="F324CFB651564395B56C6AB4EA7181E1"/>
    <w:rsid w:val="00F33682"/>
  </w:style>
  <w:style w:type="paragraph" w:customStyle="1" w:styleId="F3F917573EBD409BBEF4C004076C2B4F">
    <w:name w:val="F3F917573EBD409BBEF4C004076C2B4F"/>
    <w:rsid w:val="00F33682"/>
  </w:style>
  <w:style w:type="paragraph" w:customStyle="1" w:styleId="FAB1E4C8B8A04754A08789D43690D4F4">
    <w:name w:val="FAB1E4C8B8A04754A08789D43690D4F4"/>
    <w:rsid w:val="00F33682"/>
  </w:style>
  <w:style w:type="paragraph" w:customStyle="1" w:styleId="9AD3D0CD2FFB4E1DA08346E7D5E2A6DD">
    <w:name w:val="9AD3D0CD2FFB4E1DA08346E7D5E2A6DD"/>
    <w:rsid w:val="00F33682"/>
  </w:style>
  <w:style w:type="paragraph" w:customStyle="1" w:styleId="776731B0C62846A28D4FEF56B963D1D4">
    <w:name w:val="776731B0C62846A28D4FEF56B963D1D4"/>
    <w:rsid w:val="00F33682"/>
  </w:style>
  <w:style w:type="paragraph" w:customStyle="1" w:styleId="0B56183789E945B6A9CD04DDED9F9899">
    <w:name w:val="0B56183789E945B6A9CD04DDED9F9899"/>
    <w:rsid w:val="00F33682"/>
  </w:style>
  <w:style w:type="paragraph" w:customStyle="1" w:styleId="D7C61479B33746A285A0C73B8B27C9DB">
    <w:name w:val="D7C61479B33746A285A0C73B8B27C9DB"/>
    <w:rsid w:val="00F33682"/>
  </w:style>
  <w:style w:type="paragraph" w:customStyle="1" w:styleId="F26406649AD94745871386184C480525">
    <w:name w:val="F26406649AD94745871386184C480525"/>
    <w:rsid w:val="00F33682"/>
  </w:style>
  <w:style w:type="paragraph" w:customStyle="1" w:styleId="CBB0B4DE3F1A4DEEBFC921DE0B5521CA">
    <w:name w:val="CBB0B4DE3F1A4DEEBFC921DE0B5521CA"/>
    <w:rsid w:val="00F33682"/>
  </w:style>
  <w:style w:type="paragraph" w:customStyle="1" w:styleId="F93CB1D916E34105B524E7BB54F1ED81">
    <w:name w:val="F93CB1D916E34105B524E7BB54F1ED81"/>
    <w:rsid w:val="00F33682"/>
  </w:style>
  <w:style w:type="paragraph" w:customStyle="1" w:styleId="097288F590E64C40BD1F7513116DB12F">
    <w:name w:val="097288F590E64C40BD1F7513116DB12F"/>
    <w:rsid w:val="00F33682"/>
  </w:style>
  <w:style w:type="paragraph" w:customStyle="1" w:styleId="C0CBCE268C02415B92041C22224562F2">
    <w:name w:val="C0CBCE268C02415B92041C22224562F2"/>
    <w:rsid w:val="00F33682"/>
  </w:style>
  <w:style w:type="paragraph" w:customStyle="1" w:styleId="D9FFF01A6CBB4F3BA72042E0C3C1F6BA">
    <w:name w:val="D9FFF01A6CBB4F3BA72042E0C3C1F6BA"/>
    <w:rsid w:val="00F33682"/>
  </w:style>
  <w:style w:type="paragraph" w:customStyle="1" w:styleId="97397537673849118B42A9ACD1C211D8">
    <w:name w:val="97397537673849118B42A9ACD1C211D8"/>
    <w:rsid w:val="00F33682"/>
  </w:style>
  <w:style w:type="paragraph" w:customStyle="1" w:styleId="79BA7E7E4CB94A6D9194EA74E1C712F7">
    <w:name w:val="79BA7E7E4CB94A6D9194EA74E1C712F7"/>
    <w:rsid w:val="00F33682"/>
  </w:style>
  <w:style w:type="paragraph" w:customStyle="1" w:styleId="8EA6B68CD5FA464EB5581B60639FBF98">
    <w:name w:val="8EA6B68CD5FA464EB5581B60639FBF98"/>
    <w:rsid w:val="00F33682"/>
  </w:style>
  <w:style w:type="paragraph" w:customStyle="1" w:styleId="7F9FE6A719BA4374B66CC148E372852E">
    <w:name w:val="7F9FE6A719BA4374B66CC148E372852E"/>
    <w:rsid w:val="00F33682"/>
  </w:style>
  <w:style w:type="paragraph" w:customStyle="1" w:styleId="DD24CE1E4FB740648DD30D46DD73FE4B">
    <w:name w:val="DD24CE1E4FB740648DD30D46DD73FE4B"/>
    <w:rsid w:val="00380704"/>
  </w:style>
  <w:style w:type="paragraph" w:customStyle="1" w:styleId="E5A2BEED09494D4AAB28ED6FB36485EF">
    <w:name w:val="E5A2BEED09494D4AAB28ED6FB36485EF"/>
    <w:rsid w:val="00380704"/>
  </w:style>
  <w:style w:type="paragraph" w:customStyle="1" w:styleId="4AFE0C34ED364C2DBFD9736BD1FB5F23">
    <w:name w:val="4AFE0C34ED364C2DBFD9736BD1FB5F23"/>
    <w:rsid w:val="00380704"/>
  </w:style>
  <w:style w:type="paragraph" w:customStyle="1" w:styleId="CFE81C72DA3044F38C1C1976D5B439EE">
    <w:name w:val="CFE81C72DA3044F38C1C1976D5B439EE"/>
    <w:rsid w:val="00380704"/>
  </w:style>
  <w:style w:type="paragraph" w:customStyle="1" w:styleId="9DB206B22C95418BACD4CECB80C5B200">
    <w:name w:val="9DB206B22C95418BACD4CECB80C5B200"/>
    <w:rsid w:val="00380704"/>
  </w:style>
  <w:style w:type="paragraph" w:customStyle="1" w:styleId="B420EF10F46A4DA796D6192BA378718E">
    <w:name w:val="B420EF10F46A4DA796D6192BA378718E"/>
    <w:rsid w:val="00380704"/>
  </w:style>
  <w:style w:type="paragraph" w:customStyle="1" w:styleId="244E20FA62D44826BF266A26C9513382">
    <w:name w:val="244E20FA62D44826BF266A26C9513382"/>
    <w:rsid w:val="00380704"/>
  </w:style>
  <w:style w:type="paragraph" w:customStyle="1" w:styleId="F5B0C70268514705AE624B4C2943CD0F">
    <w:name w:val="F5B0C70268514705AE624B4C2943CD0F"/>
    <w:rsid w:val="00380704"/>
  </w:style>
  <w:style w:type="paragraph" w:customStyle="1" w:styleId="010F6E91023F4C3A8F7E1D984EB7C53E">
    <w:name w:val="010F6E91023F4C3A8F7E1D984EB7C53E"/>
    <w:rsid w:val="00380704"/>
  </w:style>
  <w:style w:type="paragraph" w:customStyle="1" w:styleId="7452FDFAEB7F4481A7BE4A7CC516FC34">
    <w:name w:val="7452FDFAEB7F4481A7BE4A7CC516FC34"/>
    <w:rsid w:val="00380704"/>
  </w:style>
  <w:style w:type="paragraph" w:customStyle="1" w:styleId="FF29B93F757D4A42A9A2EABA4B787274">
    <w:name w:val="FF29B93F757D4A42A9A2EABA4B787274"/>
    <w:rsid w:val="00380704"/>
  </w:style>
  <w:style w:type="paragraph" w:customStyle="1" w:styleId="9A0CDA15061647BC9F08F7B32517EB49">
    <w:name w:val="9A0CDA15061647BC9F08F7B32517EB49"/>
    <w:rsid w:val="00380704"/>
  </w:style>
  <w:style w:type="paragraph" w:customStyle="1" w:styleId="5D90FE2C080F4EE89F09238BA60216AA">
    <w:name w:val="5D90FE2C080F4EE89F09238BA60216AA"/>
    <w:rsid w:val="00380704"/>
  </w:style>
  <w:style w:type="paragraph" w:customStyle="1" w:styleId="B445AB6B11C7423C9F4B7B899376081A">
    <w:name w:val="B445AB6B11C7423C9F4B7B899376081A"/>
    <w:rsid w:val="00380704"/>
  </w:style>
  <w:style w:type="paragraph" w:customStyle="1" w:styleId="CD2587DFEE35446EAD50A9AD1778157E">
    <w:name w:val="CD2587DFEE35446EAD50A9AD1778157E"/>
    <w:rsid w:val="00380704"/>
  </w:style>
  <w:style w:type="paragraph" w:customStyle="1" w:styleId="A6ED0C93485943A896587746C9F286A4">
    <w:name w:val="A6ED0C93485943A896587746C9F286A4"/>
    <w:rsid w:val="00380704"/>
  </w:style>
  <w:style w:type="paragraph" w:customStyle="1" w:styleId="C441B82921834830A45EF0EDE9AEA725">
    <w:name w:val="C441B82921834830A45EF0EDE9AEA725"/>
    <w:rsid w:val="00380704"/>
  </w:style>
  <w:style w:type="paragraph" w:customStyle="1" w:styleId="5518C68ECF584ADEA3C45B4EEEF2B3E5">
    <w:name w:val="5518C68ECF584ADEA3C45B4EEEF2B3E5"/>
    <w:rsid w:val="00380704"/>
  </w:style>
  <w:style w:type="paragraph" w:customStyle="1" w:styleId="349E3488145047CC89AD547751185AC7">
    <w:name w:val="349E3488145047CC89AD547751185AC7"/>
    <w:rsid w:val="00380704"/>
  </w:style>
  <w:style w:type="paragraph" w:customStyle="1" w:styleId="917465E6C45045839D8B5661472CAFC8">
    <w:name w:val="917465E6C45045839D8B5661472CAFC8"/>
    <w:rsid w:val="00380704"/>
  </w:style>
  <w:style w:type="paragraph" w:customStyle="1" w:styleId="E821D8011CB34A64976F664799410892">
    <w:name w:val="E821D8011CB34A64976F664799410892"/>
    <w:rsid w:val="00380704"/>
  </w:style>
  <w:style w:type="paragraph" w:customStyle="1" w:styleId="C268ED1E3A964E7B9DBDCDCF4BEA2FA0">
    <w:name w:val="C268ED1E3A964E7B9DBDCDCF4BEA2FA0"/>
    <w:rsid w:val="00380704"/>
  </w:style>
  <w:style w:type="paragraph" w:customStyle="1" w:styleId="1BDFF5CC25BB4FB88B18EBFCA78D2786">
    <w:name w:val="1BDFF5CC25BB4FB88B18EBFCA78D2786"/>
    <w:rsid w:val="00380704"/>
  </w:style>
  <w:style w:type="paragraph" w:customStyle="1" w:styleId="D2A98ACE78F44EC39961357BB966921E">
    <w:name w:val="D2A98ACE78F44EC39961357BB966921E"/>
    <w:rsid w:val="00380704"/>
  </w:style>
  <w:style w:type="paragraph" w:customStyle="1" w:styleId="CC7AACEE9DD74AEBBE3A1322D5A99D2D">
    <w:name w:val="CC7AACEE9DD74AEBBE3A1322D5A99D2D"/>
    <w:rsid w:val="00380704"/>
  </w:style>
  <w:style w:type="paragraph" w:customStyle="1" w:styleId="62243BF8C8B24EB2977513409B7B0A9E">
    <w:name w:val="62243BF8C8B24EB2977513409B7B0A9E"/>
    <w:rsid w:val="00380704"/>
  </w:style>
  <w:style w:type="paragraph" w:customStyle="1" w:styleId="9889BD773F9445E19CD12914E982B8FE">
    <w:name w:val="9889BD773F9445E19CD12914E982B8FE"/>
    <w:rsid w:val="00380704"/>
  </w:style>
  <w:style w:type="paragraph" w:customStyle="1" w:styleId="C8DE96546AD8452D9C482227D3C74058">
    <w:name w:val="C8DE96546AD8452D9C482227D3C74058"/>
    <w:rsid w:val="00380704"/>
  </w:style>
  <w:style w:type="paragraph" w:customStyle="1" w:styleId="210A58A293F84460BFABEF1ABB50E053">
    <w:name w:val="210A58A293F84460BFABEF1ABB50E053"/>
    <w:rsid w:val="00380704"/>
  </w:style>
  <w:style w:type="paragraph" w:customStyle="1" w:styleId="8C08A57210B64069858432EB7C095C23">
    <w:name w:val="8C08A57210B64069858432EB7C095C23"/>
    <w:rsid w:val="00380704"/>
  </w:style>
  <w:style w:type="paragraph" w:customStyle="1" w:styleId="B1C741FF8D314465BF3733D9F544EB44">
    <w:name w:val="B1C741FF8D314465BF3733D9F544EB44"/>
    <w:rsid w:val="00380704"/>
  </w:style>
  <w:style w:type="paragraph" w:customStyle="1" w:styleId="5E28A6168C4A4BEF8FB8E8FB733AB1EF">
    <w:name w:val="5E28A6168C4A4BEF8FB8E8FB733AB1EF"/>
    <w:rsid w:val="00380704"/>
  </w:style>
  <w:style w:type="paragraph" w:customStyle="1" w:styleId="86EBB46272A0477A857BE69F40D48B0A">
    <w:name w:val="86EBB46272A0477A857BE69F40D48B0A"/>
    <w:rsid w:val="00380704"/>
  </w:style>
  <w:style w:type="paragraph" w:customStyle="1" w:styleId="DD70688E6A474029B008A3801DD25FC2">
    <w:name w:val="DD70688E6A474029B008A3801DD25FC2"/>
    <w:rsid w:val="00380704"/>
  </w:style>
  <w:style w:type="paragraph" w:customStyle="1" w:styleId="B754FBD629184C77A19A7D5BDBCBD106">
    <w:name w:val="B754FBD629184C77A19A7D5BDBCBD106"/>
    <w:rsid w:val="00380704"/>
  </w:style>
  <w:style w:type="paragraph" w:customStyle="1" w:styleId="50CE79131ABA4860A037C276F53D5A80">
    <w:name w:val="50CE79131ABA4860A037C276F53D5A80"/>
    <w:rsid w:val="00380704"/>
  </w:style>
  <w:style w:type="paragraph" w:customStyle="1" w:styleId="4F41BDC4D2394F99BCBF32E39571C016">
    <w:name w:val="4F41BDC4D2394F99BCBF32E39571C016"/>
    <w:rsid w:val="00380704"/>
  </w:style>
  <w:style w:type="paragraph" w:customStyle="1" w:styleId="FF0FBACA4F6D4705B2EB26E981C5A96B">
    <w:name w:val="FF0FBACA4F6D4705B2EB26E981C5A96B"/>
    <w:rsid w:val="00380704"/>
  </w:style>
  <w:style w:type="paragraph" w:customStyle="1" w:styleId="3C1B9956CB1E422498DD845D9590DFCF">
    <w:name w:val="3C1B9956CB1E422498DD845D9590DFCF"/>
    <w:rsid w:val="00380704"/>
  </w:style>
  <w:style w:type="paragraph" w:customStyle="1" w:styleId="90B0A98A4128417EB3B356D5695BFC23">
    <w:name w:val="90B0A98A4128417EB3B356D5695BFC23"/>
    <w:rsid w:val="00380704"/>
  </w:style>
  <w:style w:type="paragraph" w:customStyle="1" w:styleId="9D2AF985D13247BE8349523A67C22011">
    <w:name w:val="9D2AF985D13247BE8349523A67C22011"/>
    <w:rsid w:val="00380704"/>
  </w:style>
  <w:style w:type="paragraph" w:customStyle="1" w:styleId="066732377ED0449694C0A237B148E6FA">
    <w:name w:val="066732377ED0449694C0A237B148E6FA"/>
    <w:rsid w:val="00380704"/>
  </w:style>
  <w:style w:type="paragraph" w:customStyle="1" w:styleId="43A4E0DA69F645DAB93C0F4D0EAE43A7">
    <w:name w:val="43A4E0DA69F645DAB93C0F4D0EAE43A7"/>
    <w:rsid w:val="00380704"/>
  </w:style>
  <w:style w:type="paragraph" w:customStyle="1" w:styleId="B25C2D208A1A4C7F905A21D79B50AA76">
    <w:name w:val="B25C2D208A1A4C7F905A21D79B50AA76"/>
    <w:rsid w:val="00380704"/>
  </w:style>
  <w:style w:type="paragraph" w:customStyle="1" w:styleId="4530C35D76B649F18757CA37998517CE">
    <w:name w:val="4530C35D76B649F18757CA37998517CE"/>
    <w:rsid w:val="00380704"/>
  </w:style>
  <w:style w:type="paragraph" w:customStyle="1" w:styleId="FD7A4EB13D784951923B8D7D39747C43">
    <w:name w:val="FD7A4EB13D784951923B8D7D39747C43"/>
    <w:rsid w:val="00380704"/>
  </w:style>
  <w:style w:type="paragraph" w:customStyle="1" w:styleId="D96F2A46720F4E2791998EE6913DE90D">
    <w:name w:val="D96F2A46720F4E2791998EE6913DE90D"/>
    <w:rsid w:val="00380704"/>
  </w:style>
  <w:style w:type="paragraph" w:customStyle="1" w:styleId="835BF74D9A6541E98BFC8F2E39A92E4E">
    <w:name w:val="835BF74D9A6541E98BFC8F2E39A92E4E"/>
    <w:rsid w:val="00380704"/>
  </w:style>
  <w:style w:type="paragraph" w:customStyle="1" w:styleId="308DED711C904869BE87221CF9C15563">
    <w:name w:val="308DED711C904869BE87221CF9C15563"/>
    <w:rsid w:val="00380704"/>
  </w:style>
  <w:style w:type="paragraph" w:customStyle="1" w:styleId="43A0B11C004749DCB127076C36976388">
    <w:name w:val="43A0B11C004749DCB127076C36976388"/>
    <w:rsid w:val="00380704"/>
  </w:style>
  <w:style w:type="paragraph" w:customStyle="1" w:styleId="32742B4D6C264EE495CCF06635189363">
    <w:name w:val="32742B4D6C264EE495CCF06635189363"/>
    <w:rsid w:val="00380704"/>
  </w:style>
  <w:style w:type="paragraph" w:customStyle="1" w:styleId="11F69AA9F85946F69AFE7A366655A15D">
    <w:name w:val="11F69AA9F85946F69AFE7A366655A15D"/>
    <w:rsid w:val="00380704"/>
  </w:style>
  <w:style w:type="paragraph" w:customStyle="1" w:styleId="51566DBD8C2545B8BE4ECE38D8625D41">
    <w:name w:val="51566DBD8C2545B8BE4ECE38D8625D41"/>
    <w:rsid w:val="00380704"/>
  </w:style>
  <w:style w:type="paragraph" w:customStyle="1" w:styleId="926DD069CD78432D8C0B93D3FF85FB0B">
    <w:name w:val="926DD069CD78432D8C0B93D3FF85FB0B"/>
    <w:rsid w:val="00380704"/>
  </w:style>
  <w:style w:type="paragraph" w:customStyle="1" w:styleId="B10368F273854C6393864F6F4F99C130">
    <w:name w:val="B10368F273854C6393864F6F4F99C130"/>
    <w:rsid w:val="00380704"/>
  </w:style>
  <w:style w:type="paragraph" w:customStyle="1" w:styleId="CE4B4AFEB5F7482C95E2D3FEC2C82132">
    <w:name w:val="CE4B4AFEB5F7482C95E2D3FEC2C82132"/>
    <w:rsid w:val="00380704"/>
  </w:style>
  <w:style w:type="paragraph" w:customStyle="1" w:styleId="62CE1863FB194524B58BD1C39DD4EBC3">
    <w:name w:val="62CE1863FB194524B58BD1C39DD4EBC3"/>
    <w:rsid w:val="00380704"/>
  </w:style>
  <w:style w:type="paragraph" w:customStyle="1" w:styleId="C4F6F6D2DAF14E66B4E7E0D5C15CA1D9">
    <w:name w:val="C4F6F6D2DAF14E66B4E7E0D5C15CA1D9"/>
    <w:rsid w:val="00380704"/>
  </w:style>
  <w:style w:type="paragraph" w:customStyle="1" w:styleId="9004AD2A18284069927C0112CBD5E4EA">
    <w:name w:val="9004AD2A18284069927C0112CBD5E4EA"/>
    <w:rsid w:val="00380704"/>
  </w:style>
  <w:style w:type="paragraph" w:customStyle="1" w:styleId="205B3A42871949C39D49121DFCD43EF7">
    <w:name w:val="205B3A42871949C39D49121DFCD43EF7"/>
    <w:rsid w:val="00380704"/>
  </w:style>
  <w:style w:type="paragraph" w:customStyle="1" w:styleId="1782DF7F92184A39AA1ACE6D0D2F052B">
    <w:name w:val="1782DF7F92184A39AA1ACE6D0D2F052B"/>
    <w:rsid w:val="00380704"/>
  </w:style>
  <w:style w:type="paragraph" w:customStyle="1" w:styleId="91C8BD7173614D528FF4D96322770A45">
    <w:name w:val="91C8BD7173614D528FF4D96322770A45"/>
    <w:rsid w:val="00380704"/>
  </w:style>
  <w:style w:type="paragraph" w:customStyle="1" w:styleId="8D085C2D9A9D450093A6B9C298994DBF">
    <w:name w:val="8D085C2D9A9D450093A6B9C298994DBF"/>
    <w:rsid w:val="00380704"/>
  </w:style>
  <w:style w:type="paragraph" w:customStyle="1" w:styleId="B1E9762C6CFC454B8923074E2A12EDC2">
    <w:name w:val="B1E9762C6CFC454B8923074E2A12EDC2"/>
    <w:rsid w:val="00380704"/>
  </w:style>
  <w:style w:type="paragraph" w:customStyle="1" w:styleId="4214D45A31394958AEA6F4A6EAE2D56B">
    <w:name w:val="4214D45A31394958AEA6F4A6EAE2D56B"/>
    <w:rsid w:val="00380704"/>
  </w:style>
  <w:style w:type="paragraph" w:customStyle="1" w:styleId="CE88CCCE10BA47BCAFAAC8B175CBE359">
    <w:name w:val="CE88CCCE10BA47BCAFAAC8B175CBE359"/>
    <w:rsid w:val="00380704"/>
  </w:style>
  <w:style w:type="paragraph" w:customStyle="1" w:styleId="0F12E7AD6C2B4AB2ABB5EB9299920C43">
    <w:name w:val="0F12E7AD6C2B4AB2ABB5EB9299920C43"/>
    <w:rsid w:val="00380704"/>
  </w:style>
  <w:style w:type="paragraph" w:customStyle="1" w:styleId="660076208CB74EDA87645C31B4FACBE4">
    <w:name w:val="660076208CB74EDA87645C31B4FACBE4"/>
    <w:rsid w:val="00380704"/>
  </w:style>
  <w:style w:type="paragraph" w:customStyle="1" w:styleId="9630264479FF4E7CA0E6FD70236AD9EE">
    <w:name w:val="9630264479FF4E7CA0E6FD70236AD9EE"/>
    <w:rsid w:val="00380704"/>
  </w:style>
  <w:style w:type="paragraph" w:customStyle="1" w:styleId="79A37DF81E3845D89A985DC6BB20BC15">
    <w:name w:val="79A37DF81E3845D89A985DC6BB20BC15"/>
    <w:rsid w:val="00380704"/>
  </w:style>
  <w:style w:type="paragraph" w:customStyle="1" w:styleId="B555FDD6D11349458FEB95CD9C80F654">
    <w:name w:val="B555FDD6D11349458FEB95CD9C80F654"/>
    <w:rsid w:val="00380704"/>
  </w:style>
  <w:style w:type="paragraph" w:customStyle="1" w:styleId="39CCF697FE2047CEA307FDE4DCE12736">
    <w:name w:val="39CCF697FE2047CEA307FDE4DCE12736"/>
    <w:rsid w:val="00380704"/>
  </w:style>
  <w:style w:type="paragraph" w:customStyle="1" w:styleId="766DA11638444AAC96E17FEF91DD5FDC">
    <w:name w:val="766DA11638444AAC96E17FEF91DD5FDC"/>
    <w:rsid w:val="00380704"/>
  </w:style>
  <w:style w:type="paragraph" w:customStyle="1" w:styleId="AB4A5302ED154A258A22DB82E2731120">
    <w:name w:val="AB4A5302ED154A258A22DB82E2731120"/>
    <w:rsid w:val="00380704"/>
  </w:style>
  <w:style w:type="paragraph" w:customStyle="1" w:styleId="DE0D9A8083B543D48BCC3689ADD15511">
    <w:name w:val="DE0D9A8083B543D48BCC3689ADD15511"/>
    <w:rsid w:val="00380704"/>
  </w:style>
  <w:style w:type="paragraph" w:customStyle="1" w:styleId="EF4DC73AE20843D1BDE104C01E293087">
    <w:name w:val="EF4DC73AE20843D1BDE104C01E293087"/>
    <w:rsid w:val="00380704"/>
  </w:style>
  <w:style w:type="paragraph" w:customStyle="1" w:styleId="8485A38455BB41AF96B36E5E5DBF8DCA">
    <w:name w:val="8485A38455BB41AF96B36E5E5DBF8DCA"/>
    <w:rsid w:val="00380704"/>
  </w:style>
  <w:style w:type="paragraph" w:customStyle="1" w:styleId="DE2877CD7FE447C0A423B34236535FB5">
    <w:name w:val="DE2877CD7FE447C0A423B34236535FB5"/>
    <w:rsid w:val="00380704"/>
  </w:style>
  <w:style w:type="paragraph" w:customStyle="1" w:styleId="90F684167B8242A0823DEC85BAD19D3B">
    <w:name w:val="90F684167B8242A0823DEC85BAD19D3B"/>
    <w:rsid w:val="00380704"/>
  </w:style>
  <w:style w:type="paragraph" w:customStyle="1" w:styleId="61AB9F4FDBD2442E9C8DA2903A7A2D56">
    <w:name w:val="61AB9F4FDBD2442E9C8DA2903A7A2D56"/>
    <w:rsid w:val="00380704"/>
  </w:style>
  <w:style w:type="paragraph" w:customStyle="1" w:styleId="FEB8109B24194BE7897F18C8194D4891">
    <w:name w:val="FEB8109B24194BE7897F18C8194D4891"/>
    <w:rsid w:val="00380704"/>
  </w:style>
  <w:style w:type="paragraph" w:customStyle="1" w:styleId="8B3AA0EB41B34A2E850F31B7839ADE0E">
    <w:name w:val="8B3AA0EB41B34A2E850F31B7839ADE0E"/>
    <w:rsid w:val="00380704"/>
  </w:style>
  <w:style w:type="paragraph" w:customStyle="1" w:styleId="E08B7F34B25B4DFCA0B8AB4768EC9D7D">
    <w:name w:val="E08B7F34B25B4DFCA0B8AB4768EC9D7D"/>
    <w:rsid w:val="00380704"/>
  </w:style>
  <w:style w:type="paragraph" w:customStyle="1" w:styleId="E373AD2E9B054379A17CE316C3395D12">
    <w:name w:val="E373AD2E9B054379A17CE316C3395D12"/>
    <w:rsid w:val="00380704"/>
  </w:style>
  <w:style w:type="paragraph" w:customStyle="1" w:styleId="E63E339FFDDF4CBEBBC232A12C6C540C">
    <w:name w:val="E63E339FFDDF4CBEBBC232A12C6C540C"/>
    <w:rsid w:val="00380704"/>
  </w:style>
  <w:style w:type="paragraph" w:customStyle="1" w:styleId="C67BE9F6BA98447DAC468CC805C6283A">
    <w:name w:val="C67BE9F6BA98447DAC468CC805C6283A"/>
    <w:rsid w:val="00380704"/>
  </w:style>
  <w:style w:type="paragraph" w:customStyle="1" w:styleId="C96E089A444F44469EC8329335209E04">
    <w:name w:val="C96E089A444F44469EC8329335209E04"/>
    <w:rsid w:val="00380704"/>
  </w:style>
  <w:style w:type="paragraph" w:customStyle="1" w:styleId="3975B4EB9E804FC7B8CE3E156DA36676">
    <w:name w:val="3975B4EB9E804FC7B8CE3E156DA36676"/>
    <w:rsid w:val="00380704"/>
  </w:style>
  <w:style w:type="paragraph" w:customStyle="1" w:styleId="647290D99FE24DA3BDDC3C4F1D07B0C7">
    <w:name w:val="647290D99FE24DA3BDDC3C4F1D07B0C7"/>
    <w:rsid w:val="00380704"/>
  </w:style>
  <w:style w:type="paragraph" w:customStyle="1" w:styleId="8487F73921014CAF8BB2A5733CCA1A59">
    <w:name w:val="8487F73921014CAF8BB2A5733CCA1A59"/>
    <w:rsid w:val="00380704"/>
  </w:style>
  <w:style w:type="paragraph" w:customStyle="1" w:styleId="7EA1C2DA874248198D81DBCB02663DB0">
    <w:name w:val="7EA1C2DA874248198D81DBCB02663DB0"/>
    <w:rsid w:val="00380704"/>
  </w:style>
  <w:style w:type="paragraph" w:customStyle="1" w:styleId="6D3AC8681D2245458C700F6083EDF745">
    <w:name w:val="6D3AC8681D2245458C700F6083EDF745"/>
    <w:rsid w:val="00380704"/>
  </w:style>
  <w:style w:type="paragraph" w:customStyle="1" w:styleId="24CCADA76FD643A9A13D4E605D1034F9">
    <w:name w:val="24CCADA76FD643A9A13D4E605D1034F9"/>
    <w:rsid w:val="00380704"/>
  </w:style>
  <w:style w:type="paragraph" w:customStyle="1" w:styleId="CB39A16B18EF402DBCADE6A5CA435C6F">
    <w:name w:val="CB39A16B18EF402DBCADE6A5CA435C6F"/>
    <w:rsid w:val="00380704"/>
  </w:style>
  <w:style w:type="paragraph" w:customStyle="1" w:styleId="CC9B65140D47423D9DD73662C47A83C5">
    <w:name w:val="CC9B65140D47423D9DD73662C47A83C5"/>
    <w:rsid w:val="00380704"/>
  </w:style>
  <w:style w:type="paragraph" w:customStyle="1" w:styleId="E03DB7C2318C481F9E4D8ECE5213CD9E">
    <w:name w:val="E03DB7C2318C481F9E4D8ECE5213CD9E"/>
    <w:rsid w:val="00380704"/>
  </w:style>
  <w:style w:type="paragraph" w:customStyle="1" w:styleId="28E830AAD6F4437AA1E5405A092C3333">
    <w:name w:val="28E830AAD6F4437AA1E5405A092C3333"/>
    <w:rsid w:val="00380704"/>
  </w:style>
  <w:style w:type="paragraph" w:customStyle="1" w:styleId="CB26E15C1B6446BA91353AA3AC39C645">
    <w:name w:val="CB26E15C1B6446BA91353AA3AC39C645"/>
    <w:rsid w:val="00380704"/>
  </w:style>
  <w:style w:type="paragraph" w:customStyle="1" w:styleId="CBB318B8180D4635AE0EB0977AA5F3A0">
    <w:name w:val="CBB318B8180D4635AE0EB0977AA5F3A0"/>
    <w:rsid w:val="00380704"/>
  </w:style>
  <w:style w:type="paragraph" w:customStyle="1" w:styleId="97C8FF621F0D4ACEB0184FC867896A07">
    <w:name w:val="97C8FF621F0D4ACEB0184FC867896A07"/>
    <w:rsid w:val="00380704"/>
  </w:style>
  <w:style w:type="paragraph" w:customStyle="1" w:styleId="8E9E94E9B4F94348AFACCE9C42764509">
    <w:name w:val="8E9E94E9B4F94348AFACCE9C42764509"/>
    <w:rsid w:val="00380704"/>
  </w:style>
  <w:style w:type="paragraph" w:customStyle="1" w:styleId="69BBB9A72D9249CEB4143FC4B7D0BB7F">
    <w:name w:val="69BBB9A72D9249CEB4143FC4B7D0BB7F"/>
    <w:rsid w:val="00380704"/>
  </w:style>
  <w:style w:type="paragraph" w:customStyle="1" w:styleId="6548B9D821304426946D5DEB41BBBC92">
    <w:name w:val="6548B9D821304426946D5DEB41BBBC92"/>
    <w:rsid w:val="00380704"/>
  </w:style>
  <w:style w:type="paragraph" w:customStyle="1" w:styleId="EA609D5EC251431DAF08FCC4A6B3148E">
    <w:name w:val="EA609D5EC251431DAF08FCC4A6B3148E"/>
    <w:rsid w:val="00380704"/>
  </w:style>
  <w:style w:type="paragraph" w:customStyle="1" w:styleId="1E7A9CF40A4445EBA47E3CB58EADE459">
    <w:name w:val="1E7A9CF40A4445EBA47E3CB58EADE459"/>
    <w:rsid w:val="00380704"/>
  </w:style>
  <w:style w:type="paragraph" w:customStyle="1" w:styleId="F840BD137B6F40A4823C49E7A8796F66">
    <w:name w:val="F840BD137B6F40A4823C49E7A8796F66"/>
    <w:rsid w:val="00380704"/>
  </w:style>
  <w:style w:type="paragraph" w:customStyle="1" w:styleId="AD0B59133EAB4DC9994490829AAF1431">
    <w:name w:val="AD0B59133EAB4DC9994490829AAF1431"/>
    <w:rsid w:val="00380704"/>
  </w:style>
  <w:style w:type="paragraph" w:customStyle="1" w:styleId="A4BAF39F59C946EBB65A5321DEBAA2E4">
    <w:name w:val="A4BAF39F59C946EBB65A5321DEBAA2E4"/>
    <w:rsid w:val="00380704"/>
  </w:style>
  <w:style w:type="paragraph" w:customStyle="1" w:styleId="C801ACB71B624533AA2FDA467929C8BD">
    <w:name w:val="C801ACB71B624533AA2FDA467929C8BD"/>
    <w:rsid w:val="00380704"/>
  </w:style>
  <w:style w:type="paragraph" w:customStyle="1" w:styleId="D0C4323F3E5448628D8229491BF6B410">
    <w:name w:val="D0C4323F3E5448628D8229491BF6B410"/>
    <w:rsid w:val="00380704"/>
  </w:style>
  <w:style w:type="paragraph" w:customStyle="1" w:styleId="D1DAA7FE12C84F5B8C9750E0A0ACD670">
    <w:name w:val="D1DAA7FE12C84F5B8C9750E0A0ACD670"/>
    <w:rsid w:val="00380704"/>
  </w:style>
  <w:style w:type="paragraph" w:customStyle="1" w:styleId="E59C9128F24648D8AB558B328D093BAF">
    <w:name w:val="E59C9128F24648D8AB558B328D093BAF"/>
    <w:rsid w:val="00380704"/>
  </w:style>
  <w:style w:type="paragraph" w:customStyle="1" w:styleId="1A45502E9EDC4940972838F4B2FD5BF1">
    <w:name w:val="1A45502E9EDC4940972838F4B2FD5BF1"/>
    <w:rsid w:val="00380704"/>
  </w:style>
  <w:style w:type="paragraph" w:customStyle="1" w:styleId="F2A5504DFF9D415FB7FEFE22526E499F">
    <w:name w:val="F2A5504DFF9D415FB7FEFE22526E499F"/>
    <w:rsid w:val="00380704"/>
  </w:style>
  <w:style w:type="paragraph" w:customStyle="1" w:styleId="56ED5167796D4291B9206AC41D616F74">
    <w:name w:val="56ED5167796D4291B9206AC41D616F74"/>
    <w:rsid w:val="00380704"/>
  </w:style>
  <w:style w:type="paragraph" w:customStyle="1" w:styleId="C1D6ACBA65A24641898A63F400E0EF30">
    <w:name w:val="C1D6ACBA65A24641898A63F400E0EF30"/>
    <w:rsid w:val="00380704"/>
  </w:style>
  <w:style w:type="paragraph" w:customStyle="1" w:styleId="322EC7ED3F1742B8B473283C50071246">
    <w:name w:val="322EC7ED3F1742B8B473283C50071246"/>
    <w:rsid w:val="00380704"/>
  </w:style>
  <w:style w:type="paragraph" w:customStyle="1" w:styleId="93A23D567AAE47709438F6168B1814CB">
    <w:name w:val="93A23D567AAE47709438F6168B1814CB"/>
    <w:rsid w:val="00380704"/>
  </w:style>
  <w:style w:type="paragraph" w:customStyle="1" w:styleId="E4BD446D290B4243810A9AC168BDE1C1">
    <w:name w:val="E4BD446D290B4243810A9AC168BDE1C1"/>
    <w:rsid w:val="00380704"/>
  </w:style>
  <w:style w:type="paragraph" w:customStyle="1" w:styleId="38E3044F54E74B919382B35324EAB578">
    <w:name w:val="38E3044F54E74B919382B35324EAB578"/>
    <w:rsid w:val="00380704"/>
  </w:style>
  <w:style w:type="paragraph" w:customStyle="1" w:styleId="B28451467E2D4F7098CD3756D5D0F9B6">
    <w:name w:val="B28451467E2D4F7098CD3756D5D0F9B6"/>
    <w:rsid w:val="00380704"/>
  </w:style>
  <w:style w:type="paragraph" w:customStyle="1" w:styleId="5973D02905184C2DBA3583FF02206945">
    <w:name w:val="5973D02905184C2DBA3583FF02206945"/>
    <w:rsid w:val="00380704"/>
  </w:style>
  <w:style w:type="paragraph" w:customStyle="1" w:styleId="2287A909FE2E4786BB4F9F6055814EC4">
    <w:name w:val="2287A909FE2E4786BB4F9F6055814EC4"/>
    <w:rsid w:val="00380704"/>
  </w:style>
  <w:style w:type="paragraph" w:customStyle="1" w:styleId="38C7FF2FE27F41BBA820BFF127CEFE0B">
    <w:name w:val="38C7FF2FE27F41BBA820BFF127CEFE0B"/>
    <w:rsid w:val="00380704"/>
  </w:style>
  <w:style w:type="paragraph" w:customStyle="1" w:styleId="228391E45AEC4195988B3F1BE5D03A26">
    <w:name w:val="228391E45AEC4195988B3F1BE5D03A26"/>
    <w:rsid w:val="00380704"/>
  </w:style>
  <w:style w:type="paragraph" w:customStyle="1" w:styleId="3BABAB7B9C36434F91BA33C7069D17DC">
    <w:name w:val="3BABAB7B9C36434F91BA33C7069D17DC"/>
    <w:rsid w:val="00380704"/>
  </w:style>
  <w:style w:type="paragraph" w:customStyle="1" w:styleId="A9DC5BAF8DD14BB583C234DE9964B871">
    <w:name w:val="A9DC5BAF8DD14BB583C234DE9964B871"/>
    <w:rsid w:val="00380704"/>
  </w:style>
  <w:style w:type="paragraph" w:customStyle="1" w:styleId="7EF4F778F90B498E93BBE207AC9803BE">
    <w:name w:val="7EF4F778F90B498E93BBE207AC9803BE"/>
    <w:rsid w:val="00380704"/>
  </w:style>
  <w:style w:type="paragraph" w:customStyle="1" w:styleId="9D6DFAFD1E7043359C2912B075905E9E">
    <w:name w:val="9D6DFAFD1E7043359C2912B075905E9E"/>
    <w:rsid w:val="00380704"/>
  </w:style>
  <w:style w:type="paragraph" w:customStyle="1" w:styleId="7F49E401F6B8496EAC9E121D0F873812">
    <w:name w:val="7F49E401F6B8496EAC9E121D0F873812"/>
    <w:rsid w:val="00380704"/>
  </w:style>
  <w:style w:type="paragraph" w:customStyle="1" w:styleId="2AFDA2815E0643918B6219734D6CEDCA">
    <w:name w:val="2AFDA2815E0643918B6219734D6CEDCA"/>
    <w:rsid w:val="00380704"/>
  </w:style>
  <w:style w:type="paragraph" w:customStyle="1" w:styleId="B44C0D606E0B4ED3A395B1974DFDA898">
    <w:name w:val="B44C0D606E0B4ED3A395B1974DFDA898"/>
    <w:rsid w:val="00380704"/>
  </w:style>
  <w:style w:type="paragraph" w:customStyle="1" w:styleId="FDBAF0DF785D4354BA152596743D4B89">
    <w:name w:val="FDBAF0DF785D4354BA152596743D4B89"/>
    <w:rsid w:val="00380704"/>
  </w:style>
  <w:style w:type="paragraph" w:customStyle="1" w:styleId="FBE473FABA1A49269F9D3AF8666EE86C">
    <w:name w:val="FBE473FABA1A49269F9D3AF8666EE86C"/>
    <w:rsid w:val="0094210E"/>
  </w:style>
  <w:style w:type="paragraph" w:customStyle="1" w:styleId="3DB7C8E59C3B4BB385FDA6DEABD96AD3">
    <w:name w:val="3DB7C8E59C3B4BB385FDA6DEABD96AD3"/>
    <w:rsid w:val="0094210E"/>
  </w:style>
  <w:style w:type="paragraph" w:customStyle="1" w:styleId="1C15990EC5904BE994E3063213681741">
    <w:name w:val="1C15990EC5904BE994E3063213681741"/>
    <w:rsid w:val="00942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EF56-16F0-4E77-885E-5442B825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PSF Form Template.dotx</Template>
  <TotalTime>61</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Diligent Search Request Relative 123B</dc:title>
  <dc:subject/>
  <dc:creator>Paul Rowley</dc:creator>
  <cp:keywords>PSF-123B</cp:keywords>
  <dc:description>Used to request and initiate a diligent search for a child's non-parental relatives</dc:description>
  <cp:lastModifiedBy>Paul Rowley</cp:lastModifiedBy>
  <cp:revision>8</cp:revision>
  <cp:lastPrinted>2016-06-15T16:20:00Z</cp:lastPrinted>
  <dcterms:created xsi:type="dcterms:W3CDTF">2016-06-15T16:36:00Z</dcterms:created>
  <dcterms:modified xsi:type="dcterms:W3CDTF">2016-06-21T17:00:00Z</dcterms:modified>
</cp:coreProperties>
</file>